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68" w:rsidP="00FE7068" w:rsidRDefault="00FE7068" w14:paraId="75F578B6" w14:textId="77777777">
      <w:pPr>
        <w:rPr>
          <w:rFonts w:cs="Segoe UI"/>
          <w:lang w:val="en-GB"/>
        </w:rPr>
      </w:pPr>
    </w:p>
    <w:p w:rsidR="00FE7068" w:rsidP="00FE7068" w:rsidRDefault="00FE7068" w14:paraId="6524CD29" w14:textId="77777777">
      <w:pPr>
        <w:rPr>
          <w:rFonts w:cs="Segoe UI"/>
          <w:lang w:val="en-GB"/>
        </w:rPr>
      </w:pPr>
    </w:p>
    <w:p w:rsidR="00FE7068" w:rsidP="00FE7068" w:rsidRDefault="00FE7068" w14:paraId="4FDF7F3A" w14:textId="77777777">
      <w:pPr>
        <w:rPr>
          <w:rFonts w:cs="Segoe UI"/>
          <w:lang w:val="en-GB"/>
        </w:rPr>
      </w:pPr>
    </w:p>
    <w:p w:rsidR="00FE7068" w:rsidP="00FE7068" w:rsidRDefault="00FE7068" w14:paraId="4C20AC09" w14:textId="77777777">
      <w:pPr>
        <w:rPr>
          <w:rFonts w:cs="Segoe UI"/>
          <w:lang w:val="en-GB"/>
        </w:rPr>
      </w:pPr>
    </w:p>
    <w:p w:rsidR="00FE7068" w:rsidP="65E973DA" w:rsidRDefault="00FE7068" w14:paraId="1C74B88D" w14:textId="050939DA">
      <w:pPr>
        <w:rPr>
          <w:rStyle w:val="TitoloCarattere"/>
          <w:color w:val="004494" w:themeColor="accent1" w:themeTint="FF" w:themeShade="FF"/>
          <w:sz w:val="52"/>
          <w:szCs w:val="52"/>
          <w:lang w:val="en-GB"/>
        </w:rPr>
      </w:pPr>
      <w:r w:rsidRPr="65E973DA" w:rsidR="54B1F823">
        <w:rPr>
          <w:rStyle w:val="TitoloCarattere"/>
          <w:rFonts w:ascii="Segoe UI" w:hAnsi="Segoe UI" w:eastAsia="Calibri" w:cs="" w:asciiTheme="minorAscii" w:hAnsiTheme="minorAscii" w:eastAsiaTheme="minorAscii" w:cstheme="minorBidi"/>
          <w:color w:val="004494" w:themeColor="accent1" w:themeTint="FF" w:themeShade="FF"/>
          <w:sz w:val="52"/>
          <w:szCs w:val="52"/>
          <w:lang w:val="en-GB" w:eastAsia="en-US" w:bidi="ar-SA"/>
        </w:rPr>
        <w:t>Annex 1</w:t>
      </w:r>
    </w:p>
    <w:p w:rsidR="00FE7068" w:rsidP="00FE7068" w:rsidRDefault="00FE7068" w14:paraId="44D8C68C" w14:textId="77777777">
      <w:pPr>
        <w:rPr>
          <w:rFonts w:cs="Segoe UI"/>
          <w:lang w:val="en-GB"/>
        </w:rPr>
      </w:pPr>
    </w:p>
    <w:p w:rsidR="00FE7068" w:rsidP="00FE7068" w:rsidRDefault="00FE7068" w14:paraId="4B45D415" w14:textId="77777777">
      <w:pPr>
        <w:rPr>
          <w:rFonts w:cs="Segoe UI"/>
          <w:lang w:val="en-GB"/>
        </w:rPr>
      </w:pPr>
    </w:p>
    <w:p w:rsidR="00FE7068" w:rsidP="00FE7068" w:rsidRDefault="00FE7068" w14:paraId="50E600B2" w14:textId="77777777">
      <w:pPr>
        <w:rPr>
          <w:rFonts w:cs="Segoe UI"/>
          <w:lang w:val="en-GB"/>
        </w:rPr>
      </w:pPr>
    </w:p>
    <w:p w:rsidR="00FE7068" w:rsidP="00FE7068" w:rsidRDefault="00DB17CC" w14:paraId="22B5890E" w14:textId="524C8D63">
      <w:pPr>
        <w:rPr>
          <w:rFonts w:cs="Segoe UI"/>
          <w:lang w:val="en-GB"/>
        </w:rPr>
      </w:pPr>
      <w:r>
        <w:rPr>
          <w:rStyle w:val="TitoloCarattere"/>
          <w:lang w:val="en-US"/>
        </w:rPr>
        <w:t xml:space="preserve">Innovative Commercial Sensors </w:t>
      </w:r>
    </w:p>
    <w:p w:rsidR="00FE7068" w:rsidP="00FE7068" w:rsidRDefault="00FE7068" w14:paraId="29579024" w14:textId="77777777">
      <w:pPr>
        <w:rPr>
          <w:rFonts w:cs="Segoe UI"/>
          <w:lang w:val="en-GB"/>
        </w:rPr>
      </w:pPr>
    </w:p>
    <w:p w:rsidR="00FE7068" w:rsidP="00FE7068" w:rsidRDefault="00FE7068" w14:paraId="1F417572" w14:textId="77777777">
      <w:pPr>
        <w:rPr>
          <w:rFonts w:cs="Segoe UI"/>
          <w:lang w:val="en-GB"/>
        </w:rPr>
      </w:pPr>
    </w:p>
    <w:p w:rsidR="00FE7068" w:rsidP="00FE7068" w:rsidRDefault="00FE7068" w14:paraId="2D434B04" w14:textId="77777777">
      <w:pPr>
        <w:rPr>
          <w:rFonts w:cs="Segoe UI"/>
          <w:lang w:val="en-GB"/>
        </w:rPr>
      </w:pPr>
    </w:p>
    <w:p w:rsidR="00FE7068" w:rsidP="00FE7068" w:rsidRDefault="00FE7068" w14:paraId="09A19F90" w14:textId="77777777">
      <w:pPr>
        <w:rPr>
          <w:rFonts w:cs="Segoe UI"/>
          <w:lang w:val="en-GB"/>
        </w:rPr>
      </w:pPr>
    </w:p>
    <w:p w:rsidR="00FE7068" w:rsidP="00AF5CDF" w:rsidRDefault="00AF5CDF" w14:paraId="18731941" w14:textId="34786D7C">
      <w:pPr>
        <w:rPr>
          <w:rFonts w:cs="Segoe UI"/>
          <w:color w:val="004494" w:themeColor="text2"/>
          <w:sz w:val="52"/>
          <w:szCs w:val="52"/>
          <w:lang w:val="en-GB"/>
        </w:rPr>
      </w:pPr>
      <w:r>
        <w:rPr>
          <w:rFonts w:cs="Segoe UI"/>
          <w:color w:val="004494" w:themeColor="text2"/>
          <w:sz w:val="52"/>
          <w:szCs w:val="52"/>
          <w:lang w:val="en-GB"/>
        </w:rPr>
        <w:t>Proposal Template</w:t>
      </w:r>
    </w:p>
    <w:p w:rsidRPr="00B84338" w:rsidR="00AF2201" w:rsidP="00FE7068" w:rsidRDefault="00AF2201" w14:paraId="3095EBF7" w14:textId="77777777">
      <w:pPr>
        <w:rPr>
          <w:rFonts w:cs="Segoe UI"/>
          <w:color w:val="004494" w:themeColor="text2"/>
          <w:sz w:val="52"/>
          <w:szCs w:val="52"/>
          <w:lang w:val="en-GB"/>
        </w:rPr>
      </w:pPr>
    </w:p>
    <w:p w:rsidRPr="00FE7068" w:rsidR="00FE7068" w:rsidP="00FE7068" w:rsidRDefault="00FE7068" w14:paraId="129C8019" w14:textId="77777777">
      <w:pPr>
        <w:rPr>
          <w:rFonts w:cs="Segoe UI"/>
          <w:lang w:val="en-GB"/>
        </w:rPr>
      </w:pPr>
    </w:p>
    <w:p w:rsidR="00FE7068" w:rsidP="00FE7068" w:rsidRDefault="00FE7068" w14:paraId="18EAFC60" w14:textId="77777777">
      <w:pPr>
        <w:rPr>
          <w:rFonts w:cs="Segoe UI"/>
          <w:lang w:val="en-GB"/>
        </w:rPr>
      </w:pPr>
    </w:p>
    <w:p w:rsidR="00FE7068" w:rsidP="00FE7068" w:rsidRDefault="00FE7068" w14:paraId="09E0B8AF" w14:textId="77777777">
      <w:pPr>
        <w:rPr>
          <w:rFonts w:cs="Segoe UI"/>
          <w:lang w:val="en-GB"/>
        </w:rPr>
      </w:pPr>
    </w:p>
    <w:p w:rsidR="00FE7068" w:rsidP="00FE7068" w:rsidRDefault="00FE7068" w14:paraId="0D19C1D5" w14:textId="77777777">
      <w:pPr>
        <w:rPr>
          <w:rFonts w:cs="Segoe UI"/>
          <w:lang w:val="en-GB"/>
        </w:rPr>
      </w:pPr>
    </w:p>
    <w:p w:rsidR="00FE7068" w:rsidP="00FE7068" w:rsidRDefault="00FE7068" w14:paraId="302DBAF5" w14:textId="77777777">
      <w:pPr>
        <w:rPr>
          <w:rFonts w:cs="Segoe UI"/>
          <w:lang w:val="en-GB"/>
        </w:rPr>
      </w:pPr>
    </w:p>
    <w:p w:rsidR="00FE7068" w:rsidP="00FE7068" w:rsidRDefault="00FE7068" w14:paraId="656A13C8" w14:textId="77777777">
      <w:pPr>
        <w:rPr>
          <w:rFonts w:cs="Segoe UI"/>
          <w:lang w:val="en-GB"/>
        </w:rPr>
      </w:pPr>
    </w:p>
    <w:p w:rsidR="00FE7068" w:rsidP="00FE7068" w:rsidRDefault="00FE7068" w14:paraId="3185C423" w14:textId="77777777">
      <w:pPr>
        <w:rPr>
          <w:rFonts w:cs="Segoe UI"/>
          <w:lang w:val="en-GB"/>
        </w:rPr>
      </w:pPr>
    </w:p>
    <w:p w:rsidR="00FE7068" w:rsidP="00FE7068" w:rsidRDefault="00FE7068" w14:paraId="73C23C71" w14:textId="77777777">
      <w:pPr>
        <w:rPr>
          <w:rFonts w:cs="Segoe UI"/>
          <w:lang w:val="en-GB"/>
        </w:rPr>
      </w:pPr>
    </w:p>
    <w:p w:rsidR="00FE7068" w:rsidP="00FE7068" w:rsidRDefault="00FE7068" w14:paraId="7D95B10F" w14:textId="77777777">
      <w:pPr>
        <w:rPr>
          <w:rFonts w:cs="Segoe UI"/>
          <w:lang w:val="en-GB"/>
        </w:rPr>
      </w:pPr>
    </w:p>
    <w:p w:rsidR="00FE7068" w:rsidP="00FE7068" w:rsidRDefault="00FE7068" w14:paraId="72B68FF2" w14:textId="77777777">
      <w:pPr>
        <w:rPr>
          <w:rFonts w:cs="Segoe UI"/>
          <w:lang w:val="en-GB"/>
        </w:rPr>
      </w:pPr>
    </w:p>
    <w:p w:rsidR="00FE7068" w:rsidP="00FE7068" w:rsidRDefault="00FE7068" w14:paraId="60BD2EB9" w14:textId="77777777">
      <w:pPr>
        <w:rPr>
          <w:rFonts w:cs="Segoe UI"/>
          <w:lang w:val="en-GB"/>
        </w:rPr>
      </w:pPr>
    </w:p>
    <w:p w:rsidR="00FE7068" w:rsidP="00FE7068" w:rsidRDefault="00FE7068" w14:paraId="54B65A21" w14:textId="77777777">
      <w:pPr>
        <w:rPr>
          <w:rFonts w:cs="Segoe UI"/>
          <w:lang w:val="en-GB"/>
        </w:rPr>
      </w:pPr>
    </w:p>
    <w:p w:rsidR="00FE7068" w:rsidP="00FE7068" w:rsidRDefault="00FE7068" w14:paraId="72AC858B" w14:textId="77777777">
      <w:pPr>
        <w:rPr>
          <w:rFonts w:cs="Segoe UI"/>
          <w:lang w:val="en-GB"/>
        </w:rPr>
      </w:pPr>
    </w:p>
    <w:p w:rsidR="00FE7068" w:rsidP="00FE7068" w:rsidRDefault="00FE7068" w14:paraId="5F8C125E" w14:textId="77777777">
      <w:pPr>
        <w:rPr>
          <w:rFonts w:cs="Segoe UI"/>
          <w:lang w:val="en-GB"/>
        </w:rPr>
      </w:pPr>
    </w:p>
    <w:p w:rsidR="00FE7068" w:rsidP="00FE7068" w:rsidRDefault="00FE7068" w14:paraId="1BA97725" w14:textId="77777777">
      <w:pPr>
        <w:rPr>
          <w:rFonts w:cs="Segoe UI"/>
          <w:lang w:val="en-GB"/>
        </w:rPr>
      </w:pPr>
    </w:p>
    <w:p w:rsidR="00FE7068" w:rsidP="00FE7068" w:rsidRDefault="00FE7068" w14:paraId="4F4C757F" w14:textId="77777777">
      <w:pPr>
        <w:rPr>
          <w:rFonts w:cs="Segoe UI"/>
          <w:lang w:val="en-GB"/>
        </w:rPr>
      </w:pPr>
    </w:p>
    <w:p w:rsidR="00FE7068" w:rsidP="00FE7068" w:rsidRDefault="00FE7068" w14:paraId="434465AC" w14:textId="77777777">
      <w:pPr>
        <w:rPr>
          <w:rFonts w:cs="Segoe UI"/>
          <w:lang w:val="en-GB"/>
        </w:rPr>
      </w:pPr>
    </w:p>
    <w:p w:rsidR="00FE7068" w:rsidP="00FE7068" w:rsidRDefault="00FE7068" w14:paraId="31FD5DD6" w14:textId="77777777">
      <w:pPr>
        <w:rPr>
          <w:rFonts w:cs="Segoe UI"/>
          <w:lang w:val="en-GB"/>
        </w:rPr>
      </w:pPr>
    </w:p>
    <w:p w:rsidR="00FE7068" w:rsidP="00FE7068" w:rsidRDefault="00FE7068" w14:paraId="6005B93A" w14:textId="77777777">
      <w:pPr>
        <w:rPr>
          <w:rFonts w:cs="Segoe UI"/>
          <w:lang w:val="en-GB"/>
        </w:rPr>
      </w:pPr>
    </w:p>
    <w:p w:rsidR="00FE7068" w:rsidP="00FE7068" w:rsidRDefault="00FE7068" w14:paraId="569FC1C8" w14:textId="77777777">
      <w:pPr>
        <w:rPr>
          <w:rFonts w:cs="Segoe UI"/>
          <w:lang w:val="en-GB"/>
        </w:rPr>
      </w:pPr>
    </w:p>
    <w:p w:rsidR="00FE7068" w:rsidP="00FE7068" w:rsidRDefault="00FE7068" w14:paraId="49D9FC15" w14:textId="77777777">
      <w:pPr>
        <w:rPr>
          <w:rFonts w:cs="Segoe UI"/>
          <w:lang w:val="en-GB"/>
        </w:rPr>
      </w:pPr>
    </w:p>
    <w:p w:rsidR="00FE7068" w:rsidP="00FE7068" w:rsidRDefault="00FE7068" w14:paraId="4AA89715" w14:textId="77777777">
      <w:pPr>
        <w:rPr>
          <w:rFonts w:cs="Segoe UI"/>
          <w:lang w:val="en-GB"/>
        </w:rPr>
      </w:pPr>
    </w:p>
    <w:p w:rsidR="00FE7068" w:rsidP="00FE7068" w:rsidRDefault="00FE7068" w14:paraId="40B8D838" w14:textId="77777777">
      <w:pPr>
        <w:rPr>
          <w:rFonts w:cs="Segoe UI"/>
          <w:lang w:val="en-GB"/>
        </w:rPr>
      </w:pPr>
    </w:p>
    <w:p w:rsidR="00FE7068" w:rsidP="00FE7068" w:rsidRDefault="00FE7068" w14:paraId="0E4BC326" w14:textId="77777777">
      <w:pPr>
        <w:rPr>
          <w:rFonts w:cs="Segoe UI"/>
          <w:lang w:val="en-GB"/>
        </w:rPr>
      </w:pPr>
    </w:p>
    <w:p w:rsidR="00FE7068" w:rsidRDefault="00FE7068" w14:paraId="0B8A4460" w14:textId="77777777">
      <w:pPr>
        <w:rPr>
          <w:rFonts w:cs="Segoe UI"/>
          <w:lang w:val="en-GB"/>
        </w:rPr>
        <w:sectPr w:rsidR="00FE7068" w:rsidSect="008971A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orient="portrait"/>
          <w:pgMar w:top="1418" w:right="1418" w:bottom="1418" w:left="1418" w:header="822" w:footer="709" w:gutter="0"/>
          <w:cols w:space="708"/>
          <w:titlePg/>
          <w:docGrid w:linePitch="360"/>
        </w:sectPr>
      </w:pPr>
    </w:p>
    <w:p w:rsidR="00E55F3F" w:rsidP="00645CCE" w:rsidRDefault="00E55F3F" w14:paraId="526DD9DC" w14:textId="77777777">
      <w:pPr>
        <w:pStyle w:val="Titolo"/>
      </w:pPr>
      <w:bookmarkStart w:name="_Toc125476226" w:id="0"/>
      <w:bookmarkStart w:name="_Toc125477446" w:id="1"/>
      <w:bookmarkStart w:name="_Toc126086394" w:id="2"/>
      <w:bookmarkStart w:name="_Toc129852745" w:id="3"/>
      <w:r>
        <w:lastRenderedPageBreak/>
        <w:t>Document Control Information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7"/>
        <w:gridCol w:w="6083"/>
      </w:tblGrid>
      <w:tr w:rsidR="00E55F3F" w:rsidTr="00E55F3F" w14:paraId="634B59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7" w:type="dxa"/>
          </w:tcPr>
          <w:p w:rsidR="00E55F3F" w:rsidP="00E55F3F" w:rsidRDefault="00E55F3F" w14:paraId="5B4BB598" w14:textId="77777777">
            <w:pPr>
              <w:rPr>
                <w:lang w:val="en-US"/>
              </w:rPr>
            </w:pPr>
            <w:r>
              <w:rPr>
                <w:lang w:val="en-US"/>
              </w:rPr>
              <w:t>Settings</w:t>
            </w:r>
          </w:p>
        </w:tc>
        <w:tc>
          <w:tcPr>
            <w:tcW w:w="6083" w:type="dxa"/>
          </w:tcPr>
          <w:p w:rsidR="00E55F3F" w:rsidP="00E55F3F" w:rsidRDefault="00E55F3F" w14:paraId="02827EE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7644E1" w:rsidTr="00E55F3F" w14:paraId="4EF0C3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5CAEDD8F" w14:textId="5ADE6D58">
            <w:pPr>
              <w:rPr>
                <w:lang w:val="en-US"/>
              </w:rPr>
            </w:pPr>
            <w:r>
              <w:rPr>
                <w:lang w:val="en-US"/>
              </w:rPr>
              <w:t>Classification Level:</w:t>
            </w:r>
          </w:p>
        </w:tc>
        <w:tc>
          <w:tcPr>
            <w:tcW w:w="6083" w:type="dxa"/>
          </w:tcPr>
          <w:p w:rsidRPr="00E55F3F" w:rsidR="007644E1" w:rsidP="007644E1" w:rsidRDefault="007644E1" w14:paraId="3B7692F6" w14:textId="34A33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Unclassified</w:t>
            </w:r>
          </w:p>
        </w:tc>
      </w:tr>
      <w:tr w:rsidR="007644E1" w:rsidTr="00E55F3F" w14:paraId="0EDA2F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05815C4F" w14:textId="16D7ADD5">
            <w:pPr>
              <w:rPr>
                <w:lang w:val="en-US"/>
              </w:rPr>
            </w:pPr>
            <w:r>
              <w:rPr>
                <w:lang w:val="en-US"/>
              </w:rPr>
              <w:t>Distribution remark:</w:t>
            </w:r>
          </w:p>
        </w:tc>
        <w:tc>
          <w:tcPr>
            <w:tcW w:w="6083" w:type="dxa"/>
          </w:tcPr>
          <w:p w:rsidRPr="00E55F3F" w:rsidR="007644E1" w:rsidP="007644E1" w:rsidRDefault="007644E1" w14:paraId="4EBEF56D" w14:textId="562EE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NA</w:t>
            </w:r>
          </w:p>
        </w:tc>
      </w:tr>
      <w:tr w:rsidR="007644E1" w:rsidTr="00E55F3F" w14:paraId="111EFA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6355EC4C" w14:textId="26495DA5">
            <w:pPr>
              <w:rPr>
                <w:lang w:val="en-US"/>
              </w:rPr>
            </w:pPr>
            <w:r>
              <w:rPr>
                <w:lang w:val="en-US"/>
              </w:rPr>
              <w:t>Document Title:</w:t>
            </w:r>
          </w:p>
        </w:tc>
        <w:tc>
          <w:tcPr>
            <w:tcW w:w="6083" w:type="dxa"/>
          </w:tcPr>
          <w:p w:rsidRPr="00F041D5" w:rsidR="007644E1" w:rsidP="007644E1" w:rsidRDefault="007644E1" w14:paraId="23D5A5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F041D5">
              <w:rPr>
                <w:i/>
                <w:iCs/>
                <w:lang w:val="en-US"/>
              </w:rPr>
              <w:t>Innovative Commercial Sensors ITT</w:t>
            </w:r>
          </w:p>
          <w:p w:rsidR="007644E1" w:rsidP="007644E1" w:rsidRDefault="007644E1" w14:paraId="562D51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F041D5">
              <w:rPr>
                <w:i/>
                <w:iCs/>
                <w:lang w:val="en-US"/>
              </w:rPr>
              <w:t>Statement of works</w:t>
            </w:r>
          </w:p>
          <w:p w:rsidR="007644E1" w:rsidP="007644E1" w:rsidRDefault="007644E1" w14:paraId="72571073" w14:textId="239BE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ASI </w:t>
            </w:r>
            <w:proofErr w:type="spellStart"/>
            <w:r>
              <w:rPr>
                <w:lang w:val="en-US"/>
              </w:rPr>
              <w:t>SubGrant</w:t>
            </w:r>
            <w:proofErr w:type="spellEnd"/>
            <w:r>
              <w:rPr>
                <w:lang w:val="en-US"/>
              </w:rPr>
              <w:t xml:space="preserve"> -Innovative Optics</w:t>
            </w:r>
          </w:p>
        </w:tc>
      </w:tr>
      <w:tr w:rsidR="007644E1" w:rsidTr="00E55F3F" w14:paraId="08BBEA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6C864BAC" w14:textId="1ABC1E08">
            <w:pPr>
              <w:rPr>
                <w:lang w:val="en-US"/>
              </w:rPr>
            </w:pPr>
            <w:r>
              <w:rPr>
                <w:lang w:val="en-US"/>
              </w:rPr>
              <w:t>Project Title:</w:t>
            </w:r>
          </w:p>
        </w:tc>
        <w:tc>
          <w:tcPr>
            <w:tcW w:w="6083" w:type="dxa"/>
          </w:tcPr>
          <w:p w:rsidRPr="00E55F3F" w:rsidR="007644E1" w:rsidP="007644E1" w:rsidRDefault="007644E1" w14:paraId="771200F7" w14:textId="4410F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GA2023-26</w:t>
            </w:r>
          </w:p>
        </w:tc>
      </w:tr>
      <w:tr w:rsidR="007644E1" w:rsidTr="00E55F3F" w14:paraId="71062D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2C29E507" w14:textId="515D3E3C">
            <w:pPr>
              <w:rPr>
                <w:lang w:val="en-US"/>
              </w:rPr>
            </w:pPr>
            <w:r>
              <w:rPr>
                <w:lang w:val="en-US"/>
              </w:rPr>
              <w:t>Document Author:</w:t>
            </w:r>
          </w:p>
        </w:tc>
        <w:tc>
          <w:tcPr>
            <w:tcW w:w="6083" w:type="dxa"/>
          </w:tcPr>
          <w:p w:rsidRPr="00F041D5" w:rsidR="007644E1" w:rsidP="007644E1" w:rsidRDefault="007644E1" w14:paraId="29A117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 w:rsidRPr="00F041D5">
              <w:rPr>
                <w:i/>
                <w:iCs/>
                <w:lang w:val="en-US"/>
              </w:rPr>
              <w:t>Cassien Jobic</w:t>
            </w:r>
          </w:p>
          <w:p w:rsidR="007644E1" w:rsidP="007644E1" w:rsidRDefault="007644E1" w14:paraId="5E43FB22" w14:textId="240BC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041D5">
              <w:rPr>
                <w:i/>
                <w:iCs/>
                <w:lang w:val="en-US"/>
              </w:rPr>
              <w:t>Elena Vellutini</w:t>
            </w:r>
          </w:p>
        </w:tc>
      </w:tr>
      <w:tr w:rsidR="007644E1" w:rsidTr="00E55F3F" w14:paraId="05B6A99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14FA520B" w14:textId="6BFA9DA4">
            <w:pPr>
              <w:rPr>
                <w:lang w:val="en-US"/>
              </w:rPr>
            </w:pPr>
            <w:r>
              <w:rPr>
                <w:lang w:val="en-US"/>
              </w:rPr>
              <w:t>Project Owner:</w:t>
            </w:r>
          </w:p>
        </w:tc>
        <w:tc>
          <w:tcPr>
            <w:tcW w:w="6083" w:type="dxa"/>
          </w:tcPr>
          <w:p w:rsidR="007644E1" w:rsidP="007644E1" w:rsidRDefault="007644E1" w14:paraId="772CF1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Cassien Jobic</w:t>
            </w:r>
          </w:p>
          <w:p w:rsidR="007644E1" w:rsidP="007644E1" w:rsidRDefault="007644E1" w14:paraId="622A2412" w14:textId="123EBB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Elena Vellutini</w:t>
            </w:r>
          </w:p>
        </w:tc>
      </w:tr>
      <w:tr w:rsidR="007644E1" w:rsidTr="00E55F3F" w14:paraId="71A7AE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4B950B01" w14:textId="6551C72E">
            <w:pPr>
              <w:rPr>
                <w:lang w:val="en-US"/>
              </w:rPr>
            </w:pPr>
            <w:r>
              <w:rPr>
                <w:lang w:val="en-US"/>
              </w:rPr>
              <w:t>Project Manager:</w:t>
            </w:r>
          </w:p>
        </w:tc>
        <w:tc>
          <w:tcPr>
            <w:tcW w:w="6083" w:type="dxa"/>
          </w:tcPr>
          <w:p w:rsidR="007644E1" w:rsidP="007644E1" w:rsidRDefault="007644E1" w14:paraId="2FD3F696" w14:textId="48C15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Elena Vellutini</w:t>
            </w:r>
          </w:p>
        </w:tc>
      </w:tr>
      <w:tr w:rsidR="007644E1" w:rsidTr="00E55F3F" w14:paraId="5E5A94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48DBBF47" w14:textId="0858ABBA">
            <w:pPr>
              <w:rPr>
                <w:lang w:val="en-US"/>
              </w:rPr>
            </w:pPr>
            <w:r>
              <w:rPr>
                <w:lang w:val="en-US"/>
              </w:rPr>
              <w:t xml:space="preserve">Document Version: </w:t>
            </w:r>
          </w:p>
        </w:tc>
        <w:tc>
          <w:tcPr>
            <w:tcW w:w="6083" w:type="dxa"/>
          </w:tcPr>
          <w:p w:rsidR="007644E1" w:rsidP="007644E1" w:rsidRDefault="007644E1" w14:paraId="3145D073" w14:textId="18220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V1</w:t>
            </w:r>
          </w:p>
        </w:tc>
      </w:tr>
      <w:tr w:rsidR="007644E1" w:rsidTr="00E55F3F" w14:paraId="754C29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53FE2DAF" w14:textId="70384198">
            <w:pPr>
              <w:rPr>
                <w:lang w:val="en-US"/>
              </w:rPr>
            </w:pPr>
            <w:r>
              <w:rPr>
                <w:lang w:val="en-US"/>
              </w:rPr>
              <w:t>Sensitivity:</w:t>
            </w:r>
          </w:p>
        </w:tc>
        <w:tc>
          <w:tcPr>
            <w:tcW w:w="6083" w:type="dxa"/>
          </w:tcPr>
          <w:p w:rsidR="007644E1" w:rsidP="007644E1" w:rsidRDefault="007644E1" w14:paraId="592B82F7" w14:textId="65DA8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Internal</w:t>
            </w:r>
          </w:p>
        </w:tc>
      </w:tr>
      <w:tr w:rsidR="007644E1" w:rsidTr="00E55F3F" w14:paraId="62C971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644E1" w:rsidP="007644E1" w:rsidRDefault="007644E1" w14:paraId="05D76F32" w14:textId="051CB43B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6083" w:type="dxa"/>
          </w:tcPr>
          <w:p w:rsidRPr="00E55F3F" w:rsidR="007644E1" w:rsidP="007644E1" w:rsidRDefault="007644E1" w14:paraId="34D176DB" w14:textId="24AA1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26/01/2024</w:t>
            </w:r>
          </w:p>
        </w:tc>
      </w:tr>
    </w:tbl>
    <w:p w:rsidRPr="00E55F3F" w:rsidR="00E55F3F" w:rsidP="00E55F3F" w:rsidRDefault="00E55F3F" w14:paraId="6502A9C1" w14:textId="77777777">
      <w:pPr>
        <w:rPr>
          <w:lang w:val="en-US"/>
        </w:rPr>
      </w:pPr>
    </w:p>
    <w:p w:rsidR="00E55F3F" w:rsidP="00645CCE" w:rsidRDefault="00E55F3F" w14:paraId="32374D7F" w14:textId="77777777">
      <w:pPr>
        <w:pStyle w:val="Titolo"/>
      </w:pPr>
      <w:r>
        <w:t xml:space="preserve">Document history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3"/>
        <w:gridCol w:w="1552"/>
        <w:gridCol w:w="2151"/>
        <w:gridCol w:w="4104"/>
      </w:tblGrid>
      <w:tr w:rsidR="00E55F3F" w:rsidTr="007644E1" w14:paraId="63F864C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3" w:type="dxa"/>
          </w:tcPr>
          <w:p w:rsidR="00E55F3F" w:rsidP="00E55F3F" w:rsidRDefault="00E55F3F" w14:paraId="0EA4C8B2" w14:textId="77777777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552" w:type="dxa"/>
          </w:tcPr>
          <w:p w:rsidR="00E55F3F" w:rsidP="00E55F3F" w:rsidRDefault="00E55F3F" w14:paraId="62B41A0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151" w:type="dxa"/>
          </w:tcPr>
          <w:p w:rsidR="00E55F3F" w:rsidP="00E55F3F" w:rsidRDefault="00E55F3F" w14:paraId="32581FD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4104" w:type="dxa"/>
          </w:tcPr>
          <w:p w:rsidR="00E55F3F" w:rsidP="00E55F3F" w:rsidRDefault="00E55F3F" w14:paraId="79CA610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Short Description of Changes</w:t>
            </w:r>
          </w:p>
        </w:tc>
      </w:tr>
      <w:tr w:rsidR="007644E1" w:rsidTr="007644E1" w14:paraId="5E01A4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7644E1" w:rsidP="007644E1" w:rsidRDefault="007644E1" w14:paraId="4B3E815A" w14:textId="71B7EAD2">
            <w:pPr>
              <w:rPr>
                <w:lang w:val="en-US"/>
              </w:rPr>
            </w:pPr>
            <w:r>
              <w:rPr>
                <w:lang w:val="en-US"/>
              </w:rPr>
              <w:t>First Issue</w:t>
            </w:r>
          </w:p>
        </w:tc>
        <w:tc>
          <w:tcPr>
            <w:tcW w:w="1552" w:type="dxa"/>
          </w:tcPr>
          <w:p w:rsidR="007644E1" w:rsidP="007644E1" w:rsidRDefault="007644E1" w14:paraId="37F544D8" w14:textId="3BA4A11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26/01/2024</w:t>
            </w:r>
          </w:p>
        </w:tc>
        <w:tc>
          <w:tcPr>
            <w:tcW w:w="2151" w:type="dxa"/>
          </w:tcPr>
          <w:p w:rsidR="007644E1" w:rsidP="007644E1" w:rsidRDefault="007644E1" w14:paraId="35C3F9B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Cassien Jobic</w:t>
            </w:r>
          </w:p>
          <w:p w:rsidR="007644E1" w:rsidP="007644E1" w:rsidRDefault="007644E1" w14:paraId="575EE291" w14:textId="3A4FD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Elena Vellutini</w:t>
            </w:r>
          </w:p>
        </w:tc>
        <w:tc>
          <w:tcPr>
            <w:tcW w:w="4104" w:type="dxa"/>
          </w:tcPr>
          <w:p w:rsidR="007644E1" w:rsidP="007644E1" w:rsidRDefault="007644E1" w14:paraId="6E26B52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55F3F" w:rsidTr="007644E1" w14:paraId="08E4C05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E55F3F" w:rsidP="00E55F3F" w:rsidRDefault="00E55F3F" w14:paraId="0001D6DD" w14:textId="77777777">
            <w:pPr>
              <w:rPr>
                <w:lang w:val="en-US"/>
              </w:rPr>
            </w:pPr>
          </w:p>
        </w:tc>
        <w:tc>
          <w:tcPr>
            <w:tcW w:w="1552" w:type="dxa"/>
          </w:tcPr>
          <w:p w:rsidR="00E55F3F" w:rsidP="00E55F3F" w:rsidRDefault="00E55F3F" w14:paraId="619C86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55F3F">
              <w:rPr>
                <w:i/>
                <w:iCs/>
                <w:lang w:val="en-US"/>
              </w:rPr>
              <w:t>Insert date</w:t>
            </w:r>
            <w:r>
              <w:rPr>
                <w:i/>
                <w:iCs/>
                <w:lang w:val="en-US"/>
              </w:rPr>
              <w:t xml:space="preserve"> (DD/MM/YYYY)</w:t>
            </w:r>
          </w:p>
        </w:tc>
        <w:tc>
          <w:tcPr>
            <w:tcW w:w="2151" w:type="dxa"/>
          </w:tcPr>
          <w:p w:rsidR="00E55F3F" w:rsidP="00E55F3F" w:rsidRDefault="00E55F3F" w14:paraId="4CD12E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4104" w:type="dxa"/>
          </w:tcPr>
          <w:p w:rsidR="00E55F3F" w:rsidP="00E55F3F" w:rsidRDefault="00E55F3F" w14:paraId="0FE615F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55F3F" w:rsidP="00E55F3F" w:rsidRDefault="00E55F3F" w14:paraId="4AB32112" w14:textId="77777777">
      <w:pPr>
        <w:rPr>
          <w:lang w:val="en-US"/>
        </w:rPr>
      </w:pPr>
    </w:p>
    <w:p w:rsidR="00EE051A" w:rsidRDefault="00EE051A" w14:paraId="55087F1D" w14:textId="77777777">
      <w:pPr>
        <w:jc w:val="left"/>
        <w:rPr>
          <w:rFonts w:eastAsiaTheme="majorEastAsia" w:cstheme="majorBidi"/>
          <w:color w:val="00326E" w:themeColor="accent1" w:themeShade="BF"/>
          <w:sz w:val="32"/>
          <w:szCs w:val="32"/>
          <w:lang w:val="en-US"/>
        </w:rPr>
      </w:pPr>
      <w:r>
        <w:br w:type="page"/>
      </w:r>
    </w:p>
    <w:p w:rsidR="00EE051A" w:rsidP="00645CCE" w:rsidRDefault="00EE051A" w14:paraId="420151A1" w14:textId="77777777">
      <w:pPr>
        <w:pStyle w:val="Titolo"/>
      </w:pPr>
      <w:r>
        <w:lastRenderedPageBreak/>
        <w:t xml:space="preserve">Applicable and Reference Documents </w:t>
      </w:r>
    </w:p>
    <w:p w:rsidR="00EE051A" w:rsidP="00EE051A" w:rsidRDefault="00EE051A" w14:paraId="47A55C03" w14:textId="07ABBE6B">
      <w:pPr>
        <w:pStyle w:val="Didascalia"/>
        <w:keepNext/>
      </w:pPr>
      <w:bookmarkStart w:name="_Toc132193517" w:id="4"/>
      <w:bookmarkStart w:name="_Toc156841115" w:id="5"/>
      <w:r>
        <w:t xml:space="preserve">Table </w:t>
      </w:r>
      <w:r w:rsidR="000237AD">
        <w:fldChar w:fldCharType="begin"/>
      </w:r>
      <w:r w:rsidR="000237AD">
        <w:instrText xml:space="preserve"> SEQ Table \* ARABIC </w:instrText>
      </w:r>
      <w:r w:rsidR="000237AD">
        <w:fldChar w:fldCharType="separate"/>
      </w:r>
      <w:r w:rsidR="00F66576">
        <w:rPr>
          <w:noProof/>
        </w:rPr>
        <w:t>1</w:t>
      </w:r>
      <w:r w:rsidR="000237AD">
        <w:rPr>
          <w:noProof/>
        </w:rPr>
        <w:fldChar w:fldCharType="end"/>
      </w:r>
      <w:r>
        <w:t xml:space="preserve">: </w:t>
      </w:r>
      <w:r w:rsidRPr="006F488D">
        <w:t>Applicable documents</w:t>
      </w:r>
      <w:bookmarkEnd w:id="4"/>
      <w:bookmarkEnd w:id="5"/>
    </w:p>
    <w:tbl>
      <w:tblPr>
        <w:tblStyle w:val="Grigliatabella"/>
        <w:tblW w:w="9062" w:type="dxa"/>
        <w:tblLook w:val="04A0" w:firstRow="1" w:lastRow="0" w:firstColumn="1" w:lastColumn="0" w:noHBand="0" w:noVBand="1"/>
      </w:tblPr>
      <w:tblGrid>
        <w:gridCol w:w="2825"/>
        <w:gridCol w:w="6237"/>
      </w:tblGrid>
      <w:tr w:rsidR="00EE051A" w:rsidTr="00EE051A" w14:paraId="1D5A91A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5" w:type="dxa"/>
          </w:tcPr>
          <w:p w:rsidR="00EE051A" w:rsidP="00DB17CC" w:rsidRDefault="00EE051A" w14:paraId="2DC7C6B8" w14:textId="77777777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237" w:type="dxa"/>
          </w:tcPr>
          <w:p w:rsidR="00EE051A" w:rsidP="00DB17CC" w:rsidRDefault="00EE051A" w14:paraId="641F3C5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Document title</w:t>
            </w:r>
          </w:p>
        </w:tc>
      </w:tr>
      <w:tr w:rsidR="00DB17CC" w:rsidTr="00EE051A" w14:paraId="145508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Pr="00F75659" w:rsidR="00DB17CC" w:rsidP="00016F5C" w:rsidRDefault="00DB17CC" w14:paraId="36916D8F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46917283" w:id="6"/>
          </w:p>
        </w:tc>
        <w:tc>
          <w:tcPr>
            <w:tcW w:w="6237" w:type="dxa"/>
          </w:tcPr>
          <w:p w:rsidRPr="00DF613A" w:rsidR="00DB17CC" w:rsidP="00DB17CC" w:rsidRDefault="003743CB" w14:paraId="0424D6E7" w14:textId="6E683618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name="_Ref52360937" w:id="7"/>
            <w:bookmarkEnd w:id="6"/>
            <w:r>
              <w:rPr>
                <w:i/>
                <w:lang w:val="en-US"/>
              </w:rPr>
              <w:t>Innovative Commercial Sensors – Call for Proposals, Financial Support to Third Parties</w:t>
            </w:r>
            <w:r w:rsidR="00CB3BF4">
              <w:rPr>
                <w:i/>
                <w:lang w:val="en-US"/>
              </w:rPr>
              <w:t xml:space="preserve"> (&amp; Annexes)</w:t>
            </w:r>
          </w:p>
        </w:tc>
        <w:bookmarkEnd w:id="7"/>
      </w:tr>
      <w:tr w:rsidR="00DB17CC" w:rsidTr="00EE051A" w14:paraId="5C320C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DB17CC" w:rsidP="00016F5C" w:rsidRDefault="00DB17CC" w14:paraId="1D2593E9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46917284" w:id="8"/>
          </w:p>
        </w:tc>
        <w:bookmarkEnd w:id="8"/>
        <w:tc>
          <w:tcPr>
            <w:tcW w:w="6237" w:type="dxa"/>
          </w:tcPr>
          <w:p w:rsidRPr="00DB17CC" w:rsidR="00DB17CC" w:rsidP="00DF613A" w:rsidRDefault="002B634F" w14:paraId="45A814C8" w14:textId="67B37A23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SOW - </w:t>
            </w:r>
            <w:r w:rsidR="003743CB">
              <w:rPr>
                <w:i/>
                <w:lang w:val="en-US"/>
              </w:rPr>
              <w:t xml:space="preserve">Technical </w:t>
            </w:r>
            <w:r w:rsidR="00DF613A">
              <w:rPr>
                <w:i/>
                <w:lang w:val="en-US"/>
              </w:rPr>
              <w:t>Specification</w:t>
            </w:r>
          </w:p>
        </w:tc>
      </w:tr>
      <w:tr w:rsidR="00DB17CC" w:rsidTr="00EE051A" w14:paraId="1D3FCA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DB17CC" w:rsidP="00016F5C" w:rsidRDefault="00DB17CC" w14:paraId="0725E85E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56839371" w:id="9"/>
          </w:p>
        </w:tc>
        <w:bookmarkEnd w:id="9"/>
        <w:tc>
          <w:tcPr>
            <w:tcW w:w="6237" w:type="dxa"/>
          </w:tcPr>
          <w:p w:rsidRPr="00DB17CC" w:rsidR="00CB3BF4" w:rsidP="00CB3BF4" w:rsidRDefault="00CB3BF4" w14:paraId="54500795" w14:textId="6804552B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Annex </w:t>
            </w:r>
            <w:proofErr w:type="gramStart"/>
            <w:r>
              <w:rPr>
                <w:i/>
                <w:lang w:val="en-US"/>
              </w:rPr>
              <w:t>2 :</w:t>
            </w:r>
            <w:proofErr w:type="gramEnd"/>
            <w:r>
              <w:rPr>
                <w:i/>
                <w:lang w:val="en-US"/>
              </w:rPr>
              <w:t xml:space="preserve"> Financial / Budget forms</w:t>
            </w:r>
          </w:p>
        </w:tc>
      </w:tr>
      <w:tr w:rsidR="00DB17CC" w:rsidTr="00EE051A" w14:paraId="389956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Pr="00DB17CC" w:rsidR="00DB17CC" w:rsidP="00016F5C" w:rsidRDefault="00DB17CC" w14:paraId="333A1627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46917302" w:id="10"/>
          </w:p>
        </w:tc>
        <w:bookmarkEnd w:id="10"/>
        <w:tc>
          <w:tcPr>
            <w:tcW w:w="6237" w:type="dxa"/>
          </w:tcPr>
          <w:p w:rsidRPr="003743CB" w:rsidR="00DB17CC" w:rsidP="00CB3BF4" w:rsidRDefault="00CB3BF4" w14:paraId="5670988E" w14:textId="67CF2B27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Annex </w:t>
            </w:r>
            <w:proofErr w:type="gramStart"/>
            <w:r>
              <w:rPr>
                <w:i/>
                <w:lang w:val="en-US"/>
              </w:rPr>
              <w:t>3 :</w:t>
            </w:r>
            <w:proofErr w:type="gramEnd"/>
            <w:r>
              <w:rPr>
                <w:i/>
                <w:lang w:val="en-US"/>
              </w:rPr>
              <w:t xml:space="preserve"> Sub-Grant Agreement Template &amp; Annexes</w:t>
            </w:r>
          </w:p>
        </w:tc>
      </w:tr>
      <w:tr w:rsidR="00F66576" w:rsidTr="00EE051A" w14:paraId="698E04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Pr="003743CB" w:rsidR="00F66576" w:rsidP="00016F5C" w:rsidRDefault="00F66576" w14:paraId="7F21D37E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56839510" w:id="11"/>
          </w:p>
        </w:tc>
        <w:bookmarkEnd w:id="11"/>
        <w:tc>
          <w:tcPr>
            <w:tcW w:w="6237" w:type="dxa"/>
          </w:tcPr>
          <w:p w:rsidRPr="003743CB" w:rsidR="00F66576" w:rsidP="0087166C" w:rsidRDefault="00CB3BF4" w14:paraId="4FBB8FF2" w14:textId="0FA3CFB6">
            <w:pPr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Annex </w:t>
            </w:r>
            <w:proofErr w:type="gramStart"/>
            <w:r>
              <w:rPr>
                <w:i/>
                <w:lang w:val="en-US"/>
              </w:rPr>
              <w:t>4 :</w:t>
            </w:r>
            <w:proofErr w:type="gramEnd"/>
            <w:r>
              <w:rPr>
                <w:i/>
                <w:lang w:val="en-US"/>
              </w:rPr>
              <w:t xml:space="preserve"> Participant Conditions assessment form</w:t>
            </w:r>
          </w:p>
        </w:tc>
      </w:tr>
      <w:tr w:rsidR="00F66576" w:rsidTr="00EE051A" w14:paraId="2A4C9FF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Pr="00DB17CC" w:rsidR="00F66576" w:rsidP="00016F5C" w:rsidRDefault="00F66576" w14:paraId="374152CA" w14:textId="777777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1135" w:hanging="851"/>
              <w:jc w:val="left"/>
              <w:rPr>
                <w:lang w:val="en-US"/>
              </w:rPr>
            </w:pPr>
            <w:bookmarkStart w:name="_Ref146917766" w:id="12"/>
          </w:p>
        </w:tc>
        <w:bookmarkEnd w:id="12"/>
        <w:tc>
          <w:tcPr>
            <w:tcW w:w="6237" w:type="dxa"/>
          </w:tcPr>
          <w:p w:rsidRPr="003743CB" w:rsidR="00F66576" w:rsidP="00DB17CC" w:rsidRDefault="00CB3BF4" w14:paraId="6011EA0B" w14:textId="51D00256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Annex </w:t>
            </w:r>
            <w:proofErr w:type="gramStart"/>
            <w:r>
              <w:rPr>
                <w:i/>
                <w:lang w:val="en-US"/>
              </w:rPr>
              <w:t>5 :</w:t>
            </w:r>
            <w:proofErr w:type="gramEnd"/>
            <w:r>
              <w:rPr>
                <w:i/>
                <w:lang w:val="en-US"/>
              </w:rPr>
              <w:t xml:space="preserve"> Declaration of </w:t>
            </w:r>
            <w:proofErr w:type="spellStart"/>
            <w:r>
              <w:rPr>
                <w:i/>
                <w:lang w:val="en-US"/>
              </w:rPr>
              <w:t>Honour</w:t>
            </w:r>
            <w:proofErr w:type="spellEnd"/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DoH</w:t>
            </w:r>
            <w:proofErr w:type="spellEnd"/>
            <w:r>
              <w:rPr>
                <w:i/>
                <w:lang w:val="en-US"/>
              </w:rPr>
              <w:t>)</w:t>
            </w:r>
          </w:p>
        </w:tc>
      </w:tr>
    </w:tbl>
    <w:p w:rsidR="00EE051A" w:rsidP="00EE051A" w:rsidRDefault="00EE051A" w14:paraId="6DA6C0AA" w14:textId="77777777">
      <w:pPr>
        <w:pStyle w:val="Didascalia"/>
      </w:pPr>
    </w:p>
    <w:p w:rsidR="00EE051A" w:rsidP="00EE051A" w:rsidRDefault="00EE051A" w14:paraId="313A2C2D" w14:textId="206CDF5E">
      <w:pPr>
        <w:pStyle w:val="Didascalia"/>
        <w:keepNext/>
      </w:pPr>
      <w:bookmarkStart w:name="_Toc132193518" w:id="13"/>
      <w:bookmarkStart w:name="_Toc156841116" w:id="14"/>
      <w:r>
        <w:t xml:space="preserve">Table </w:t>
      </w:r>
      <w:r w:rsidR="000237AD">
        <w:fldChar w:fldCharType="begin"/>
      </w:r>
      <w:r w:rsidR="000237AD">
        <w:instrText xml:space="preserve"> SEQ Table \* ARABIC </w:instrText>
      </w:r>
      <w:r w:rsidR="000237AD">
        <w:fldChar w:fldCharType="separate"/>
      </w:r>
      <w:r w:rsidR="00F66576">
        <w:rPr>
          <w:noProof/>
        </w:rPr>
        <w:t>2</w:t>
      </w:r>
      <w:r w:rsidR="000237AD">
        <w:rPr>
          <w:noProof/>
        </w:rPr>
        <w:fldChar w:fldCharType="end"/>
      </w:r>
      <w:r w:rsidRPr="002B76C6">
        <w:t>: Reference documents</w:t>
      </w:r>
      <w:bookmarkEnd w:id="13"/>
      <w:bookmarkEnd w:id="14"/>
    </w:p>
    <w:tbl>
      <w:tblPr>
        <w:tblStyle w:val="Grigliatabella"/>
        <w:tblW w:w="9062" w:type="dxa"/>
        <w:tblLook w:val="04A0" w:firstRow="1" w:lastRow="0" w:firstColumn="1" w:lastColumn="0" w:noHBand="0" w:noVBand="1"/>
      </w:tblPr>
      <w:tblGrid>
        <w:gridCol w:w="2825"/>
        <w:gridCol w:w="6237"/>
      </w:tblGrid>
      <w:tr w:rsidR="00EE051A" w:rsidTr="00DB17CC" w14:paraId="26C751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25" w:type="dxa"/>
          </w:tcPr>
          <w:p w:rsidR="00EE051A" w:rsidP="00DB17CC" w:rsidRDefault="00EE051A" w14:paraId="1FBD7BEA" w14:textId="77777777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6237" w:type="dxa"/>
          </w:tcPr>
          <w:p w:rsidR="00EE051A" w:rsidP="00DB17CC" w:rsidRDefault="00EE051A" w14:paraId="4347710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Document title</w:t>
            </w:r>
          </w:p>
        </w:tc>
      </w:tr>
      <w:tr w:rsidR="00EE051A" w:rsidTr="00DB17CC" w14:paraId="3FE4B7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EE051A" w:rsidP="00DB17CC" w:rsidRDefault="00EE051A" w14:paraId="47A11ED7" w14:textId="058418AB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EE051A" w:rsidP="00DB17CC" w:rsidRDefault="00EE051A" w14:paraId="0B2906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E051A" w:rsidTr="00DB17CC" w14:paraId="586AA0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:rsidR="00EE051A" w:rsidP="00DB17CC" w:rsidRDefault="00EE051A" w14:paraId="446A4EE4" w14:textId="77777777">
            <w:pPr>
              <w:rPr>
                <w:lang w:val="en-US"/>
              </w:rPr>
            </w:pPr>
          </w:p>
        </w:tc>
        <w:tc>
          <w:tcPr>
            <w:tcW w:w="6237" w:type="dxa"/>
          </w:tcPr>
          <w:p w:rsidR="00EE051A" w:rsidP="00EE051A" w:rsidRDefault="00EE051A" w14:paraId="3D614A42" w14:textId="7777777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645CCE" w:rsidP="00EE051A" w:rsidRDefault="00645CCE" w14:paraId="0D8D6615" w14:textId="77777777">
      <w:pPr>
        <w:pStyle w:val="Titolo"/>
      </w:pPr>
      <w:bookmarkStart w:name="_Toc129852747" w:id="15"/>
      <w:bookmarkStart w:name="_Toc129853278" w:id="16"/>
    </w:p>
    <w:p w:rsidRPr="0043505D" w:rsidR="00EE051A" w:rsidP="00EE051A" w:rsidRDefault="00EE051A" w14:paraId="0491FC8A" w14:textId="77777777">
      <w:pPr>
        <w:pStyle w:val="Titolo"/>
      </w:pPr>
      <w:r w:rsidRPr="0043505D">
        <w:t>Abbreviations and Acronyms</w:t>
      </w:r>
      <w:bookmarkEnd w:id="15"/>
      <w:bookmarkEnd w:id="16"/>
    </w:p>
    <w:p w:rsidR="00EE051A" w:rsidP="00EE051A" w:rsidRDefault="00EE051A" w14:paraId="6F91E37E" w14:textId="3F06699E">
      <w:pPr>
        <w:pStyle w:val="Didascalia"/>
        <w:keepNext/>
      </w:pPr>
      <w:bookmarkStart w:name="_Toc132193519" w:id="17"/>
      <w:bookmarkStart w:name="_Toc156841117" w:id="18"/>
      <w:r>
        <w:t xml:space="preserve">Table </w:t>
      </w:r>
      <w:r w:rsidR="000237AD">
        <w:fldChar w:fldCharType="begin"/>
      </w:r>
      <w:r w:rsidR="000237AD">
        <w:instrText xml:space="preserve"> SEQ Table \* ARABIC </w:instrText>
      </w:r>
      <w:r w:rsidR="000237AD">
        <w:fldChar w:fldCharType="separate"/>
      </w:r>
      <w:r w:rsidR="00F66576">
        <w:rPr>
          <w:noProof/>
        </w:rPr>
        <w:t>3</w:t>
      </w:r>
      <w:r w:rsidR="000237AD">
        <w:rPr>
          <w:noProof/>
        </w:rPr>
        <w:fldChar w:fldCharType="end"/>
      </w:r>
      <w:r>
        <w:t>: List of used abbreviations</w:t>
      </w:r>
      <w:bookmarkEnd w:id="17"/>
      <w:bookmarkEnd w:id="18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3"/>
        <w:gridCol w:w="7217"/>
      </w:tblGrid>
      <w:tr w:rsidRPr="0043505D" w:rsidR="00EE051A" w:rsidTr="00EE051A" w14:paraId="700154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3" w:type="dxa"/>
          </w:tcPr>
          <w:p w:rsidRPr="0043505D" w:rsidR="00EE051A" w:rsidP="00DB17CC" w:rsidRDefault="00EE051A" w14:paraId="4AD13CCD" w14:textId="77777777">
            <w:pPr>
              <w:rPr>
                <w:lang w:val="en-GB" w:eastAsia="ja-JP"/>
              </w:rPr>
            </w:pPr>
            <w:r w:rsidRPr="0043505D">
              <w:rPr>
                <w:lang w:val="en-GB" w:eastAsia="ja-JP"/>
              </w:rPr>
              <w:t>Acronym</w:t>
            </w:r>
          </w:p>
        </w:tc>
        <w:tc>
          <w:tcPr>
            <w:tcW w:w="7217" w:type="dxa"/>
          </w:tcPr>
          <w:p w:rsidRPr="0043505D" w:rsidR="00EE051A" w:rsidP="00DB17CC" w:rsidRDefault="00EE051A" w14:paraId="5816713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 w:rsidRPr="0043505D">
              <w:rPr>
                <w:lang w:val="en-GB" w:eastAsia="ja-JP"/>
              </w:rPr>
              <w:t>Description</w:t>
            </w:r>
          </w:p>
        </w:tc>
      </w:tr>
      <w:tr w:rsidRPr="0043505D" w:rsidR="00DB17CC" w:rsidTr="00EE051A" w14:paraId="02E05E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DB17CC" w:rsidP="00DB17CC" w:rsidRDefault="00DB17CC" w14:paraId="7E05E621" w14:textId="512EBF21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="00DB17CC" w:rsidP="00DB17CC" w:rsidRDefault="00DB17CC" w14:paraId="435A8656" w14:textId="0E183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43505D" w:rsidR="00DB17CC" w:rsidTr="00EE051A" w14:paraId="603C112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DB17CC" w:rsidP="00DB17CC" w:rsidRDefault="00DB17CC" w14:paraId="74A72B40" w14:textId="58877526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="00DB17CC" w:rsidP="00DB17CC" w:rsidRDefault="00DB17CC" w14:paraId="4C331F14" w14:textId="09673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43505D" w:rsidR="00DB17CC" w:rsidTr="00EE051A" w14:paraId="3A0A22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DB17CC" w:rsidP="00DB17CC" w:rsidRDefault="00DB17CC" w14:paraId="7B6B5C5C" w14:textId="02C3CAA6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="00DB17CC" w:rsidP="00DB17CC" w:rsidRDefault="00DB17CC" w14:paraId="60C32909" w14:textId="5FA6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43505D" w:rsidR="00DB17CC" w:rsidTr="00EE051A" w14:paraId="580570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DB17CC" w:rsidP="00DB17CC" w:rsidRDefault="00DB17CC" w14:paraId="31DE29BD" w14:textId="7911903E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="00DB17CC" w:rsidP="00DB17CC" w:rsidRDefault="00DB17CC" w14:paraId="32F40F8D" w14:textId="2C41F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43505D" w:rsidR="00DB17CC" w:rsidTr="00EE051A" w14:paraId="304B38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Pr="00F62B4D" w:rsidR="00DB17CC" w:rsidP="00DB17CC" w:rsidRDefault="00DB17CC" w14:paraId="63BB0937" w14:textId="3571D940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Pr="00F62B4D" w:rsidR="00DB17CC" w:rsidP="00DB17CC" w:rsidRDefault="00DB17CC" w14:paraId="195D6DD5" w14:textId="31D78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Pr="0043505D" w:rsidR="00DB17CC" w:rsidTr="00EE051A" w14:paraId="79C48C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DB17CC" w:rsidP="00DB17CC" w:rsidRDefault="00DB17CC" w14:paraId="50C75CF0" w14:textId="2EBE72C0">
            <w:pPr>
              <w:rPr>
                <w:lang w:val="en-US"/>
              </w:rPr>
            </w:pPr>
          </w:p>
        </w:tc>
        <w:tc>
          <w:tcPr>
            <w:tcW w:w="7217" w:type="dxa"/>
          </w:tcPr>
          <w:p w:rsidR="00DB17CC" w:rsidP="00DB17CC" w:rsidRDefault="00DB17CC" w14:paraId="0B4539BC" w14:textId="6BA8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EE051A" w:rsidP="00681C34" w:rsidRDefault="00EE051A" w14:paraId="77F8C7CE" w14:textId="77777777">
      <w:pPr>
        <w:pStyle w:val="TitleNotinToC"/>
      </w:pPr>
    </w:p>
    <w:p w:rsidR="00EE051A" w:rsidRDefault="00EE051A" w14:paraId="1E1629D1" w14:textId="77777777">
      <w:pPr>
        <w:jc w:val="left"/>
        <w:rPr>
          <w:rFonts w:eastAsiaTheme="majorEastAsia" w:cstheme="majorBidi"/>
          <w:b/>
          <w:bCs/>
          <w:color w:val="004494" w:themeColor="accent1"/>
          <w:spacing w:val="-10"/>
          <w:kern w:val="28"/>
          <w:sz w:val="52"/>
          <w:szCs w:val="52"/>
          <w:lang w:val="en-GB" w:eastAsia="ja-JP"/>
        </w:rPr>
      </w:pPr>
      <w:r>
        <w:br w:type="page"/>
      </w:r>
    </w:p>
    <w:p w:rsidR="00681C34" w:rsidP="00681C34" w:rsidRDefault="00681C34" w14:paraId="534EF3B1" w14:textId="77777777">
      <w:pPr>
        <w:pStyle w:val="TitleNotinToC"/>
      </w:pPr>
      <w:r w:rsidRPr="00681C34">
        <w:lastRenderedPageBreak/>
        <w:t>Table of Contents</w:t>
      </w:r>
    </w:p>
    <w:bookmarkEnd w:displacedByCustomXml="prev" w:id="3"/>
    <w:sdt>
      <w:sdtPr>
        <w:id w:val="1070847678"/>
        <w:docPartObj>
          <w:docPartGallery w:val="Table of Contents"/>
          <w:docPartUnique/>
        </w:docPartObj>
      </w:sdtPr>
      <w:sdtEndPr>
        <w:rPr>
          <w:rFonts w:cs="Segoe UI"/>
          <w:b w:val="0"/>
          <w:bCs/>
          <w:noProof/>
          <w:lang w:val="en-GB"/>
        </w:rPr>
      </w:sdtEndPr>
      <w:sdtContent>
        <w:p w:rsidR="004447B0" w:rsidRDefault="00105222" w14:paraId="0012B6C3" w14:textId="6E291173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r>
            <w:rPr>
              <w:rFonts w:cs="Segoe UI"/>
              <w:lang w:val="en-GB"/>
            </w:rPr>
            <w:fldChar w:fldCharType="begin"/>
          </w:r>
          <w:r>
            <w:rPr>
              <w:rFonts w:cs="Segoe UI"/>
              <w:lang w:val="en-GB"/>
            </w:rPr>
            <w:instrText xml:space="preserve"> TOC \o "1-3" \h \z \t "Title,1" </w:instrText>
          </w:r>
          <w:r>
            <w:rPr>
              <w:rFonts w:cs="Segoe UI"/>
              <w:lang w:val="en-GB"/>
            </w:rPr>
            <w:fldChar w:fldCharType="separate"/>
          </w:r>
          <w:hyperlink w:history="1" w:anchor="_Toc157179906">
            <w:r w:rsidRPr="00F62D1A" w:rsidR="004447B0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4447B0"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 w:rsidR="004447B0">
              <w:rPr>
                <w:rStyle w:val="Collegamentoipertestuale"/>
                <w:noProof/>
              </w:rPr>
              <w:t>Key elements &amp; abstract</w:t>
            </w:r>
            <w:r w:rsidR="004447B0">
              <w:rPr>
                <w:noProof/>
                <w:webHidden/>
              </w:rPr>
              <w:tab/>
            </w:r>
            <w:r w:rsidR="004447B0">
              <w:rPr>
                <w:noProof/>
                <w:webHidden/>
              </w:rPr>
              <w:fldChar w:fldCharType="begin"/>
            </w:r>
            <w:r w:rsidR="004447B0">
              <w:rPr>
                <w:noProof/>
                <w:webHidden/>
              </w:rPr>
              <w:instrText xml:space="preserve"> PAGEREF _Toc157179906 \h </w:instrText>
            </w:r>
            <w:r w:rsidR="004447B0">
              <w:rPr>
                <w:noProof/>
                <w:webHidden/>
              </w:rPr>
            </w:r>
            <w:r w:rsidR="004447B0">
              <w:rPr>
                <w:noProof/>
                <w:webHidden/>
              </w:rPr>
              <w:fldChar w:fldCharType="separate"/>
            </w:r>
            <w:r w:rsidR="004447B0">
              <w:rPr>
                <w:noProof/>
                <w:webHidden/>
              </w:rPr>
              <w:t>6</w:t>
            </w:r>
            <w:r w:rsidR="004447B0"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68FA05F8" w14:textId="735ACA89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07">
            <w:r w:rsidRPr="00F62D1A">
              <w:rPr>
                <w:rStyle w:val="Collegamentoipertestuale"/>
                <w:noProof/>
              </w:rPr>
              <w:t>1.1.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Key elements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AC3DE99" w14:textId="2B7A1ADC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08">
            <w:r w:rsidRPr="00F62D1A">
              <w:rPr>
                <w:rStyle w:val="Collegamentoipertestuale"/>
                <w:noProof/>
              </w:rPr>
              <w:t>1.2.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273F8374" w14:textId="429852C8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hyperlink w:history="1" w:anchor="_Toc157179909">
            <w:r w:rsidRPr="00F62D1A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Applicant(s)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4AA2B3E2" w14:textId="7C6D2B09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0">
            <w:r w:rsidRPr="00F62D1A">
              <w:rPr>
                <w:rStyle w:val="Collegamentoipertestuale"/>
                <w:noProof/>
              </w:rPr>
              <w:t>2.1.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List of applicant(s)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EDBCE86" w14:textId="1BB3012D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1">
            <w:r w:rsidRPr="00F62D1A">
              <w:rPr>
                <w:rStyle w:val="Collegamentoipertestuale"/>
                <w:noProof/>
              </w:rPr>
              <w:t>2.2.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Presentation of the applicant(s)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318EDA53" w14:textId="26D3906E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2">
            <w:r w:rsidRPr="00F62D1A">
              <w:rPr>
                <w:rStyle w:val="Collegamentoipertestuale"/>
                <w:noProof/>
              </w:rPr>
              <w:t>2.2.1.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Applicant #1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05A6E5B" w14:textId="4891221A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3">
            <w:r w:rsidRPr="00F62D1A">
              <w:rPr>
                <w:rStyle w:val="Collegamentoipertestuale"/>
                <w:noProof/>
              </w:rPr>
              <w:t>2.2.2.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Applicant #2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3848687C" w14:textId="73D550F1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4">
            <w:r w:rsidRPr="00F62D1A">
              <w:rPr>
                <w:rStyle w:val="Collegamentoipertestuale"/>
                <w:noProof/>
              </w:rPr>
              <w:t>2.3.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4CDD2534" w14:textId="59687C51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hyperlink w:history="1" w:anchor="_Toc157179915">
            <w:r w:rsidRPr="00F62D1A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Technical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AE912A8" w14:textId="66546D0E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6">
            <w:r w:rsidRPr="00F62D1A">
              <w:rPr>
                <w:rStyle w:val="Collegamentoipertestuale"/>
                <w:noProof/>
              </w:rPr>
              <w:t>3.1.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Project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3A7D9DE9" w14:textId="5B25AE17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7">
            <w:r w:rsidRPr="00F62D1A">
              <w:rPr>
                <w:rStyle w:val="Collegamentoipertestuale"/>
                <w:b/>
                <w:noProof/>
              </w:rPr>
              <w:t>3.1.1.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Description of the project proposed for financial support.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01FB62F" w14:textId="6EF983E7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8">
            <w:r w:rsidRPr="00F62D1A">
              <w:rPr>
                <w:rStyle w:val="Collegamentoipertestuale"/>
                <w:b/>
                <w:noProof/>
              </w:rPr>
              <w:t>3.1.2.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Description of the expected operational capabilities once the project is achieved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B9CE7F0" w14:textId="71059C5B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19">
            <w:r w:rsidRPr="00F62D1A">
              <w:rPr>
                <w:rStyle w:val="Collegamentoipertestuale"/>
                <w:b/>
                <w:noProof/>
              </w:rPr>
              <w:t>3.1.3.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Description of the compliance with the objectives of the financial support (at least one of them shall be equal to 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2D7ACB3D" w14:textId="0B19E06F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0">
            <w:r w:rsidRPr="00F62D1A">
              <w:rPr>
                <w:rStyle w:val="Collegamentoipertestuale"/>
                <w:noProof/>
              </w:rPr>
              <w:t>3.2.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Project implementation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AD3BE59" w14:textId="15BE5EE5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1">
            <w:r w:rsidRPr="00F62D1A">
              <w:rPr>
                <w:rStyle w:val="Collegamentoipertestuale"/>
                <w:noProof/>
              </w:rPr>
              <w:t>3.2.1.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1: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83A3859" w14:textId="696D8CD5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2">
            <w:r w:rsidRPr="00F62D1A">
              <w:rPr>
                <w:rStyle w:val="Collegamentoipertestuale"/>
                <w:noProof/>
              </w:rPr>
              <w:t>3.2.2.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2: Manufacturing &amp; purchase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3C9063E8" w14:textId="234F2224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3">
            <w:r w:rsidRPr="00F62D1A">
              <w:rPr>
                <w:rStyle w:val="Collegamentoipertestuale"/>
                <w:noProof/>
              </w:rPr>
              <w:t>3.2.3.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3: Transport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A559041" w14:textId="4710A29C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4">
            <w:r w:rsidRPr="00F62D1A">
              <w:rPr>
                <w:rStyle w:val="Collegamentoipertestuale"/>
                <w:noProof/>
              </w:rPr>
              <w:t>3.2.4.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4: Construction / Installation and Integration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F8BC058" w14:textId="1459F3D4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5">
            <w:r w:rsidRPr="00F62D1A">
              <w:rPr>
                <w:rStyle w:val="Collegamentoipertestuale"/>
                <w:noProof/>
              </w:rPr>
              <w:t>3.2.5.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5: Commissioning and Validation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7F5EA251" w14:textId="1A1EE0E9">
          <w:pPr>
            <w:pStyle w:val="Sommario3"/>
            <w:tabs>
              <w:tab w:val="left" w:pos="132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6">
            <w:r w:rsidRPr="00F62D1A">
              <w:rPr>
                <w:rStyle w:val="Collegamentoipertestuale"/>
                <w:noProof/>
              </w:rPr>
              <w:t>3.2.6.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Task 6: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6C860006" w14:textId="0C350F6B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7">
            <w:r w:rsidRPr="00F62D1A">
              <w:rPr>
                <w:rStyle w:val="Collegamentoipertestuale"/>
                <w:noProof/>
              </w:rPr>
              <w:t>3.3.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Related deliverables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6BBBD718" w14:textId="4FA3EA00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hyperlink w:history="1" w:anchor="_Toc157179928">
            <w:r w:rsidRPr="00F62D1A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Planning and programmatic aspects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2037A9BC" w14:textId="73086B6E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29">
            <w:r w:rsidRPr="00F62D1A">
              <w:rPr>
                <w:rStyle w:val="Collegamentoipertestuale"/>
                <w:noProof/>
              </w:rPr>
              <w:t>4.1.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12774813" w14:textId="32272A0A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30">
            <w:r w:rsidRPr="00F62D1A">
              <w:rPr>
                <w:rStyle w:val="Collegamentoipertestuale"/>
                <w:noProof/>
              </w:rPr>
              <w:t>4.2.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Gantt chart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514ABEA" w14:textId="468A3786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31">
            <w:r w:rsidRPr="00F62D1A">
              <w:rPr>
                <w:rStyle w:val="Collegamentoipertestuale"/>
                <w:noProof/>
              </w:rPr>
              <w:t>4.3.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Work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513ED87" w14:textId="3E451129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32">
            <w:r w:rsidRPr="00F62D1A">
              <w:rPr>
                <w:rStyle w:val="Collegamentoipertestuale"/>
                <w:noProof/>
              </w:rPr>
              <w:t>4.4.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688C0C63" w14:textId="1D209F35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hyperlink w:history="1" w:anchor="_Toc157179933">
            <w:r w:rsidRPr="00F62D1A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Administrative and financial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5FC42295" w14:textId="0CCFA98B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34">
            <w:r w:rsidRPr="00F62D1A">
              <w:rPr>
                <w:rStyle w:val="Collegamentoipertestuale"/>
                <w:noProof/>
              </w:rPr>
              <w:t>5.1.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Financial proposal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26F8832" w14:textId="210D769C">
          <w:pPr>
            <w:pStyle w:val="Sommario2"/>
            <w:tabs>
              <w:tab w:val="left" w:pos="880"/>
              <w:tab w:val="right" w:leader="dot" w:pos="9060"/>
            </w:tabs>
            <w:rPr>
              <w:rFonts w:asciiTheme="minorHAnsi" w:hAnsiTheme="minorHAnsi" w:eastAsiaTheme="minorEastAsia"/>
              <w:noProof/>
              <w:sz w:val="22"/>
              <w:szCs w:val="22"/>
              <w:lang w:val="en-US" w:eastAsia="zh-CN"/>
            </w:rPr>
          </w:pPr>
          <w:hyperlink w:history="1" w:anchor="_Toc157179935">
            <w:r w:rsidRPr="00F62D1A">
              <w:rPr>
                <w:rStyle w:val="Collegamentoipertestuale"/>
                <w:noProof/>
              </w:rPr>
              <w:t>5.2.</w:t>
            </w:r>
            <w:r>
              <w:rPr>
                <w:rFonts w:asciiTheme="minorHAnsi" w:hAnsiTheme="minorHAnsi" w:eastAsiaTheme="minorEastAsia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Draft 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7B0" w:rsidRDefault="004447B0" w14:paraId="0BC8A662" w14:textId="3EF8D0D1">
          <w:pPr>
            <w:pStyle w:val="Sommario1"/>
            <w:tabs>
              <w:tab w:val="left" w:pos="480"/>
              <w:tab w:val="right" w:leader="dot" w:pos="9060"/>
            </w:tabs>
            <w:rPr>
              <w:rFonts w:asciiTheme="minorHAnsi" w:hAnsiTheme="minorHAnsi" w:eastAsiaTheme="minorEastAsia"/>
              <w:b w:val="0"/>
              <w:noProof/>
              <w:sz w:val="22"/>
              <w:szCs w:val="22"/>
              <w:lang w:val="en-US" w:eastAsia="zh-CN"/>
            </w:rPr>
          </w:pPr>
          <w:hyperlink w:history="1" w:anchor="_Toc157179936">
            <w:r w:rsidRPr="00F62D1A">
              <w:rPr>
                <w:rStyle w:val="Collegamentoipertestual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>
              <w:rPr>
                <w:rFonts w:asciiTheme="minorHAnsi" w:hAnsiTheme="minorHAnsi" w:eastAsiaTheme="minorEastAsia"/>
                <w:b w:val="0"/>
                <w:noProof/>
                <w:sz w:val="22"/>
                <w:szCs w:val="22"/>
                <w:lang w:val="en-US" w:eastAsia="zh-CN"/>
              </w:rPr>
              <w:tab/>
            </w:r>
            <w:r w:rsidRPr="00F62D1A">
              <w:rPr>
                <w:rStyle w:val="Collegamentoipertestuale"/>
                <w:noProof/>
              </w:rPr>
              <w:t>Applicant’s commitment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_Toc157179936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EE051A" w:rsidR="00B73126" w:rsidP="00EE051A" w:rsidRDefault="00105222" w14:paraId="01D60BE7" w14:textId="780F5A93">
          <w:pPr>
            <w:pStyle w:val="Sommario1"/>
            <w:tabs>
              <w:tab w:val="right" w:leader="dot" w:pos="9062"/>
            </w:tabs>
            <w:rPr>
              <w:rFonts w:cs="Segoe UI"/>
              <w:lang w:val="en-GB"/>
            </w:rPr>
          </w:pPr>
          <w:r>
            <w:rPr>
              <w:rFonts w:cs="Segoe UI"/>
              <w:lang w:val="en-GB"/>
            </w:rPr>
            <w:fldChar w:fldCharType="end"/>
          </w:r>
        </w:p>
      </w:sdtContent>
    </w:sdt>
    <w:p w:rsidRPr="00A51CB6" w:rsidR="00B73126" w:rsidP="00B73126" w:rsidRDefault="00645CCE" w14:paraId="0B935B1D" w14:textId="77777777">
      <w:pPr>
        <w:pStyle w:val="Titolo"/>
        <w:rPr>
          <w:lang w:val="fr-FR"/>
        </w:rPr>
      </w:pPr>
      <w:r w:rsidRPr="00A51CB6">
        <w:rPr>
          <w:lang w:val="fr-FR"/>
        </w:rPr>
        <w:t xml:space="preserve">List </w:t>
      </w:r>
      <w:r w:rsidRPr="00A51CB6" w:rsidR="00B73126">
        <w:rPr>
          <w:lang w:val="fr-FR"/>
        </w:rPr>
        <w:t>of Figures</w:t>
      </w:r>
    </w:p>
    <w:p w:rsidRPr="00A51CB6" w:rsidR="00681C34" w:rsidP="00B73126" w:rsidRDefault="00B73126" w14:paraId="012E9EE5" w14:textId="5CBABA63">
      <w:pPr>
        <w:rPr>
          <w:rFonts w:cs="Segoe UI"/>
          <w:lang w:val="fr-FR"/>
        </w:rPr>
      </w:pPr>
      <w:r>
        <w:rPr>
          <w:lang w:val="en-GB" w:eastAsia="ja-JP"/>
        </w:rPr>
        <w:fldChar w:fldCharType="begin"/>
      </w:r>
      <w:r w:rsidRPr="00A51CB6">
        <w:rPr>
          <w:lang w:val="fr-FR" w:eastAsia="ja-JP"/>
        </w:rPr>
        <w:instrText xml:space="preserve"> TOC \h \z \c "Figure" </w:instrText>
      </w:r>
      <w:r>
        <w:rPr>
          <w:lang w:val="en-GB" w:eastAsia="ja-JP"/>
        </w:rPr>
        <w:fldChar w:fldCharType="separate"/>
      </w:r>
      <w:r w:rsidR="00A51CB6">
        <w:rPr>
          <w:b/>
          <w:bCs/>
          <w:noProof/>
          <w:lang w:val="fr-FR" w:eastAsia="ja-JP"/>
        </w:rPr>
        <w:t>Aucune entrée de table d'illustration n'a été trouvée.</w:t>
      </w:r>
      <w:r>
        <w:rPr>
          <w:lang w:val="en-GB" w:eastAsia="ja-JP"/>
        </w:rPr>
        <w:fldChar w:fldCharType="end"/>
      </w:r>
    </w:p>
    <w:p w:rsidRPr="00645CCE" w:rsidR="002B2B58" w:rsidP="00645CCE" w:rsidRDefault="00645CCE" w14:paraId="74926D23" w14:textId="77777777">
      <w:pPr>
        <w:pStyle w:val="Titolo"/>
      </w:pPr>
      <w:r w:rsidRPr="00645CCE">
        <w:t>List of Tables</w:t>
      </w:r>
    </w:p>
    <w:p w:rsidR="00A51CB6" w:rsidRDefault="00645CCE" w14:paraId="50D5FC81" w14:textId="2E39CD80">
      <w:pPr>
        <w:pStyle w:val="Indicedellefigure"/>
        <w:tabs>
          <w:tab w:val="right" w:leader="dot" w:pos="9060"/>
        </w:tabs>
        <w:rPr>
          <w:rFonts w:asciiTheme="minorHAnsi" w:hAnsiTheme="minorHAnsi" w:eastAsiaTheme="minorEastAsia"/>
          <w:noProof/>
          <w:sz w:val="22"/>
          <w:szCs w:val="22"/>
          <w:lang w:val="fr-FR" w:eastAsia="fr-FR"/>
        </w:rPr>
      </w:pPr>
      <w:r>
        <w:rPr>
          <w:rFonts w:cs="Segoe UI"/>
          <w:lang w:val="en-GB"/>
        </w:rPr>
        <w:fldChar w:fldCharType="begin"/>
      </w:r>
      <w:r>
        <w:rPr>
          <w:rFonts w:cs="Segoe UI"/>
          <w:lang w:val="en-GB"/>
        </w:rPr>
        <w:instrText xml:space="preserve"> TOC \h \z \c "Table" </w:instrText>
      </w:r>
      <w:r>
        <w:rPr>
          <w:rFonts w:cs="Segoe UI"/>
          <w:lang w:val="en-GB"/>
        </w:rPr>
        <w:fldChar w:fldCharType="separate"/>
      </w:r>
      <w:hyperlink w:history="1" w:anchor="_Toc156841115">
        <w:r w:rsidRPr="00770876" w:rsidR="00A51CB6">
          <w:rPr>
            <w:rStyle w:val="Collegamentoipertestuale"/>
            <w:noProof/>
          </w:rPr>
          <w:t>Table 1: Applicable documents</w:t>
        </w:r>
        <w:r w:rsidR="00A51CB6">
          <w:rPr>
            <w:noProof/>
            <w:webHidden/>
          </w:rPr>
          <w:tab/>
        </w:r>
        <w:r w:rsidR="00A51CB6">
          <w:rPr>
            <w:noProof/>
            <w:webHidden/>
          </w:rPr>
          <w:fldChar w:fldCharType="begin"/>
        </w:r>
        <w:r w:rsidR="00A51CB6">
          <w:rPr>
            <w:noProof/>
            <w:webHidden/>
          </w:rPr>
          <w:instrText xml:space="preserve"> PAGEREF _Toc156841115 \h </w:instrText>
        </w:r>
        <w:r w:rsidR="00A51CB6">
          <w:rPr>
            <w:noProof/>
            <w:webHidden/>
          </w:rPr>
        </w:r>
        <w:r w:rsidR="00A51CB6">
          <w:rPr>
            <w:noProof/>
            <w:webHidden/>
          </w:rPr>
          <w:fldChar w:fldCharType="separate"/>
        </w:r>
        <w:r w:rsidR="00A51CB6">
          <w:rPr>
            <w:noProof/>
            <w:webHidden/>
          </w:rPr>
          <w:t>3</w:t>
        </w:r>
        <w:r w:rsidR="00A51CB6">
          <w:rPr>
            <w:noProof/>
            <w:webHidden/>
          </w:rPr>
          <w:fldChar w:fldCharType="end"/>
        </w:r>
      </w:hyperlink>
    </w:p>
    <w:p w:rsidR="00A51CB6" w:rsidRDefault="000237AD" w14:paraId="3C44B981" w14:textId="5F457602">
      <w:pPr>
        <w:pStyle w:val="Indicedellefigure"/>
        <w:tabs>
          <w:tab w:val="right" w:leader="dot" w:pos="9060"/>
        </w:tabs>
        <w:rPr>
          <w:rFonts w:asciiTheme="minorHAnsi" w:hAnsiTheme="minorHAnsi" w:eastAsiaTheme="minorEastAsia"/>
          <w:noProof/>
          <w:sz w:val="22"/>
          <w:szCs w:val="22"/>
          <w:lang w:val="fr-FR" w:eastAsia="fr-FR"/>
        </w:rPr>
      </w:pPr>
      <w:hyperlink w:history="1" w:anchor="_Toc156841116">
        <w:r w:rsidRPr="00770876" w:rsidR="00A51CB6">
          <w:rPr>
            <w:rStyle w:val="Collegamentoipertestuale"/>
            <w:noProof/>
          </w:rPr>
          <w:t>Table 2: Reference documents</w:t>
        </w:r>
        <w:r w:rsidR="00A51CB6">
          <w:rPr>
            <w:noProof/>
            <w:webHidden/>
          </w:rPr>
          <w:tab/>
        </w:r>
        <w:r w:rsidR="00A51CB6">
          <w:rPr>
            <w:noProof/>
            <w:webHidden/>
          </w:rPr>
          <w:fldChar w:fldCharType="begin"/>
        </w:r>
        <w:r w:rsidR="00A51CB6">
          <w:rPr>
            <w:noProof/>
            <w:webHidden/>
          </w:rPr>
          <w:instrText xml:space="preserve"> PAGEREF _Toc156841116 \h </w:instrText>
        </w:r>
        <w:r w:rsidR="00A51CB6">
          <w:rPr>
            <w:noProof/>
            <w:webHidden/>
          </w:rPr>
        </w:r>
        <w:r w:rsidR="00A51CB6">
          <w:rPr>
            <w:noProof/>
            <w:webHidden/>
          </w:rPr>
          <w:fldChar w:fldCharType="separate"/>
        </w:r>
        <w:r w:rsidR="00A51CB6">
          <w:rPr>
            <w:noProof/>
            <w:webHidden/>
          </w:rPr>
          <w:t>3</w:t>
        </w:r>
        <w:r w:rsidR="00A51CB6">
          <w:rPr>
            <w:noProof/>
            <w:webHidden/>
          </w:rPr>
          <w:fldChar w:fldCharType="end"/>
        </w:r>
      </w:hyperlink>
    </w:p>
    <w:p w:rsidR="00A51CB6" w:rsidRDefault="000237AD" w14:paraId="338D5F22" w14:textId="766BDFAF">
      <w:pPr>
        <w:pStyle w:val="Indicedellefigure"/>
        <w:tabs>
          <w:tab w:val="right" w:leader="dot" w:pos="9060"/>
        </w:tabs>
        <w:rPr>
          <w:rFonts w:asciiTheme="minorHAnsi" w:hAnsiTheme="minorHAnsi" w:eastAsiaTheme="minorEastAsia"/>
          <w:noProof/>
          <w:sz w:val="22"/>
          <w:szCs w:val="22"/>
          <w:lang w:val="fr-FR" w:eastAsia="fr-FR"/>
        </w:rPr>
      </w:pPr>
      <w:hyperlink w:history="1" w:anchor="_Toc156841117">
        <w:r w:rsidRPr="00770876" w:rsidR="00A51CB6">
          <w:rPr>
            <w:rStyle w:val="Collegamentoipertestuale"/>
            <w:noProof/>
          </w:rPr>
          <w:t>Table 3: List of used abbreviations</w:t>
        </w:r>
        <w:r w:rsidR="00A51CB6">
          <w:rPr>
            <w:noProof/>
            <w:webHidden/>
          </w:rPr>
          <w:tab/>
        </w:r>
        <w:r w:rsidR="00A51CB6">
          <w:rPr>
            <w:noProof/>
            <w:webHidden/>
          </w:rPr>
          <w:fldChar w:fldCharType="begin"/>
        </w:r>
        <w:r w:rsidR="00A51CB6">
          <w:rPr>
            <w:noProof/>
            <w:webHidden/>
          </w:rPr>
          <w:instrText xml:space="preserve"> PAGEREF _Toc156841117 \h </w:instrText>
        </w:r>
        <w:r w:rsidR="00A51CB6">
          <w:rPr>
            <w:noProof/>
            <w:webHidden/>
          </w:rPr>
        </w:r>
        <w:r w:rsidR="00A51CB6">
          <w:rPr>
            <w:noProof/>
            <w:webHidden/>
          </w:rPr>
          <w:fldChar w:fldCharType="separate"/>
        </w:r>
        <w:r w:rsidR="00A51CB6">
          <w:rPr>
            <w:noProof/>
            <w:webHidden/>
          </w:rPr>
          <w:t>3</w:t>
        </w:r>
        <w:r w:rsidR="00A51CB6">
          <w:rPr>
            <w:noProof/>
            <w:webHidden/>
          </w:rPr>
          <w:fldChar w:fldCharType="end"/>
        </w:r>
      </w:hyperlink>
    </w:p>
    <w:p w:rsidR="00645CCE" w:rsidRDefault="00645CCE" w14:paraId="544D7F65" w14:textId="78117582">
      <w:pPr>
        <w:rPr>
          <w:rFonts w:cs="Segoe UI"/>
          <w:lang w:val="en-GB"/>
        </w:rPr>
      </w:pPr>
      <w:r>
        <w:rPr>
          <w:rFonts w:cs="Segoe UI"/>
          <w:lang w:val="en-GB"/>
        </w:rPr>
        <w:fldChar w:fldCharType="end"/>
      </w:r>
    </w:p>
    <w:p w:rsidRPr="00645CCE" w:rsidR="00645CCE" w:rsidP="00645CCE" w:rsidRDefault="00645CCE" w14:paraId="3C1D193D" w14:textId="77777777">
      <w:pPr>
        <w:jc w:val="left"/>
        <w:rPr>
          <w:rFonts w:cs="Segoe UI"/>
          <w:lang w:val="en-GB"/>
        </w:rPr>
      </w:pPr>
      <w:r>
        <w:rPr>
          <w:rFonts w:cs="Segoe UI"/>
          <w:lang w:val="en-GB"/>
        </w:rPr>
        <w:br w:type="page"/>
      </w:r>
    </w:p>
    <w:p w:rsidRPr="0043505D" w:rsidR="00B73126" w:rsidP="003B68A7" w:rsidRDefault="00B73126" w14:paraId="435E00F1" w14:textId="77777777">
      <w:pPr>
        <w:rPr>
          <w:lang w:val="en-GB" w:eastAsia="ja-JP"/>
        </w:rPr>
        <w:sectPr w:rsidRPr="0043505D" w:rsidR="00B73126" w:rsidSect="00480D9D">
          <w:pgSz w:w="11906" w:h="16838" w:orient="portrait"/>
          <w:pgMar w:top="1701" w:right="1418" w:bottom="1418" w:left="1418" w:header="822" w:footer="709" w:gutter="0"/>
          <w:cols w:space="708"/>
          <w:docGrid w:linePitch="360"/>
        </w:sectPr>
      </w:pPr>
    </w:p>
    <w:p w:rsidR="00DB17CC" w:rsidP="008127EB" w:rsidRDefault="00AF5CDF" w14:paraId="0856F7D8" w14:textId="24FB26B0">
      <w:pPr>
        <w:pStyle w:val="Titolo1"/>
      </w:pPr>
      <w:bookmarkStart w:name="_Toc146631964" w:id="19"/>
      <w:bookmarkStart w:name="_Toc157179906" w:id="20"/>
      <w:bookmarkEnd w:id="0"/>
      <w:bookmarkEnd w:id="1"/>
      <w:bookmarkEnd w:id="2"/>
      <w:r>
        <w:lastRenderedPageBreak/>
        <w:t xml:space="preserve">Key </w:t>
      </w:r>
      <w:r w:rsidRPr="008127EB">
        <w:t>elements</w:t>
      </w:r>
      <w:r>
        <w:t xml:space="preserve"> &amp; abstract</w:t>
      </w:r>
      <w:bookmarkEnd w:id="20"/>
      <w:r>
        <w:t xml:space="preserve"> </w:t>
      </w:r>
      <w:bookmarkEnd w:id="19"/>
    </w:p>
    <w:p w:rsidR="00255F53" w:rsidP="008127EB" w:rsidRDefault="00AF5CDF" w14:paraId="77821B49" w14:textId="561B4F33">
      <w:pPr>
        <w:pStyle w:val="Titolo2"/>
      </w:pPr>
      <w:bookmarkStart w:name="_Toc146631965" w:id="21"/>
      <w:bookmarkStart w:name="_Toc157179907" w:id="22"/>
      <w:r w:rsidRPr="008127EB">
        <w:t>Key</w:t>
      </w:r>
      <w:r>
        <w:t xml:space="preserve"> elements</w:t>
      </w:r>
      <w:bookmarkEnd w:id="21"/>
      <w:bookmarkEnd w:id="22"/>
    </w:p>
    <w:p w:rsidR="00AF5CDF" w:rsidP="00AF5CDF" w:rsidRDefault="00AF5CDF" w14:paraId="70BA2C1E" w14:textId="64D0AEA0">
      <w:pPr>
        <w:rPr>
          <w:lang w:val="en-GB"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7F2FE6" w:rsidTr="007F2FE6" w14:paraId="35EEDC7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6" w:type="dxa"/>
          </w:tcPr>
          <w:p w:rsidR="007F2FE6" w:rsidP="00AF5CDF" w:rsidRDefault="007F2FE6" w14:paraId="5D9359A5" w14:textId="77777777">
            <w:pPr>
              <w:rPr>
                <w:lang w:val="en-GB" w:eastAsia="ja-JP"/>
              </w:rPr>
            </w:pPr>
          </w:p>
        </w:tc>
        <w:tc>
          <w:tcPr>
            <w:tcW w:w="4526" w:type="dxa"/>
          </w:tcPr>
          <w:p w:rsidR="007F2FE6" w:rsidP="00AF5CDF" w:rsidRDefault="007F2FE6" w14:paraId="78E2F571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7F2FE6" w:rsidTr="007F2FE6" w14:paraId="28B169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7F2FE6" w:rsidP="00AF5CDF" w:rsidRDefault="007F2FE6" w14:paraId="278CE181" w14:textId="52A0459A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Applicant company name (coordinator)</w:t>
            </w:r>
          </w:p>
        </w:tc>
        <w:tc>
          <w:tcPr>
            <w:tcW w:w="4526" w:type="dxa"/>
          </w:tcPr>
          <w:p w:rsidR="007F2FE6" w:rsidP="00AF5CDF" w:rsidRDefault="007F2FE6" w14:paraId="62B3D9A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7F2FE6" w:rsidTr="007F2FE6" w14:paraId="0C2268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7F2FE6" w:rsidP="00AF5CDF" w:rsidRDefault="007F2FE6" w14:paraId="391ED18E" w14:textId="5DA1D50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Applicant contact person</w:t>
            </w:r>
          </w:p>
        </w:tc>
        <w:tc>
          <w:tcPr>
            <w:tcW w:w="4526" w:type="dxa"/>
          </w:tcPr>
          <w:p w:rsidRPr="007F2FE6" w:rsidR="007F2FE6" w:rsidP="00AF5CDF" w:rsidRDefault="007F2FE6" w14:paraId="6E59F53F" w14:textId="1033B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 w:eastAsia="ja-JP"/>
              </w:rPr>
            </w:pPr>
            <w:r w:rsidRPr="007F2FE6">
              <w:rPr>
                <w:i/>
                <w:color w:val="00326E" w:themeColor="text2" w:themeShade="BF"/>
                <w:lang w:val="en-GB" w:eastAsia="ja-JP"/>
              </w:rPr>
              <w:t>Name, contact details</w:t>
            </w:r>
          </w:p>
        </w:tc>
      </w:tr>
      <w:tr w:rsidR="007F2FE6" w:rsidTr="007F2FE6" w14:paraId="5E93E5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66FF6" w:rsidP="00AF5CDF" w:rsidRDefault="00366FF6" w14:paraId="1D0CC725" w14:textId="27F03A2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For consortium:</w:t>
            </w:r>
          </w:p>
          <w:p w:rsidR="007F2FE6" w:rsidP="00AF5CDF" w:rsidRDefault="007F2FE6" w14:paraId="3B6961BC" w14:textId="5FBE27E1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Co-applicant(s) company name(s)</w:t>
            </w:r>
          </w:p>
        </w:tc>
        <w:tc>
          <w:tcPr>
            <w:tcW w:w="4526" w:type="dxa"/>
          </w:tcPr>
          <w:p w:rsidR="007F2FE6" w:rsidP="00AF5CDF" w:rsidRDefault="007F2FE6" w14:paraId="6C0D80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  <w:p w:rsidR="007F2FE6" w:rsidP="00AF5CDF" w:rsidRDefault="00B24875" w14:paraId="54D73187" w14:textId="0A7A8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  <w:r w:rsidRPr="007F2FE6">
              <w:rPr>
                <w:i/>
                <w:color w:val="00326E" w:themeColor="text2" w:themeShade="BF"/>
                <w:lang w:val="en-GB" w:eastAsia="ja-JP"/>
              </w:rPr>
              <w:t>Name</w:t>
            </w:r>
            <w:r>
              <w:rPr>
                <w:i/>
                <w:color w:val="00326E" w:themeColor="text2" w:themeShade="BF"/>
                <w:lang w:val="en-GB" w:eastAsia="ja-JP"/>
              </w:rPr>
              <w:t>s</w:t>
            </w:r>
          </w:p>
        </w:tc>
      </w:tr>
      <w:tr w:rsidR="007F2FE6" w:rsidTr="007F2FE6" w14:paraId="020C828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7F2FE6" w:rsidP="00AF5CDF" w:rsidRDefault="007F2FE6" w14:paraId="13B79CBE" w14:textId="186C09A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Project name</w:t>
            </w:r>
          </w:p>
        </w:tc>
        <w:tc>
          <w:tcPr>
            <w:tcW w:w="4526" w:type="dxa"/>
          </w:tcPr>
          <w:p w:rsidR="007F2FE6" w:rsidP="00AF5CDF" w:rsidRDefault="007F2FE6" w14:paraId="0604D2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366FF6" w:rsidTr="007F2FE6" w14:paraId="15E863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366FF6" w:rsidP="00AF5CDF" w:rsidRDefault="00366FF6" w14:paraId="17247035" w14:textId="77777777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Duration of project (months)</w:t>
            </w:r>
          </w:p>
          <w:p w:rsidRPr="00366FF6" w:rsidR="00366FF6" w:rsidP="00FF3480" w:rsidRDefault="00366FF6" w14:paraId="2B78BB7F" w14:textId="77777777">
            <w:pPr>
              <w:pStyle w:val="Paragrafoelenco"/>
              <w:numPr>
                <w:ilvl w:val="0"/>
                <w:numId w:val="29"/>
              </w:numPr>
              <w:rPr>
                <w:color w:val="auto"/>
                <w:sz w:val="20"/>
                <w:szCs w:val="20"/>
              </w:rPr>
            </w:pPr>
            <w:r w:rsidRPr="00366FF6">
              <w:rPr>
                <w:color w:val="auto"/>
                <w:sz w:val="20"/>
                <w:szCs w:val="20"/>
              </w:rPr>
              <w:t xml:space="preserve">Start date </w:t>
            </w:r>
          </w:p>
          <w:p w:rsidRPr="00366FF6" w:rsidR="00366FF6" w:rsidP="00FF3480" w:rsidRDefault="00366FF6" w14:paraId="7BA35F4A" w14:textId="062FB85E">
            <w:pPr>
              <w:pStyle w:val="Paragrafoelenco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66FF6">
              <w:rPr>
                <w:color w:val="auto"/>
                <w:sz w:val="20"/>
                <w:szCs w:val="20"/>
              </w:rPr>
              <w:t>End date</w:t>
            </w:r>
          </w:p>
        </w:tc>
        <w:tc>
          <w:tcPr>
            <w:tcW w:w="4526" w:type="dxa"/>
          </w:tcPr>
          <w:p w:rsidR="00366FF6" w:rsidP="00AF5CDF" w:rsidRDefault="00366FF6" w14:paraId="458B8E8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7F2FE6" w:rsidTr="007F2FE6" w14:paraId="18439D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7F2FE6" w:rsidP="007F2FE6" w:rsidRDefault="007F2FE6" w14:paraId="303F94B3" w14:textId="214A0D0B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Total project costs (€)</w:t>
            </w:r>
          </w:p>
        </w:tc>
        <w:tc>
          <w:tcPr>
            <w:tcW w:w="4526" w:type="dxa"/>
          </w:tcPr>
          <w:p w:rsidR="007F2FE6" w:rsidP="00AF5CDF" w:rsidRDefault="007F2FE6" w14:paraId="1238633C" w14:textId="16DC9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7F2FE6" w:rsidTr="007F2FE6" w14:paraId="0F10F0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</w:tcPr>
          <w:p w:rsidR="007F2FE6" w:rsidP="007F2FE6" w:rsidRDefault="007F2FE6" w14:paraId="72EB1000" w14:textId="257E6A6D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Requested financial support (€)</w:t>
            </w:r>
          </w:p>
        </w:tc>
        <w:tc>
          <w:tcPr>
            <w:tcW w:w="4526" w:type="dxa"/>
          </w:tcPr>
          <w:p w:rsidR="007F2FE6" w:rsidP="00AF5CDF" w:rsidRDefault="007F2FE6" w14:paraId="3ED1BB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="007F2FE6" w:rsidP="00AF5CDF" w:rsidRDefault="007F2FE6" w14:paraId="34C80B04" w14:textId="748A6F6F">
      <w:pPr>
        <w:rPr>
          <w:lang w:val="en-GB" w:eastAsia="ja-JP"/>
        </w:rPr>
      </w:pPr>
    </w:p>
    <w:p w:rsidR="00FD72A7" w:rsidP="008127EB" w:rsidRDefault="007F2FE6" w14:paraId="10D0ED91" w14:textId="21C7B233">
      <w:pPr>
        <w:pStyle w:val="Titolo2"/>
      </w:pPr>
      <w:r>
        <w:t xml:space="preserve"> </w:t>
      </w:r>
      <w:bookmarkStart w:name="_Toc157179908" w:id="23"/>
      <w:r w:rsidR="00AF5CDF">
        <w:t>Abstract</w:t>
      </w:r>
      <w:bookmarkEnd w:id="23"/>
    </w:p>
    <w:p w:rsidR="007F2FE6" w:rsidP="007F2FE6" w:rsidRDefault="007F2FE6" w14:paraId="050C2393" w14:textId="07D930E6">
      <w:pPr>
        <w:rPr>
          <w:lang w:val="en-GB" w:eastAsia="ja-JP"/>
        </w:rPr>
      </w:pPr>
    </w:p>
    <w:p w:rsidR="00366FF6" w:rsidP="007F2FE6" w:rsidRDefault="007F2FE6" w14:paraId="32358B5F" w14:textId="1D579333">
      <w:pPr>
        <w:rPr>
          <w:i/>
          <w:color w:val="00326E" w:themeColor="text2" w:themeShade="BF"/>
          <w:sz w:val="20"/>
          <w:szCs w:val="20"/>
          <w:lang w:val="en-GB" w:eastAsia="ja-JP"/>
        </w:rPr>
      </w:pPr>
      <w:r w:rsidRPr="007F2FE6">
        <w:rPr>
          <w:i/>
          <w:color w:val="00326E" w:themeColor="text2" w:themeShade="BF"/>
          <w:sz w:val="20"/>
          <w:szCs w:val="20"/>
          <w:lang w:val="en-GB" w:eastAsia="ja-JP"/>
        </w:rPr>
        <w:t>The abstract should provide the reader with a clear understanding o</w:t>
      </w:r>
      <w:r>
        <w:rPr>
          <w:i/>
          <w:color w:val="00326E" w:themeColor="text2" w:themeShade="BF"/>
          <w:sz w:val="20"/>
          <w:szCs w:val="20"/>
          <w:lang w:val="en-GB" w:eastAsia="ja-JP"/>
        </w:rPr>
        <w:t>f the objectives of the proposed project</w:t>
      </w:r>
      <w:r w:rsidRPr="007F2FE6">
        <w:rPr>
          <w:i/>
          <w:color w:val="00326E" w:themeColor="text2" w:themeShade="BF"/>
          <w:sz w:val="20"/>
          <w:szCs w:val="20"/>
          <w:lang w:val="en-GB" w:eastAsia="ja-JP"/>
        </w:rPr>
        <w:t xml:space="preserve">, how they will be achieved, and their </w:t>
      </w:r>
      <w:r>
        <w:rPr>
          <w:i/>
          <w:color w:val="00326E" w:themeColor="text2" w:themeShade="BF"/>
          <w:sz w:val="20"/>
          <w:szCs w:val="20"/>
          <w:lang w:val="en-GB" w:eastAsia="ja-JP"/>
        </w:rPr>
        <w:t xml:space="preserve">added value </w:t>
      </w:r>
      <w:r w:rsidR="00366FF6">
        <w:rPr>
          <w:i/>
          <w:color w:val="00326E" w:themeColor="text2" w:themeShade="BF"/>
          <w:sz w:val="20"/>
          <w:szCs w:val="20"/>
          <w:lang w:val="en-GB" w:eastAsia="ja-JP"/>
        </w:rPr>
        <w:t xml:space="preserve">with regards to the </w:t>
      </w:r>
      <w:r>
        <w:rPr>
          <w:i/>
          <w:color w:val="00326E" w:themeColor="text2" w:themeShade="BF"/>
          <w:sz w:val="20"/>
          <w:szCs w:val="20"/>
          <w:lang w:val="en-GB" w:eastAsia="ja-JP"/>
        </w:rPr>
        <w:t xml:space="preserve">EU SST </w:t>
      </w:r>
      <w:r w:rsidR="00366FF6">
        <w:rPr>
          <w:i/>
          <w:color w:val="00326E" w:themeColor="text2" w:themeShade="BF"/>
          <w:sz w:val="20"/>
          <w:szCs w:val="20"/>
          <w:lang w:val="en-GB" w:eastAsia="ja-JP"/>
        </w:rPr>
        <w:t>objectives.</w:t>
      </w:r>
    </w:p>
    <w:p w:rsidR="00366FF6" w:rsidRDefault="00366FF6" w14:paraId="43B6BA5C" w14:textId="77777777">
      <w:pPr>
        <w:jc w:val="left"/>
        <w:rPr>
          <w:i/>
          <w:color w:val="00326E" w:themeColor="text2" w:themeShade="BF"/>
          <w:sz w:val="20"/>
          <w:szCs w:val="20"/>
          <w:lang w:val="en-GB" w:eastAsia="ja-JP"/>
        </w:rPr>
      </w:pPr>
      <w:r>
        <w:rPr>
          <w:i/>
          <w:color w:val="00326E" w:themeColor="text2" w:themeShade="BF"/>
          <w:sz w:val="20"/>
          <w:szCs w:val="20"/>
          <w:lang w:val="en-GB" w:eastAsia="ja-JP"/>
        </w:rPr>
        <w:br w:type="page"/>
      </w:r>
    </w:p>
    <w:p w:rsidR="00366FF6" w:rsidP="008127EB" w:rsidRDefault="00366FF6" w14:paraId="199FA91C" w14:textId="267648F4">
      <w:pPr>
        <w:pStyle w:val="Titolo1"/>
      </w:pPr>
      <w:bookmarkStart w:name="_Toc157179909" w:id="24"/>
      <w:r w:rsidRPr="008127EB">
        <w:lastRenderedPageBreak/>
        <w:t>Applicant</w:t>
      </w:r>
      <w:r>
        <w:t>(s)</w:t>
      </w:r>
      <w:bookmarkEnd w:id="24"/>
      <w:r>
        <w:t xml:space="preserve"> </w:t>
      </w:r>
    </w:p>
    <w:p w:rsidRPr="007F2FE6" w:rsidR="007F2FE6" w:rsidP="007F2FE6" w:rsidRDefault="007F2FE6" w14:paraId="12352EF8" w14:textId="77777777">
      <w:pPr>
        <w:rPr>
          <w:i/>
          <w:color w:val="00326E" w:themeColor="text2" w:themeShade="BF"/>
          <w:sz w:val="20"/>
          <w:szCs w:val="20"/>
          <w:lang w:val="en-GB" w:eastAsia="ja-JP"/>
        </w:rPr>
      </w:pPr>
    </w:p>
    <w:p w:rsidR="00366FF6" w:rsidP="008127EB" w:rsidRDefault="00366FF6" w14:paraId="7A4A264C" w14:textId="77777777">
      <w:pPr>
        <w:pStyle w:val="Titolo2"/>
      </w:pPr>
      <w:bookmarkStart w:name="_Toc157179910" w:id="25"/>
      <w:r>
        <w:t xml:space="preserve">List of </w:t>
      </w:r>
      <w:proofErr w:type="gramStart"/>
      <w:r>
        <w:t>applicant</w:t>
      </w:r>
      <w:proofErr w:type="gramEnd"/>
      <w:r>
        <w:t>(s)</w:t>
      </w:r>
      <w:bookmarkEnd w:id="25"/>
    </w:p>
    <w:p w:rsidR="00366FF6" w:rsidP="008127EB" w:rsidRDefault="00366FF6" w14:paraId="6AD72619" w14:textId="03ED2BBA"/>
    <w:p w:rsidR="00F30490" w:rsidP="00F30490" w:rsidRDefault="00F30490" w14:paraId="3CB331AC" w14:textId="18960A53">
      <w:pPr>
        <w:rPr>
          <w:lang w:val="en-GB" w:eastAsia="ja-JP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7"/>
        <w:gridCol w:w="8495"/>
      </w:tblGrid>
      <w:tr w:rsidR="00F30490" w:rsidTr="00F30490" w14:paraId="721FD5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" w:type="dxa"/>
          </w:tcPr>
          <w:p w:rsidR="00F30490" w:rsidP="00F30490" w:rsidRDefault="00F30490" w14:paraId="3216EB01" w14:textId="43D325E1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#</w:t>
            </w:r>
          </w:p>
        </w:tc>
        <w:tc>
          <w:tcPr>
            <w:tcW w:w="8495" w:type="dxa"/>
          </w:tcPr>
          <w:p w:rsidR="00F30490" w:rsidP="00F30490" w:rsidRDefault="00F30490" w14:paraId="344264BF" w14:textId="75491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Entity name</w:t>
            </w:r>
          </w:p>
        </w:tc>
      </w:tr>
      <w:tr w:rsidR="00F30490" w:rsidTr="00F30490" w14:paraId="49D315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30490" w:rsidP="00F30490" w:rsidRDefault="00F30490" w14:paraId="4A614C9C" w14:textId="325A941F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1</w:t>
            </w:r>
          </w:p>
        </w:tc>
        <w:tc>
          <w:tcPr>
            <w:tcW w:w="8495" w:type="dxa"/>
          </w:tcPr>
          <w:p w:rsidR="00F30490" w:rsidP="00F30490" w:rsidRDefault="00F30490" w14:paraId="11C4E6B3" w14:textId="54DB03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i/>
                <w:color w:val="00326E" w:themeColor="text2" w:themeShade="BF"/>
                <w:lang w:val="en-GB" w:eastAsia="ja-JP"/>
              </w:rPr>
              <w:t xml:space="preserve">Single applicant or </w:t>
            </w:r>
            <w:r w:rsidRPr="00F30490">
              <w:rPr>
                <w:i/>
                <w:color w:val="00326E" w:themeColor="text2" w:themeShade="BF"/>
                <w:lang w:val="en-GB" w:eastAsia="ja-JP"/>
              </w:rPr>
              <w:t>Coordinator</w:t>
            </w:r>
          </w:p>
        </w:tc>
      </w:tr>
      <w:tr w:rsidR="00F30490" w:rsidTr="00F30490" w14:paraId="45EBDC5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30490" w:rsidP="00F30490" w:rsidRDefault="00F30490" w14:paraId="41E6091D" w14:textId="1CB1DE3A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2</w:t>
            </w:r>
          </w:p>
        </w:tc>
        <w:tc>
          <w:tcPr>
            <w:tcW w:w="8495" w:type="dxa"/>
          </w:tcPr>
          <w:p w:rsidRPr="00F30490" w:rsidR="00F30490" w:rsidP="00F30490" w:rsidRDefault="00F30490" w14:paraId="30F86FF5" w14:textId="402AA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326E" w:themeColor="text2" w:themeShade="BF"/>
                <w:lang w:val="en-GB" w:eastAsia="ja-JP"/>
              </w:rPr>
            </w:pPr>
            <w:r w:rsidRPr="00F30490">
              <w:rPr>
                <w:i/>
                <w:color w:val="00326E" w:themeColor="text2" w:themeShade="BF"/>
                <w:lang w:val="en-GB" w:eastAsia="ja-JP"/>
              </w:rPr>
              <w:t>Co-applicants (if any)</w:t>
            </w:r>
          </w:p>
        </w:tc>
      </w:tr>
      <w:tr w:rsidR="00F30490" w:rsidTr="00F30490" w14:paraId="1F021A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30490" w:rsidP="00F30490" w:rsidRDefault="00F30490" w14:paraId="04713414" w14:textId="77777777">
            <w:pPr>
              <w:rPr>
                <w:lang w:val="en-GB" w:eastAsia="ja-JP"/>
              </w:rPr>
            </w:pPr>
          </w:p>
        </w:tc>
        <w:tc>
          <w:tcPr>
            <w:tcW w:w="8495" w:type="dxa"/>
          </w:tcPr>
          <w:p w:rsidR="00F30490" w:rsidP="00F30490" w:rsidRDefault="00F30490" w14:paraId="05E78C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F30490" w:rsidTr="00F30490" w14:paraId="1418B8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:rsidR="00F30490" w:rsidP="00F30490" w:rsidRDefault="00F30490" w14:paraId="2EC11925" w14:textId="77777777">
            <w:pPr>
              <w:rPr>
                <w:lang w:val="en-GB" w:eastAsia="ja-JP"/>
              </w:rPr>
            </w:pPr>
          </w:p>
        </w:tc>
        <w:tc>
          <w:tcPr>
            <w:tcW w:w="8495" w:type="dxa"/>
          </w:tcPr>
          <w:p w:rsidR="00F30490" w:rsidP="00F30490" w:rsidRDefault="00F30490" w14:paraId="40EE615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30490" w:rsidR="00F30490" w:rsidP="00F30490" w:rsidRDefault="00F30490" w14:paraId="4F16E09A" w14:textId="77777777">
      <w:pPr>
        <w:rPr>
          <w:lang w:val="en-GB" w:eastAsia="ja-JP"/>
        </w:rPr>
      </w:pPr>
    </w:p>
    <w:p w:rsidR="00366FF6" w:rsidP="008127EB" w:rsidRDefault="00366FF6" w14:paraId="7B971B47" w14:textId="77777777">
      <w:pPr>
        <w:pStyle w:val="Titolo2"/>
      </w:pPr>
      <w:bookmarkStart w:name="_Toc157179911" w:id="26"/>
      <w:r>
        <w:t xml:space="preserve">Presentation </w:t>
      </w:r>
      <w:r w:rsidR="00092F7A">
        <w:t>o</w:t>
      </w:r>
      <w:r>
        <w:t>f the applicant(s)</w:t>
      </w:r>
      <w:bookmarkEnd w:id="26"/>
    </w:p>
    <w:p w:rsidR="00F30490" w:rsidP="008127EB" w:rsidRDefault="00F30490" w14:paraId="3901A315" w14:textId="2DB04E32">
      <w:pPr>
        <w:pStyle w:val="Titolo3"/>
      </w:pPr>
      <w:bookmarkStart w:name="_Toc157179912" w:id="27"/>
      <w:r>
        <w:t>Applicant #1:</w:t>
      </w:r>
      <w:bookmarkEnd w:id="27"/>
      <w:r>
        <w:t xml:space="preserve"> </w:t>
      </w:r>
    </w:p>
    <w:p w:rsidRPr="00F30490" w:rsidR="00F30490" w:rsidP="00F30490" w:rsidRDefault="00F30490" w14:paraId="0F4297AA" w14:textId="77777777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4"/>
        <w:gridCol w:w="6368"/>
      </w:tblGrid>
      <w:tr w:rsidR="00F30490" w:rsidTr="00F30490" w14:paraId="5F7CEC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4" w:type="dxa"/>
          </w:tcPr>
          <w:p w:rsidR="00F30490" w:rsidP="0024747A" w:rsidRDefault="00F30490" w14:paraId="0EDA4070" w14:textId="629604D1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Applicant #1</w:t>
            </w:r>
          </w:p>
        </w:tc>
        <w:tc>
          <w:tcPr>
            <w:tcW w:w="6368" w:type="dxa"/>
          </w:tcPr>
          <w:p w:rsidR="00F30490" w:rsidP="0024747A" w:rsidRDefault="00F30490" w14:paraId="65E6BA10" w14:textId="53A01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F30490" w:rsidTr="00F30490" w14:paraId="781144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30490" w:rsidP="0024747A" w:rsidRDefault="00F30490" w14:paraId="568BB6E9" w14:textId="12BC32D4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Name</w:t>
            </w:r>
          </w:p>
        </w:tc>
        <w:tc>
          <w:tcPr>
            <w:tcW w:w="6368" w:type="dxa"/>
          </w:tcPr>
          <w:p w:rsidR="00F30490" w:rsidP="0024747A" w:rsidRDefault="00F30490" w14:paraId="48F4F2BE" w14:textId="35A2D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Pr="00F30490" w:rsidR="00F30490" w:rsidTr="00F30490" w14:paraId="033D68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30490" w:rsidP="0024747A" w:rsidRDefault="00F30490" w14:paraId="4983AE82" w14:textId="334CEDEA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Address</w:t>
            </w:r>
          </w:p>
        </w:tc>
        <w:tc>
          <w:tcPr>
            <w:tcW w:w="6368" w:type="dxa"/>
          </w:tcPr>
          <w:p w:rsidRPr="00F30490" w:rsidR="00F30490" w:rsidP="0024747A" w:rsidRDefault="00F30490" w14:paraId="5BCA842C" w14:textId="65CAA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326E" w:themeColor="text2" w:themeShade="BF"/>
                <w:lang w:val="en-GB" w:eastAsia="ja-JP"/>
              </w:rPr>
            </w:pPr>
          </w:p>
        </w:tc>
      </w:tr>
      <w:tr w:rsidR="00F30490" w:rsidTr="00F30490" w14:paraId="2F765F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30490" w:rsidP="00F30490" w:rsidRDefault="00F30490" w14:paraId="65E83C47" w14:textId="54E20546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Company registration </w:t>
            </w:r>
          </w:p>
        </w:tc>
        <w:tc>
          <w:tcPr>
            <w:tcW w:w="6368" w:type="dxa"/>
          </w:tcPr>
          <w:p w:rsidR="00F30490" w:rsidP="0024747A" w:rsidRDefault="00F30490" w14:paraId="195D68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F30490" w:rsidTr="00F30490" w14:paraId="210F50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30490" w:rsidP="0024747A" w:rsidRDefault="00F30490" w14:paraId="06B7F234" w14:textId="40787653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VAT number</w:t>
            </w:r>
          </w:p>
        </w:tc>
        <w:tc>
          <w:tcPr>
            <w:tcW w:w="6368" w:type="dxa"/>
          </w:tcPr>
          <w:p w:rsidR="00F30490" w:rsidP="0024747A" w:rsidRDefault="00F30490" w14:paraId="59D37A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F30490" w:rsidTr="00F30490" w14:paraId="1ED9DE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30490" w:rsidP="0024747A" w:rsidRDefault="00F30490" w14:paraId="6B3F9CA5" w14:textId="2A613621">
            <w:pPr>
              <w:rPr>
                <w:lang w:val="en-GB" w:eastAsia="ja-JP"/>
              </w:rPr>
            </w:pPr>
            <w:r>
              <w:rPr>
                <w:lang w:val="en-GB" w:eastAsia="ja-JP"/>
              </w:rPr>
              <w:t>Main contact person</w:t>
            </w:r>
          </w:p>
        </w:tc>
        <w:tc>
          <w:tcPr>
            <w:tcW w:w="6368" w:type="dxa"/>
          </w:tcPr>
          <w:p w:rsidR="00F30490" w:rsidP="0024747A" w:rsidRDefault="00F30490" w14:paraId="02695B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="00F30490" w:rsidP="00F30490" w:rsidRDefault="00F30490" w14:paraId="4D5C0777" w14:textId="77777777"/>
    <w:p w:rsidRPr="00324072" w:rsidR="00B13F32" w:rsidP="00F30490" w:rsidRDefault="00B640F2" w14:paraId="26E6DD7F" w14:textId="129B34C3">
      <w:pPr>
        <w:rPr>
          <w:sz w:val="22"/>
          <w:szCs w:val="22"/>
        </w:rPr>
      </w:pPr>
      <w:r w:rsidRPr="00324072">
        <w:rPr>
          <w:sz w:val="22"/>
          <w:szCs w:val="22"/>
        </w:rPr>
        <w:t>Documents to be provided</w:t>
      </w:r>
      <w:r w:rsidRPr="00324072" w:rsidR="00B13F32">
        <w:rPr>
          <w:sz w:val="22"/>
          <w:szCs w:val="22"/>
        </w:rPr>
        <w:t xml:space="preserve"> </w:t>
      </w:r>
      <w:r w:rsidR="00B24875">
        <w:rPr>
          <w:sz w:val="22"/>
          <w:szCs w:val="22"/>
        </w:rPr>
        <w:t xml:space="preserve">for each applicant </w:t>
      </w:r>
      <w:r w:rsidRPr="00324072" w:rsidR="00B13F32">
        <w:rPr>
          <w:sz w:val="22"/>
          <w:szCs w:val="22"/>
        </w:rPr>
        <w:t>:</w:t>
      </w:r>
    </w:p>
    <w:p w:rsidRPr="00B24875" w:rsidR="00324072" w:rsidP="00B24875" w:rsidRDefault="00F30490" w14:paraId="31BD8383" w14:textId="5FB4AD7A">
      <w:pPr>
        <w:pStyle w:val="Paragrafoelenco"/>
        <w:numPr>
          <w:ilvl w:val="0"/>
          <w:numId w:val="34"/>
        </w:numPr>
      </w:pPr>
      <w:r w:rsidRPr="00B24875">
        <w:t>extract from the official journal, copy of articles of association, extract of trade or association register and a copy of the certificate of liability to VAT (if, as in certain countries, the trade register number and VAT number are identical, only one of these documents is required);</w:t>
      </w:r>
    </w:p>
    <w:p w:rsidR="00324072" w:rsidP="00B24875" w:rsidRDefault="00CB3BF4" w14:paraId="479C9247" w14:textId="71574A4E">
      <w:pPr>
        <w:pStyle w:val="Listwithouttab"/>
        <w:numPr>
          <w:ilvl w:val="0"/>
          <w:numId w:val="34"/>
        </w:numPr>
        <w:rPr>
          <w:color w:val="FF0000"/>
          <w:sz w:val="22"/>
          <w:lang w:val="pl-PL"/>
        </w:rPr>
      </w:pPr>
      <w:r>
        <w:rPr>
          <w:sz w:val="22"/>
          <w:lang w:val="pl-PL"/>
        </w:rPr>
        <w:t>D</w:t>
      </w:r>
      <w:r w:rsidRPr="00324072" w:rsidR="00324072">
        <w:rPr>
          <w:sz w:val="22"/>
          <w:lang w:val="pl-PL"/>
        </w:rPr>
        <w:t xml:space="preserve">eclaration of honour </w:t>
      </w:r>
      <w:r>
        <w:rPr>
          <w:sz w:val="22"/>
          <w:lang w:val="pl-PL"/>
        </w:rPr>
        <w:t xml:space="preserve"> ( See </w:t>
      </w:r>
      <w:r>
        <w:rPr>
          <w:sz w:val="22"/>
          <w:lang w:val="pl-PL"/>
        </w:rPr>
        <w:fldChar w:fldCharType="begin"/>
      </w:r>
      <w:r>
        <w:rPr>
          <w:sz w:val="22"/>
          <w:lang w:val="pl-PL"/>
        </w:rPr>
        <w:instrText xml:space="preserve"> REF _Ref146917766 \r \h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>
        <w:rPr>
          <w:sz w:val="22"/>
          <w:lang w:val="pl-PL"/>
        </w:rPr>
        <w:t>[AD-6]</w:t>
      </w:r>
      <w:r>
        <w:rPr>
          <w:sz w:val="22"/>
          <w:lang w:val="pl-PL"/>
        </w:rPr>
        <w:fldChar w:fldCharType="end"/>
      </w:r>
      <w:r>
        <w:rPr>
          <w:sz w:val="22"/>
          <w:lang w:val="pl-PL"/>
        </w:rPr>
        <w:t>)</w:t>
      </w:r>
    </w:p>
    <w:p w:rsidR="008C4889" w:rsidP="00B24875" w:rsidRDefault="00CB3BF4" w14:paraId="6D8E18A7" w14:textId="3BD18349">
      <w:pPr>
        <w:pStyle w:val="Listwithouttab"/>
        <w:numPr>
          <w:ilvl w:val="0"/>
          <w:numId w:val="34"/>
        </w:numPr>
        <w:rPr>
          <w:sz w:val="22"/>
          <w:lang w:val="pl-PL"/>
        </w:rPr>
      </w:pPr>
      <w:r>
        <w:rPr>
          <w:sz w:val="22"/>
          <w:lang w:val="pl-PL"/>
        </w:rPr>
        <w:t>P</w:t>
      </w:r>
      <w:r w:rsidR="008C4889">
        <w:rPr>
          <w:sz w:val="22"/>
          <w:lang w:val="pl-PL"/>
        </w:rPr>
        <w:t>articipat</w:t>
      </w:r>
      <w:r w:rsidR="00B24875">
        <w:rPr>
          <w:sz w:val="22"/>
          <w:lang w:val="pl-PL"/>
        </w:rPr>
        <w:t xml:space="preserve">ion conditions assessment form </w:t>
      </w:r>
      <w:r>
        <w:rPr>
          <w:sz w:val="22"/>
          <w:lang w:val="pl-PL"/>
        </w:rPr>
        <w:t xml:space="preserve">(See </w:t>
      </w:r>
      <w:r>
        <w:rPr>
          <w:sz w:val="22"/>
          <w:lang w:val="pl-PL"/>
        </w:rPr>
        <w:fldChar w:fldCharType="begin"/>
      </w:r>
      <w:r>
        <w:rPr>
          <w:sz w:val="22"/>
          <w:lang w:val="pl-PL"/>
        </w:rPr>
        <w:instrText xml:space="preserve"> REF _Ref156839510 \r \h </w:instrText>
      </w:r>
      <w:r>
        <w:rPr>
          <w:sz w:val="22"/>
          <w:lang w:val="pl-PL"/>
        </w:rPr>
      </w:r>
      <w:r>
        <w:rPr>
          <w:sz w:val="22"/>
          <w:lang w:val="pl-PL"/>
        </w:rPr>
        <w:fldChar w:fldCharType="separate"/>
      </w:r>
      <w:r>
        <w:rPr>
          <w:sz w:val="22"/>
          <w:lang w:val="pl-PL"/>
        </w:rPr>
        <w:t>[AD-5]</w:t>
      </w:r>
      <w:r>
        <w:rPr>
          <w:sz w:val="22"/>
          <w:lang w:val="pl-PL"/>
        </w:rPr>
        <w:fldChar w:fldCharType="end"/>
      </w:r>
      <w:r>
        <w:rPr>
          <w:sz w:val="22"/>
          <w:lang w:val="pl-PL"/>
        </w:rPr>
        <w:t>)</w:t>
      </w:r>
    </w:p>
    <w:p w:rsidRPr="00324072" w:rsidR="00324072" w:rsidP="00B24875" w:rsidRDefault="00CB3BF4" w14:paraId="0AA342FE" w14:textId="168F6BC0">
      <w:pPr>
        <w:pStyle w:val="Listwithouttab"/>
        <w:numPr>
          <w:ilvl w:val="0"/>
          <w:numId w:val="34"/>
        </w:numPr>
        <w:rPr>
          <w:color w:val="FF0000"/>
          <w:sz w:val="22"/>
          <w:lang w:val="pl-PL"/>
        </w:rPr>
      </w:pPr>
      <w:r>
        <w:rPr>
          <w:lang w:val="pl-PL"/>
        </w:rPr>
        <w:t>F</w:t>
      </w:r>
      <w:r w:rsidRPr="00324072" w:rsidR="00324072">
        <w:rPr>
          <w:lang w:val="pl-PL"/>
        </w:rPr>
        <w:t xml:space="preserve">inancial </w:t>
      </w:r>
      <w:r>
        <w:rPr>
          <w:lang w:val="pl-PL"/>
        </w:rPr>
        <w:t xml:space="preserve">and Budget </w:t>
      </w:r>
      <w:r w:rsidRPr="00324072" w:rsidR="00324072">
        <w:rPr>
          <w:lang w:val="pl-PL"/>
        </w:rPr>
        <w:t>form</w:t>
      </w:r>
      <w:r>
        <w:rPr>
          <w:lang w:val="pl-PL"/>
        </w:rPr>
        <w:t xml:space="preserve">s ( See </w:t>
      </w:r>
      <w:r>
        <w:rPr>
          <w:lang w:val="pl-PL"/>
        </w:rPr>
        <w:fldChar w:fldCharType="begin"/>
      </w:r>
      <w:r>
        <w:rPr>
          <w:lang w:val="pl-PL"/>
        </w:rPr>
        <w:instrText xml:space="preserve"> REF _Ref156839371 \r \h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t>[AD-3]</w:t>
      </w:r>
      <w:r>
        <w:rPr>
          <w:lang w:val="pl-PL"/>
        </w:rPr>
        <w:fldChar w:fldCharType="end"/>
      </w:r>
      <w:r>
        <w:rPr>
          <w:lang w:val="pl-PL"/>
        </w:rPr>
        <w:t>)</w:t>
      </w:r>
    </w:p>
    <w:p w:rsidR="00324072" w:rsidP="00B24875" w:rsidRDefault="00B37B8E" w14:paraId="55BC0EE9" w14:textId="35502692">
      <w:pPr>
        <w:pStyle w:val="Listwithouttab"/>
        <w:numPr>
          <w:ilvl w:val="0"/>
          <w:numId w:val="34"/>
        </w:numPr>
        <w:rPr>
          <w:sz w:val="22"/>
          <w:lang w:val="pl-PL"/>
        </w:rPr>
      </w:pPr>
      <w:r>
        <w:rPr>
          <w:sz w:val="22"/>
          <w:lang w:val="pl-PL"/>
        </w:rPr>
        <w:t>proof/statement of ownership of the (future) sensor</w:t>
      </w:r>
      <w:r w:rsidR="00B24875">
        <w:rPr>
          <w:sz w:val="22"/>
          <w:lang w:val="pl-PL"/>
        </w:rPr>
        <w:t xml:space="preserve"> (single applicant or coordinator)</w:t>
      </w:r>
    </w:p>
    <w:p w:rsidR="008C4889" w:rsidP="00324072" w:rsidRDefault="008C4889" w14:paraId="0101B660" w14:textId="72B38E21">
      <w:pPr>
        <w:pStyle w:val="Listwithouttab"/>
        <w:numPr>
          <w:ilvl w:val="0"/>
          <w:numId w:val="0"/>
        </w:numPr>
        <w:ind w:left="284" w:hanging="284"/>
        <w:rPr>
          <w:sz w:val="22"/>
          <w:lang w:val="pl-PL"/>
        </w:rPr>
      </w:pPr>
    </w:p>
    <w:p w:rsidRPr="00324072" w:rsidR="00B37B8E" w:rsidP="00324072" w:rsidRDefault="00B37B8E" w14:paraId="37894C9C" w14:textId="77777777">
      <w:pPr>
        <w:pStyle w:val="Listwithouttab"/>
        <w:numPr>
          <w:ilvl w:val="0"/>
          <w:numId w:val="0"/>
        </w:numPr>
        <w:ind w:left="284" w:hanging="284"/>
        <w:rPr>
          <w:sz w:val="22"/>
          <w:lang w:val="pl-PL"/>
        </w:rPr>
      </w:pPr>
    </w:p>
    <w:p w:rsidRPr="00B37B8E" w:rsidR="00B37B8E" w:rsidP="00B37B8E" w:rsidRDefault="00324072" w14:paraId="23E808AD" w14:textId="3B5516A6">
      <w:pPr>
        <w:pStyle w:val="Listwithouttab"/>
        <w:numPr>
          <w:ilvl w:val="0"/>
          <w:numId w:val="0"/>
        </w:numPr>
        <w:ind w:left="284" w:hanging="284"/>
        <w:rPr>
          <w:color w:val="auto"/>
          <w:sz w:val="22"/>
          <w:lang w:val="pl-PL" w:eastAsia="en-US"/>
        </w:rPr>
      </w:pPr>
      <w:r w:rsidRPr="00324072">
        <w:rPr>
          <w:color w:val="auto"/>
          <w:sz w:val="22"/>
          <w:lang w:val="pl-PL" w:eastAsia="en-US"/>
        </w:rPr>
        <w:t xml:space="preserve">Short description </w:t>
      </w:r>
      <w:r w:rsidR="00B37B8E">
        <w:rPr>
          <w:color w:val="auto"/>
          <w:sz w:val="22"/>
          <w:lang w:val="pl-PL" w:eastAsia="en-US"/>
        </w:rPr>
        <w:t>:</w:t>
      </w:r>
    </w:p>
    <w:p w:rsidRPr="00974EE1" w:rsidR="00B37B8E" w:rsidP="00B37B8E" w:rsidRDefault="00B37B8E" w14:paraId="344ABF89" w14:textId="77777777">
      <w:pPr>
        <w:rPr>
          <w:i/>
        </w:rPr>
      </w:pPr>
      <w:r>
        <w:rPr>
          <w:i/>
        </w:rPr>
        <w:t xml:space="preserve">The description of the applicant must contain </w:t>
      </w:r>
      <w:r>
        <w:rPr>
          <w:b/>
          <w:i/>
        </w:rPr>
        <w:t>at least</w:t>
      </w:r>
      <w:r>
        <w:rPr>
          <w:i/>
        </w:rPr>
        <w:t xml:space="preserve"> the following elements:</w:t>
      </w:r>
    </w:p>
    <w:p w:rsidRPr="00B37B8E" w:rsidR="00B37B8E" w:rsidP="00B37B8E" w:rsidRDefault="00B37B8E" w14:paraId="3AD33DF3" w14:textId="77777777">
      <w:pPr>
        <w:pStyle w:val="Paragrafoelenco"/>
        <w:spacing w:after="200" w:line="276" w:lineRule="auto"/>
        <w:rPr>
          <w:i/>
          <w:color w:val="auto"/>
          <w:lang w:val="pl-PL" w:eastAsia="en-US"/>
        </w:rPr>
      </w:pPr>
    </w:p>
    <w:p w:rsidR="00B24875" w:rsidP="00B24875" w:rsidRDefault="00B24875" w14:paraId="09C1DB17" w14:textId="5ED5435A">
      <w:pPr>
        <w:pStyle w:val="Paragrafoelenco"/>
        <w:numPr>
          <w:ilvl w:val="0"/>
          <w:numId w:val="31"/>
        </w:numPr>
        <w:spacing w:after="200" w:line="276" w:lineRule="auto"/>
        <w:rPr>
          <w:i/>
          <w:color w:val="auto"/>
          <w:lang w:val="pl-PL" w:eastAsia="en-US"/>
        </w:rPr>
      </w:pPr>
      <w:r>
        <w:rPr>
          <w:i/>
          <w:color w:val="auto"/>
          <w:lang w:val="pl-PL" w:eastAsia="en-US"/>
        </w:rPr>
        <w:t>Activities, markets</w:t>
      </w:r>
      <w:r w:rsidRPr="00B37B8E" w:rsidR="00C41350">
        <w:rPr>
          <w:i/>
          <w:color w:val="auto"/>
          <w:lang w:val="pl-PL" w:eastAsia="en-US"/>
        </w:rPr>
        <w:t xml:space="preserve"> </w:t>
      </w:r>
      <w:r w:rsidRPr="00B37B8E" w:rsidR="00324072">
        <w:rPr>
          <w:i/>
          <w:color w:val="auto"/>
          <w:lang w:val="pl-PL" w:eastAsia="en-US"/>
        </w:rPr>
        <w:t xml:space="preserve"> (</w:t>
      </w:r>
      <w:r>
        <w:rPr>
          <w:i/>
          <w:color w:val="auto"/>
          <w:lang w:val="pl-PL" w:eastAsia="en-US"/>
        </w:rPr>
        <w:t>principal products and/or know-how</w:t>
      </w:r>
      <w:r w:rsidRPr="00B37B8E" w:rsidR="00324072">
        <w:rPr>
          <w:i/>
          <w:color w:val="auto"/>
          <w:lang w:val="pl-PL" w:eastAsia="en-US"/>
        </w:rPr>
        <w:t xml:space="preserve"> … </w:t>
      </w:r>
      <w:r>
        <w:rPr>
          <w:i/>
          <w:color w:val="auto"/>
          <w:lang w:val="pl-PL" w:eastAsia="en-US"/>
        </w:rPr>
        <w:t>alerady commercialised or under development</w:t>
      </w:r>
      <w:r w:rsidRPr="00B37B8E" w:rsidR="00324072">
        <w:rPr>
          <w:i/>
          <w:color w:val="auto"/>
          <w:lang w:val="pl-PL" w:eastAsia="en-US"/>
        </w:rPr>
        <w:t>),</w:t>
      </w:r>
    </w:p>
    <w:p w:rsidRPr="00B24875" w:rsidR="00B24875" w:rsidP="00B24875" w:rsidRDefault="00324072" w14:paraId="67DFE7F2" w14:textId="77777777">
      <w:pPr>
        <w:pStyle w:val="Paragrafoelenco"/>
        <w:numPr>
          <w:ilvl w:val="0"/>
          <w:numId w:val="31"/>
        </w:numPr>
        <w:spacing w:after="200" w:line="276" w:lineRule="auto"/>
        <w:rPr>
          <w:i/>
          <w:color w:val="auto"/>
          <w:lang w:val="pl-PL" w:eastAsia="en-US"/>
        </w:rPr>
      </w:pPr>
      <w:r w:rsidRPr="00B24875">
        <w:rPr>
          <w:i/>
          <w:color w:val="auto"/>
          <w:lang w:val="pl-PL" w:eastAsia="en-US"/>
        </w:rPr>
        <w:t>Installations</w:t>
      </w:r>
      <w:r w:rsidRPr="00B24875" w:rsidR="00B24875">
        <w:rPr>
          <w:i/>
          <w:color w:val="auto"/>
          <w:lang w:val="pl-PL" w:eastAsia="en-US"/>
        </w:rPr>
        <w:t>, infrastructures &amp; means</w:t>
      </w:r>
    </w:p>
    <w:p w:rsidRPr="00B24875" w:rsidR="00647110" w:rsidP="00B24875" w:rsidRDefault="00324072" w14:paraId="31BCB58A" w14:textId="7FCC9E40">
      <w:pPr>
        <w:pStyle w:val="Paragrafoelenco"/>
        <w:numPr>
          <w:ilvl w:val="0"/>
          <w:numId w:val="31"/>
        </w:numPr>
        <w:spacing w:after="200" w:line="276" w:lineRule="auto"/>
        <w:rPr>
          <w:i/>
          <w:color w:val="auto"/>
          <w:lang w:val="pl-PL" w:eastAsia="en-US"/>
        </w:rPr>
      </w:pPr>
      <w:r w:rsidRPr="00B24875">
        <w:rPr>
          <w:i/>
          <w:color w:val="auto"/>
          <w:lang w:val="pl-PL" w:eastAsia="en-US"/>
        </w:rPr>
        <w:t>Skills</w:t>
      </w:r>
      <w:r w:rsidRPr="00B24875" w:rsidR="00647110">
        <w:rPr>
          <w:i/>
          <w:color w:val="auto"/>
          <w:lang w:val="pl-PL" w:eastAsia="en-US"/>
        </w:rPr>
        <w:t xml:space="preserve"> : Table showing the skills of the proposed standard job profiles (no CVs) intended for the contract</w:t>
      </w:r>
    </w:p>
    <w:p w:rsidR="00324072" w:rsidP="008127EB" w:rsidRDefault="00324072" w14:paraId="17359AE5" w14:textId="31700EF1">
      <w:pPr>
        <w:pStyle w:val="Titolo3"/>
      </w:pPr>
      <w:bookmarkStart w:name="_Toc157179913" w:id="28"/>
      <w:r>
        <w:t>Applicant #2:</w:t>
      </w:r>
      <w:bookmarkEnd w:id="28"/>
      <w:r>
        <w:t xml:space="preserve"> </w:t>
      </w:r>
    </w:p>
    <w:p w:rsidR="00324072" w:rsidP="00324072" w:rsidRDefault="00324072" w14:paraId="030133EE" w14:textId="290BA3DE">
      <w:pPr>
        <w:pStyle w:val="Listwithouttab"/>
        <w:numPr>
          <w:ilvl w:val="0"/>
          <w:numId w:val="0"/>
        </w:numPr>
        <w:ind w:left="284" w:hanging="284"/>
        <w:rPr>
          <w:lang w:val="fr-FR"/>
        </w:rPr>
      </w:pPr>
    </w:p>
    <w:p w:rsidRPr="00324072" w:rsidR="00C41350" w:rsidP="00324072" w:rsidRDefault="00C41350" w14:paraId="3E9A52CA" w14:textId="56408E9B">
      <w:pPr>
        <w:pStyle w:val="Listwithouttab"/>
        <w:numPr>
          <w:ilvl w:val="0"/>
          <w:numId w:val="0"/>
        </w:numPr>
        <w:ind w:left="284" w:hanging="284"/>
        <w:rPr>
          <w:lang w:val="fr-FR"/>
        </w:rPr>
      </w:pPr>
      <w:r>
        <w:rPr>
          <w:lang w:val="fr-FR"/>
        </w:rPr>
        <w:t>Idem</w:t>
      </w:r>
    </w:p>
    <w:p w:rsidR="00366FF6" w:rsidP="00092F7A" w:rsidRDefault="00366FF6" w14:paraId="2F255F85" w14:textId="2A42121D">
      <w:pPr>
        <w:rPr>
          <w:shd w:val="clear" w:color="auto" w:fill="FFFFFF"/>
        </w:rPr>
      </w:pPr>
    </w:p>
    <w:p w:rsidRPr="00324072" w:rsidR="00324072" w:rsidP="008127EB" w:rsidRDefault="00324072" w14:paraId="43BDAC0A" w14:textId="26435057">
      <w:pPr>
        <w:pStyle w:val="Titolo2"/>
        <w:rPr>
          <w:shd w:val="clear" w:color="auto" w:fill="FFFFFF"/>
        </w:rPr>
      </w:pPr>
      <w:r>
        <w:t xml:space="preserve"> </w:t>
      </w:r>
      <w:bookmarkStart w:name="_Toc157179914" w:id="29"/>
      <w:r w:rsidRPr="008127EB">
        <w:t>Organisation</w:t>
      </w:r>
      <w:bookmarkEnd w:id="29"/>
    </w:p>
    <w:p w:rsidR="00324072" w:rsidP="00092F7A" w:rsidRDefault="00324072" w14:paraId="62F2BB18" w14:textId="77777777">
      <w:pPr>
        <w:rPr>
          <w:shd w:val="clear" w:color="auto" w:fill="FFFFFF"/>
        </w:rPr>
      </w:pPr>
    </w:p>
    <w:p w:rsidR="00B37B8E" w:rsidP="00B37B8E" w:rsidRDefault="00B37B8E" w14:paraId="656FDA8C" w14:textId="5F280F82">
      <w:pPr>
        <w:rPr>
          <w:i/>
        </w:rPr>
      </w:pPr>
      <w:r>
        <w:rPr>
          <w:i/>
        </w:rPr>
        <w:t xml:space="preserve">The description of the industrial organisation in the </w:t>
      </w:r>
      <w:r w:rsidR="00647110">
        <w:rPr>
          <w:i/>
        </w:rPr>
        <w:t>applicants proposal</w:t>
      </w:r>
      <w:r>
        <w:rPr>
          <w:i/>
        </w:rPr>
        <w:t xml:space="preserve"> must contain </w:t>
      </w:r>
      <w:r w:rsidRPr="00647110">
        <w:rPr>
          <w:i/>
        </w:rPr>
        <w:t>at least</w:t>
      </w:r>
      <w:r>
        <w:rPr>
          <w:i/>
        </w:rPr>
        <w:t xml:space="preserve"> the following elements</w:t>
      </w:r>
      <w:r w:rsidR="00647110">
        <w:rPr>
          <w:i/>
        </w:rPr>
        <w:t xml:space="preserve"> </w:t>
      </w:r>
      <w:r>
        <w:rPr>
          <w:i/>
        </w:rPr>
        <w:t>:</w:t>
      </w:r>
    </w:p>
    <w:p w:rsidR="00647110" w:rsidP="00B37B8E" w:rsidRDefault="00647110" w14:paraId="10A2B8EA" w14:textId="449FFC45">
      <w:pPr>
        <w:rPr>
          <w:i/>
        </w:rPr>
      </w:pPr>
    </w:p>
    <w:p w:rsidRPr="000D5B50" w:rsidR="00B37B8E" w:rsidP="000D5B50" w:rsidRDefault="00B37B8E" w14:paraId="5AE7501D" w14:textId="129A8B00">
      <w:pPr>
        <w:pStyle w:val="Paragrafoelenco"/>
        <w:numPr>
          <w:ilvl w:val="0"/>
          <w:numId w:val="36"/>
        </w:numPr>
        <w:rPr>
          <w:i/>
          <w:color w:val="262626" w:themeColor="text1"/>
        </w:rPr>
      </w:pPr>
      <w:r w:rsidRPr="000D5B50">
        <w:rPr>
          <w:i/>
          <w:color w:val="262626" w:themeColor="text1"/>
        </w:rPr>
        <w:t xml:space="preserve">Distribution of </w:t>
      </w:r>
      <w:r w:rsidRPr="000D5B50" w:rsidR="00647110">
        <w:rPr>
          <w:i/>
          <w:color w:val="262626" w:themeColor="text1"/>
        </w:rPr>
        <w:t xml:space="preserve">activities between the various </w:t>
      </w:r>
      <w:r w:rsidRPr="000D5B50" w:rsidR="00B24875">
        <w:rPr>
          <w:i/>
          <w:color w:val="262626" w:themeColor="text1"/>
        </w:rPr>
        <w:t>recipients of financial support</w:t>
      </w:r>
      <w:r w:rsidRPr="000D5B50">
        <w:rPr>
          <w:i/>
          <w:color w:val="262626" w:themeColor="text1"/>
        </w:rPr>
        <w:t xml:space="preserve"> and sub-contractors, type of grouping (joint liability, joint-and-several liability), designated representative, delegation of signature, if applicable </w:t>
      </w:r>
    </w:p>
    <w:p w:rsidRPr="000D5B50" w:rsidR="00B37B8E" w:rsidP="000D5B50" w:rsidRDefault="00B37B8E" w14:paraId="52887927" w14:textId="21174FC1">
      <w:pPr>
        <w:pStyle w:val="Paragrafoelenco"/>
        <w:numPr>
          <w:ilvl w:val="0"/>
          <w:numId w:val="36"/>
        </w:numPr>
        <w:rPr>
          <w:i/>
          <w:color w:val="262626" w:themeColor="text1"/>
        </w:rPr>
      </w:pPr>
      <w:bookmarkStart w:name="_Toc110254389" w:id="30"/>
      <w:r w:rsidRPr="000D5B50">
        <w:rPr>
          <w:i/>
          <w:color w:val="262626" w:themeColor="text1"/>
        </w:rPr>
        <w:t xml:space="preserve">General communication and reporting scheme </w:t>
      </w:r>
      <w:r w:rsidR="000D5B50">
        <w:rPr>
          <w:i/>
          <w:color w:val="262626" w:themeColor="text1"/>
        </w:rPr>
        <w:t>foreseen</w:t>
      </w:r>
      <w:r w:rsidRPr="000D5B50">
        <w:rPr>
          <w:i/>
          <w:color w:val="262626" w:themeColor="text1"/>
        </w:rPr>
        <w:t>, including interfaces with CNES</w:t>
      </w:r>
      <w:bookmarkEnd w:id="30"/>
      <w:r w:rsidRPr="000D5B50">
        <w:rPr>
          <w:i/>
          <w:color w:val="262626" w:themeColor="text1"/>
        </w:rPr>
        <w:t> </w:t>
      </w:r>
    </w:p>
    <w:p w:rsidR="00366FF6" w:rsidP="00092F7A" w:rsidRDefault="00366FF6" w14:paraId="1A15CB42" w14:textId="10A246FF">
      <w:pPr>
        <w:rPr>
          <w:shd w:val="clear" w:color="auto" w:fill="FFFFFF"/>
        </w:rPr>
      </w:pPr>
    </w:p>
    <w:p w:rsidR="00EA050D" w:rsidRDefault="00EA050D" w14:paraId="6AEC6E9E" w14:textId="015BA96F">
      <w:pPr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Pr="00EA050D" w:rsidR="000E24CC" w:rsidP="008127EB" w:rsidRDefault="000E24CC" w14:paraId="17B5008D" w14:textId="77777777">
      <w:pPr>
        <w:pStyle w:val="Titolo1"/>
      </w:pPr>
      <w:bookmarkStart w:name="_Toc120634377" w:id="31"/>
      <w:bookmarkStart w:name="_Toc157179915" w:id="32"/>
      <w:r w:rsidRPr="008127EB">
        <w:lastRenderedPageBreak/>
        <w:t>Technical</w:t>
      </w:r>
      <w:r w:rsidRPr="00EA050D">
        <w:t xml:space="preserve"> Proposal</w:t>
      </w:r>
      <w:bookmarkEnd w:id="31"/>
      <w:bookmarkEnd w:id="32"/>
    </w:p>
    <w:p w:rsidR="00EA050D" w:rsidP="000E24CC" w:rsidRDefault="00EA050D" w14:paraId="7DF90464" w14:textId="77777777">
      <w:pPr>
        <w:rPr>
          <w:i/>
        </w:rPr>
      </w:pPr>
    </w:p>
    <w:p w:rsidR="000E24CC" w:rsidP="000E24CC" w:rsidRDefault="000E24CC" w14:paraId="15E2E57C" w14:textId="547BFD97">
      <w:pPr>
        <w:rPr>
          <w:i/>
        </w:rPr>
      </w:pPr>
      <w:r>
        <w:rPr>
          <w:i/>
        </w:rPr>
        <w:t xml:space="preserve">The technical proposal of the </w:t>
      </w:r>
      <w:r w:rsidR="00D8051B">
        <w:rPr>
          <w:i/>
        </w:rPr>
        <w:t>Applicant</w:t>
      </w:r>
      <w:r>
        <w:rPr>
          <w:i/>
        </w:rPr>
        <w:t>'s</w:t>
      </w:r>
      <w:r w:rsidR="00EA050D">
        <w:rPr>
          <w:i/>
        </w:rPr>
        <w:t xml:space="preserve"> application</w:t>
      </w:r>
      <w:r>
        <w:rPr>
          <w:i/>
        </w:rPr>
        <w:t xml:space="preserve"> shall comply with the requirements of the Technical Specifications and contain </w:t>
      </w:r>
      <w:r>
        <w:rPr>
          <w:b/>
          <w:i/>
        </w:rPr>
        <w:t>at least</w:t>
      </w:r>
      <w:r>
        <w:rPr>
          <w:i/>
        </w:rPr>
        <w:t xml:space="preserve"> the following elements:</w:t>
      </w:r>
    </w:p>
    <w:p w:rsidR="0024747A" w:rsidP="000E24CC" w:rsidRDefault="0024747A" w14:paraId="0773B932" w14:textId="59140889">
      <w:pPr>
        <w:rPr>
          <w:i/>
        </w:rPr>
      </w:pPr>
    </w:p>
    <w:p w:rsidRPr="00D048B2" w:rsidR="0024747A" w:rsidP="000E24CC" w:rsidRDefault="0024747A" w14:paraId="70985047" w14:textId="650B4141">
      <w:pPr>
        <w:pStyle w:val="Titolo2"/>
      </w:pPr>
      <w:r>
        <w:t xml:space="preserve"> </w:t>
      </w:r>
      <w:bookmarkStart w:name="_Toc157179916" w:id="33"/>
      <w:r w:rsidRPr="008127EB">
        <w:t>Project</w:t>
      </w:r>
      <w:r>
        <w:t xml:space="preserve"> description</w:t>
      </w:r>
      <w:bookmarkEnd w:id="33"/>
    </w:p>
    <w:p w:rsidR="001B66C4" w:rsidP="00400EB3" w:rsidRDefault="001B66C4" w14:paraId="4C6FB02E" w14:textId="091BAB45">
      <w:pPr>
        <w:pStyle w:val="Titolo3"/>
        <w:rPr>
          <w:b/>
        </w:rPr>
      </w:pPr>
      <w:bookmarkStart w:name="_Toc157179917" w:id="34"/>
      <w:r>
        <w:t>D</w:t>
      </w:r>
      <w:r w:rsidRPr="0024747A">
        <w:t>escription of the pro</w:t>
      </w:r>
      <w:r w:rsidR="00AD724E">
        <w:t>ject proposed for financial support.</w:t>
      </w:r>
      <w:bookmarkEnd w:id="34"/>
      <w:r w:rsidR="00AD724E">
        <w:t xml:space="preserve"> </w:t>
      </w:r>
    </w:p>
    <w:p w:rsidRPr="00AD724E" w:rsidR="00AD724E" w:rsidP="008127EB" w:rsidRDefault="00AD724E" w14:paraId="058634DC" w14:textId="77777777"/>
    <w:p w:rsidR="0041375F" w:rsidP="00400EB3" w:rsidRDefault="0041375F" w14:paraId="2B82BEEF" w14:textId="41EBD9AF">
      <w:pPr>
        <w:pStyle w:val="Titolo3"/>
        <w:rPr>
          <w:b/>
        </w:rPr>
      </w:pPr>
      <w:bookmarkStart w:name="_Toc157179918" w:id="35"/>
      <w:r>
        <w:t>D</w:t>
      </w:r>
      <w:r w:rsidRPr="0024747A">
        <w:t xml:space="preserve">escription of the </w:t>
      </w:r>
      <w:r>
        <w:t>expected operational capabilities once the project is achieved</w:t>
      </w:r>
      <w:bookmarkEnd w:id="35"/>
    </w:p>
    <w:p w:rsidR="0041375F" w:rsidP="008127EB" w:rsidRDefault="0041375F" w14:paraId="100AF142" w14:textId="107C2C46"/>
    <w:p w:rsidR="00D048B2" w:rsidP="008127EB" w:rsidRDefault="00D048B2" w14:paraId="06BB245E" w14:textId="4A861872"/>
    <w:p w:rsidRPr="002F41D2" w:rsidR="002F41D2" w:rsidP="002F41D2" w:rsidRDefault="002F41D2" w14:paraId="0D635BFE" w14:textId="77777777">
      <w:pPr>
        <w:rPr>
          <w:lang w:val="en-GB" w:eastAsia="ja-JP"/>
        </w:rPr>
      </w:pPr>
    </w:p>
    <w:p w:rsidR="0024747A" w:rsidP="008127EB" w:rsidRDefault="0024747A" w14:paraId="6F8E2C07" w14:textId="53C65DA3"/>
    <w:p w:rsidR="0041375F" w:rsidP="00400EB3" w:rsidRDefault="0041375F" w14:paraId="63421CC6" w14:textId="6A799FA7">
      <w:pPr>
        <w:pStyle w:val="Titolo3"/>
        <w:rPr>
          <w:b/>
        </w:rPr>
      </w:pPr>
      <w:bookmarkStart w:name="_Toc157179919" w:id="36"/>
      <w:r>
        <w:t>Description of the compliance with the objectives of the financial support (at least one of them shall be equal to C)</w:t>
      </w:r>
      <w:bookmarkEnd w:id="3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41375F" w:rsidTr="0041375F" w14:paraId="352AC098" w14:textId="6B510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</w:tcPr>
          <w:p w:rsidR="0041375F" w:rsidP="0041375F" w:rsidRDefault="0041375F" w14:paraId="0ED44BF7" w14:textId="6008193E">
            <w:pPr>
              <w:jc w:val="center"/>
            </w:pPr>
            <w:r>
              <w:t>Objective</w:t>
            </w:r>
          </w:p>
        </w:tc>
        <w:tc>
          <w:tcPr>
            <w:tcW w:w="3017" w:type="dxa"/>
          </w:tcPr>
          <w:p w:rsidR="0041375F" w:rsidP="0041375F" w:rsidRDefault="0041375F" w14:paraId="017308F1" w14:textId="1D84D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Compliance statuts*</w:t>
            </w:r>
          </w:p>
        </w:tc>
        <w:tc>
          <w:tcPr>
            <w:tcW w:w="3017" w:type="dxa"/>
          </w:tcPr>
          <w:p w:rsidR="0041375F" w:rsidP="0041375F" w:rsidRDefault="0041375F" w14:paraId="1F075346" w14:textId="5EFA5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Implementation</w:t>
            </w:r>
            <w:proofErr w:type="spellEnd"/>
          </w:p>
        </w:tc>
      </w:tr>
      <w:tr w:rsidR="0041375F" w:rsidTr="0041375F" w14:paraId="642A3153" w14:textId="77127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1375F" w:rsidP="0041375F" w:rsidRDefault="0041375F" w14:paraId="442B6627" w14:textId="15370A14">
            <w:r>
              <w:t xml:space="preserve">OBJ–1 LEO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</w:p>
        </w:tc>
        <w:tc>
          <w:tcPr>
            <w:tcW w:w="3017" w:type="dxa"/>
          </w:tcPr>
          <w:p w:rsidR="0041375F" w:rsidP="0041375F" w:rsidRDefault="0041375F" w14:paraId="4FFAD0D4" w14:textId="5462D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/ PC / NA</w:t>
            </w:r>
          </w:p>
        </w:tc>
        <w:tc>
          <w:tcPr>
            <w:tcW w:w="3017" w:type="dxa"/>
          </w:tcPr>
          <w:p w:rsidR="0041375F" w:rsidP="0041375F" w:rsidRDefault="0041375F" w14:paraId="1A1E7E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75F" w:rsidTr="0041375F" w14:paraId="0EF29492" w14:textId="1EF25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1375F" w:rsidP="0041375F" w:rsidRDefault="0041375F" w14:paraId="41B334F7" w14:textId="185EF1F6">
            <w:r>
              <w:t xml:space="preserve">OBJ-2 MEO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</w:p>
        </w:tc>
        <w:tc>
          <w:tcPr>
            <w:tcW w:w="3017" w:type="dxa"/>
          </w:tcPr>
          <w:p w:rsidR="0041375F" w:rsidP="0041375F" w:rsidRDefault="0041375F" w14:paraId="1303AC38" w14:textId="55B1D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/ PC / NA</w:t>
            </w:r>
          </w:p>
        </w:tc>
        <w:tc>
          <w:tcPr>
            <w:tcW w:w="3017" w:type="dxa"/>
          </w:tcPr>
          <w:p w:rsidR="0041375F" w:rsidP="0041375F" w:rsidRDefault="0041375F" w14:paraId="521D818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75F" w:rsidTr="0041375F" w14:paraId="737750BA" w14:textId="50FFA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1375F" w:rsidP="0041375F" w:rsidRDefault="0041375F" w14:paraId="0B3A6FAC" w14:textId="79C36B04">
            <w:r>
              <w:t xml:space="preserve">OBJ-3 GEO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capabilities</w:t>
            </w:r>
            <w:proofErr w:type="spellEnd"/>
          </w:p>
        </w:tc>
        <w:tc>
          <w:tcPr>
            <w:tcW w:w="3017" w:type="dxa"/>
          </w:tcPr>
          <w:p w:rsidR="0041375F" w:rsidP="0041375F" w:rsidRDefault="0041375F" w14:paraId="5BDAC9A9" w14:textId="079EA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/ PC / NA</w:t>
            </w:r>
          </w:p>
        </w:tc>
        <w:tc>
          <w:tcPr>
            <w:tcW w:w="3017" w:type="dxa"/>
          </w:tcPr>
          <w:p w:rsidR="0041375F" w:rsidP="0041375F" w:rsidRDefault="0041375F" w14:paraId="7B2BBE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75F" w:rsidTr="0041375F" w14:paraId="2C8A792C" w14:textId="58470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1375F" w:rsidP="0041375F" w:rsidRDefault="0041375F" w14:paraId="4360E4D5" w14:textId="19647E11">
            <w:r>
              <w:t xml:space="preserve">OBJ-4 Transversal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3017" w:type="dxa"/>
          </w:tcPr>
          <w:p w:rsidR="0041375F" w:rsidP="0041375F" w:rsidRDefault="0041375F" w14:paraId="7737A38E" w14:textId="1FD43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 / PC / NA</w:t>
            </w:r>
          </w:p>
        </w:tc>
        <w:tc>
          <w:tcPr>
            <w:tcW w:w="3017" w:type="dxa"/>
          </w:tcPr>
          <w:p w:rsidR="0041375F" w:rsidP="0041375F" w:rsidRDefault="0041375F" w14:paraId="382097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375F" w:rsidTr="0041375F" w14:paraId="69120656" w14:textId="55607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41375F" w:rsidP="0041375F" w:rsidRDefault="0041375F" w14:paraId="575746C1" w14:textId="0320117B">
            <w:r>
              <w:t>OBJ-5 Location diversification</w:t>
            </w:r>
          </w:p>
        </w:tc>
        <w:tc>
          <w:tcPr>
            <w:tcW w:w="3017" w:type="dxa"/>
          </w:tcPr>
          <w:p w:rsidR="0041375F" w:rsidP="0041375F" w:rsidRDefault="0041375F" w14:paraId="4A4235AD" w14:textId="192BD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/ PC / NA</w:t>
            </w:r>
          </w:p>
        </w:tc>
        <w:tc>
          <w:tcPr>
            <w:tcW w:w="3017" w:type="dxa"/>
          </w:tcPr>
          <w:p w:rsidR="0041375F" w:rsidP="0041375F" w:rsidRDefault="0041375F" w14:paraId="70C4AD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400EB3" w:rsidR="00E11534" w:rsidP="00400EB3" w:rsidRDefault="0041375F" w14:paraId="7A4B8C52" w14:textId="302B6131">
      <w:pPr>
        <w:rPr>
          <w:i/>
          <w:sz w:val="18"/>
        </w:rPr>
      </w:pPr>
      <w:r w:rsidRPr="0041375F">
        <w:rPr>
          <w:i/>
          <w:sz w:val="18"/>
        </w:rPr>
        <w:t>* C : Compliant, PC : Partially Compliant, NA : Non Applicable</w:t>
      </w:r>
    </w:p>
    <w:p w:rsidRPr="0024747A" w:rsidR="0024747A" w:rsidP="008127EB" w:rsidRDefault="0024747A" w14:paraId="0D42A758" w14:textId="543116FB">
      <w:pPr>
        <w:pStyle w:val="Titolo2"/>
      </w:pPr>
      <w:bookmarkStart w:name="_Toc157179920" w:id="37"/>
      <w:r>
        <w:rPr>
          <w:lang w:val="pl-PL"/>
        </w:rPr>
        <w:t>Project implementation</w:t>
      </w:r>
      <w:bookmarkEnd w:id="37"/>
    </w:p>
    <w:p w:rsidRPr="000A2FFE" w:rsidR="0024747A" w:rsidP="000A2FFE" w:rsidRDefault="0024747A" w14:paraId="322B6223" w14:textId="3D68D835">
      <w:pPr>
        <w:rPr>
          <w:b/>
          <w:bCs/>
          <w:i/>
        </w:rPr>
      </w:pPr>
      <w:r w:rsidRPr="000A2FFE">
        <w:rPr>
          <w:i/>
        </w:rPr>
        <w:t>Description of the processes used to carry out the different phases of the service and the level of performance expected</w:t>
      </w:r>
      <w:r w:rsidR="00FC54C8">
        <w:rPr>
          <w:i/>
        </w:rPr>
        <w:t xml:space="preserve"> as described in </w:t>
      </w:r>
      <w:r w:rsidR="00FC54C8">
        <w:rPr>
          <w:i/>
        </w:rPr>
        <w:fldChar w:fldCharType="begin"/>
      </w:r>
      <w:r w:rsidR="00FC54C8">
        <w:rPr>
          <w:i/>
        </w:rPr>
        <w:instrText xml:space="preserve"> REF _Ref146917284 \r \h </w:instrText>
      </w:r>
      <w:r w:rsidR="00FC54C8">
        <w:rPr>
          <w:i/>
        </w:rPr>
      </w:r>
      <w:r w:rsidR="00FC54C8">
        <w:rPr>
          <w:i/>
        </w:rPr>
        <w:fldChar w:fldCharType="separate"/>
      </w:r>
      <w:r w:rsidR="00FC54C8">
        <w:rPr>
          <w:i/>
        </w:rPr>
        <w:t>[AD-2]</w:t>
      </w:r>
      <w:r w:rsidR="00FC54C8">
        <w:rPr>
          <w:i/>
        </w:rPr>
        <w:fldChar w:fldCharType="end"/>
      </w:r>
      <w:r w:rsidRPr="000A2FFE">
        <w:rPr>
          <w:i/>
        </w:rPr>
        <w:t xml:space="preserve">. </w:t>
      </w:r>
    </w:p>
    <w:p w:rsidRPr="0024747A" w:rsidR="0024747A" w:rsidP="0024747A" w:rsidRDefault="0024747A" w14:paraId="45BE2A60" w14:textId="77777777">
      <w:pPr>
        <w:rPr>
          <w:lang w:val="en-GB" w:eastAsia="ja-JP"/>
        </w:rPr>
      </w:pPr>
    </w:p>
    <w:p w:rsidR="0024747A" w:rsidP="008127EB" w:rsidRDefault="0024747A" w14:paraId="4560A092" w14:textId="0C34C8CE">
      <w:pPr>
        <w:pStyle w:val="Titolo3"/>
      </w:pPr>
      <w:bookmarkStart w:name="_Toc157179921" w:id="38"/>
      <w:r>
        <w:t>Task 1: Design</w:t>
      </w:r>
      <w:bookmarkEnd w:id="38"/>
    </w:p>
    <w:p w:rsidR="001B66C4" w:rsidP="008127EB" w:rsidRDefault="0024747A" w14:paraId="4F4288BC" w14:textId="77777777">
      <w:pPr>
        <w:pStyle w:val="Titolo4"/>
      </w:pPr>
      <w:r>
        <w:t xml:space="preserve">List of </w:t>
      </w:r>
      <w:r w:rsidRPr="008127EB">
        <w:t>the</w:t>
      </w:r>
      <w:r>
        <w:t xml:space="preserve"> activities expected to be done</w:t>
      </w:r>
    </w:p>
    <w:p w:rsidR="001B66C4" w:rsidP="001B66C4" w:rsidRDefault="001B66C4" w14:paraId="06CF380A" w14:textId="77777777">
      <w:pPr>
        <w:pStyle w:val="Titolo4"/>
        <w:tabs>
          <w:tab w:val="left" w:pos="284"/>
        </w:tabs>
        <w:spacing w:after="360"/>
        <w:ind w:left="864"/>
        <w:contextualSpacing/>
      </w:pPr>
    </w:p>
    <w:p w:rsidR="0024747A" w:rsidP="008127EB" w:rsidRDefault="0024747A" w14:paraId="4E824E9B" w14:textId="5A1C32A1">
      <w:pPr>
        <w:pStyle w:val="Titolo4"/>
      </w:pPr>
      <w:r w:rsidRPr="008127EB">
        <w:t>Previsional</w:t>
      </w:r>
      <w:r>
        <w:t xml:space="preserve"> budget and calendar for the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768CF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780E77B5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5E134E1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24747A" w:rsidP="0024747A" w:rsidRDefault="0024747A" w14:paraId="25A6D0F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24747A" w:rsidP="0024747A" w:rsidRDefault="002A1130" w14:paraId="0BAC92EB" w14:textId="0C674C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24747A" w:rsidTr="0024747A" w14:paraId="23C7F8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1815C075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1584F94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295C228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EA4CFE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3D7BB4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4989BA55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43BE27B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71078E3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9E6FC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4DCAA51E" w14:textId="77777777">
      <w:pPr>
        <w:rPr>
          <w:lang w:val="en-GB" w:eastAsia="ja-JP"/>
        </w:rPr>
      </w:pPr>
    </w:p>
    <w:p w:rsidR="0024747A" w:rsidP="008127EB" w:rsidRDefault="0024747A" w14:paraId="722D6190" w14:textId="77777777">
      <w:pPr>
        <w:pStyle w:val="Titolo4"/>
      </w:pPr>
      <w:r w:rsidRPr="008127EB">
        <w:t>Description</w:t>
      </w:r>
      <w:r>
        <w:t xml:space="preserve">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5DED21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5204C035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1B4E848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24747A" w:rsidP="0024747A" w:rsidRDefault="0024747A" w14:paraId="2E3DF4C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24747A" w:rsidP="0024747A" w:rsidRDefault="0024747A" w14:paraId="19E4145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24747A" w:rsidTr="0024747A" w14:paraId="1FC254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6D207CD1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12615A7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3BD8102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6AF04CE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5026E4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7D20D609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6FC015B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370F319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5CEECC7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7F0C37E2" w14:textId="77777777">
      <w:pPr>
        <w:rPr>
          <w:lang w:val="en-GB" w:eastAsia="ja-JP"/>
        </w:rPr>
      </w:pPr>
    </w:p>
    <w:p w:rsidRPr="00F454E1" w:rsidR="0024747A" w:rsidP="0024747A" w:rsidRDefault="0024747A" w14:paraId="12C8D962" w14:textId="77777777">
      <w:pPr>
        <w:rPr>
          <w:lang w:val="en-GB" w:eastAsia="ja-JP"/>
        </w:rPr>
      </w:pPr>
    </w:p>
    <w:p w:rsidRPr="001B66C4" w:rsidR="001B66C4" w:rsidP="001B66C4" w:rsidRDefault="001B66C4" w14:paraId="129F9C37" w14:textId="25B44277">
      <w:pPr>
        <w:pStyle w:val="Titolo3"/>
      </w:pPr>
      <w:bookmarkStart w:name="_Toc157179922" w:id="39"/>
      <w:r>
        <w:t>Task 2: Manufacturing &amp; purchase</w:t>
      </w:r>
      <w:bookmarkEnd w:id="39"/>
    </w:p>
    <w:p w:rsidR="001B66C4" w:rsidP="008127EB" w:rsidRDefault="001B66C4" w14:paraId="103895D1" w14:textId="77777777">
      <w:pPr>
        <w:pStyle w:val="Titolo4"/>
      </w:pPr>
      <w:r>
        <w:t>List of the activities expected to be done</w:t>
      </w:r>
    </w:p>
    <w:p w:rsidR="001B66C4" w:rsidP="008127EB" w:rsidRDefault="001B66C4" w14:paraId="65D8305D" w14:textId="77777777"/>
    <w:p w:rsidR="001B66C4" w:rsidP="008127EB" w:rsidRDefault="001B66C4" w14:paraId="31C45DE4" w14:textId="77777777">
      <w:pPr>
        <w:pStyle w:val="Titolo4"/>
      </w:pPr>
      <w:r>
        <w:t>Previsional budget and calendar for the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1B66C4" w:rsidTr="00397D02" w14:paraId="366D4C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1B66C4" w:rsidP="00397D02" w:rsidRDefault="001B66C4" w14:paraId="5552C234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1B66C4" w:rsidP="00397D02" w:rsidRDefault="001B66C4" w14:paraId="62F11E9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1B66C4" w:rsidP="00397D02" w:rsidRDefault="001B66C4" w14:paraId="572EFD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1B66C4" w:rsidP="00397D02" w:rsidRDefault="002A1130" w14:paraId="40CDE8EB" w14:textId="74BA8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1B66C4" w:rsidTr="00397D02" w14:paraId="3CE614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1B66C4" w:rsidP="00397D02" w:rsidRDefault="001B66C4" w14:paraId="1A29F3A1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1B66C4" w:rsidP="00397D02" w:rsidRDefault="001B66C4" w14:paraId="5674365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1B66C4" w:rsidP="00397D02" w:rsidRDefault="001B66C4" w14:paraId="4354783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1B66C4" w:rsidP="00397D02" w:rsidRDefault="001B66C4" w14:paraId="1A940DE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1B66C4" w:rsidTr="00397D02" w14:paraId="492885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1B66C4" w:rsidP="00397D02" w:rsidRDefault="001B66C4" w14:paraId="61AAC508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1B66C4" w:rsidP="00397D02" w:rsidRDefault="001B66C4" w14:paraId="6F55B48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1B66C4" w:rsidP="00397D02" w:rsidRDefault="001B66C4" w14:paraId="45FB52B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1B66C4" w:rsidP="00397D02" w:rsidRDefault="001B66C4" w14:paraId="55A229C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1B66C4" w:rsidP="001B66C4" w:rsidRDefault="001B66C4" w14:paraId="329E8497" w14:textId="77777777">
      <w:pPr>
        <w:rPr>
          <w:lang w:val="en-GB" w:eastAsia="ja-JP"/>
        </w:rPr>
      </w:pPr>
    </w:p>
    <w:p w:rsidR="001B66C4" w:rsidP="008127EB" w:rsidRDefault="001B66C4" w14:paraId="065156CC" w14:textId="77777777">
      <w:pPr>
        <w:pStyle w:val="Titolo4"/>
      </w:pPr>
      <w:r>
        <w:t>Description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1B66C4" w:rsidTr="00397D02" w14:paraId="18259C6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1B66C4" w:rsidP="00397D02" w:rsidRDefault="001B66C4" w14:paraId="797B7D96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1B66C4" w:rsidP="00397D02" w:rsidRDefault="001B66C4" w14:paraId="118DED8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1B66C4" w:rsidP="00397D02" w:rsidRDefault="001B66C4" w14:paraId="0CDD848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1B66C4" w:rsidP="00397D02" w:rsidRDefault="001B66C4" w14:paraId="2932AD0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1B66C4" w:rsidTr="00397D02" w14:paraId="633682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1B66C4" w:rsidP="00397D02" w:rsidRDefault="001B66C4" w14:paraId="75EEA6C2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1B66C4" w:rsidP="00397D02" w:rsidRDefault="001B66C4" w14:paraId="5F80644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1B66C4" w:rsidP="00397D02" w:rsidRDefault="001B66C4" w14:paraId="5B93BEC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1B66C4" w:rsidP="00397D02" w:rsidRDefault="001B66C4" w14:paraId="4E09A61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1B66C4" w:rsidTr="00397D02" w14:paraId="5A5325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1B66C4" w:rsidP="00397D02" w:rsidRDefault="001B66C4" w14:paraId="3D3DF0AB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1B66C4" w:rsidP="00397D02" w:rsidRDefault="001B66C4" w14:paraId="0C46A0F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1B66C4" w:rsidP="00397D02" w:rsidRDefault="001B66C4" w14:paraId="0C9A23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1B66C4" w:rsidP="00397D02" w:rsidRDefault="001B66C4" w14:paraId="1052FA2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1B66C4" w:rsidP="001B66C4" w:rsidRDefault="001B66C4" w14:paraId="42C21641" w14:textId="77777777">
      <w:pPr>
        <w:rPr>
          <w:lang w:val="en-GB" w:eastAsia="ja-JP"/>
        </w:rPr>
      </w:pPr>
    </w:p>
    <w:p w:rsidRPr="00F454E1" w:rsidR="0024747A" w:rsidP="0024747A" w:rsidRDefault="0024747A" w14:paraId="0C016C13" w14:textId="77777777">
      <w:pPr>
        <w:rPr>
          <w:lang w:val="en-GB" w:eastAsia="ja-JP"/>
        </w:rPr>
      </w:pPr>
    </w:p>
    <w:p w:rsidR="0024747A" w:rsidP="008127EB" w:rsidRDefault="0024747A" w14:paraId="2D9BC3BC" w14:textId="166ED94A">
      <w:pPr>
        <w:pStyle w:val="Titolo3"/>
      </w:pPr>
      <w:bookmarkStart w:name="_Toc157179923" w:id="40"/>
      <w:r>
        <w:t>Task 3: Transport</w:t>
      </w:r>
      <w:bookmarkEnd w:id="40"/>
    </w:p>
    <w:p w:rsidRPr="008127EB" w:rsidR="0024747A" w:rsidP="008127EB" w:rsidRDefault="0024747A" w14:paraId="4BB0CAEE" w14:textId="77777777">
      <w:pPr>
        <w:pStyle w:val="Titolo4"/>
      </w:pPr>
      <w:r w:rsidRPr="008127EB">
        <w:t>List of the activities expected to be done</w:t>
      </w:r>
    </w:p>
    <w:p w:rsidR="0024747A" w:rsidP="008127EB" w:rsidRDefault="009F2AA2" w14:paraId="5865D8D0" w14:textId="3C11ACD4">
      <w:pPr>
        <w:pStyle w:val="Titolo4"/>
      </w:pPr>
      <w:r>
        <w:t xml:space="preserve">Previsional </w:t>
      </w:r>
      <w:r w:rsidR="0024747A">
        <w:t>budget and calendar for the overall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3641AB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563B80EC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43CDC40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24747A" w:rsidP="0024747A" w:rsidRDefault="0024747A" w14:paraId="47E57E9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24747A" w:rsidP="0024747A" w:rsidRDefault="002A1130" w14:paraId="4A36E024" w14:textId="2F824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24747A" w:rsidTr="0024747A" w14:paraId="10A742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104EF9F7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40D83E9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42E4FF3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6620BAB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23E97F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7BA7D65E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70D7D62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233F4F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ED386D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4FDFCD20" w14:textId="77777777">
      <w:pPr>
        <w:rPr>
          <w:lang w:val="en-GB" w:eastAsia="ja-JP"/>
        </w:rPr>
      </w:pPr>
    </w:p>
    <w:p w:rsidR="0024747A" w:rsidP="008127EB" w:rsidRDefault="0024747A" w14:paraId="57CD11A6" w14:textId="77777777">
      <w:pPr>
        <w:pStyle w:val="Titolo4"/>
      </w:pPr>
      <w:r>
        <w:t>Description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34C0AF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712B0304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1A1F980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24747A" w:rsidP="0024747A" w:rsidRDefault="0024747A" w14:paraId="4917396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24747A" w:rsidP="0024747A" w:rsidRDefault="0024747A" w14:paraId="1B01F27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24747A" w:rsidTr="0024747A" w14:paraId="222AA4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5F2AF7DC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0E73930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02DD5BA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0111C7CD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2735D7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58F370E3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0E3EAC7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156B13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7E7EB2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454E1" w:rsidR="0024747A" w:rsidP="0024747A" w:rsidRDefault="0024747A" w14:paraId="57A4544C" w14:textId="77777777">
      <w:pPr>
        <w:rPr>
          <w:lang w:val="en-GB" w:eastAsia="ja-JP"/>
        </w:rPr>
      </w:pPr>
    </w:p>
    <w:p w:rsidR="0024747A" w:rsidP="0024747A" w:rsidRDefault="0024747A" w14:paraId="5642C15F" w14:textId="77777777"/>
    <w:p w:rsidR="0024747A" w:rsidP="008127EB" w:rsidRDefault="0024747A" w14:paraId="5A014A94" w14:textId="2EC99D3F">
      <w:pPr>
        <w:pStyle w:val="Titolo3"/>
      </w:pPr>
      <w:bookmarkStart w:name="_Toc157179924" w:id="41"/>
      <w:r>
        <w:t>Task 4: Construction / Installation and Integration</w:t>
      </w:r>
      <w:bookmarkEnd w:id="41"/>
    </w:p>
    <w:p w:rsidRPr="008127EB" w:rsidR="0024747A" w:rsidP="008127EB" w:rsidRDefault="0024747A" w14:paraId="7E96ED46" w14:textId="77777777">
      <w:pPr>
        <w:pStyle w:val="Titolo4"/>
      </w:pPr>
      <w:r w:rsidRPr="008127EB">
        <w:t>List of the activities expected to be done</w:t>
      </w:r>
    </w:p>
    <w:p w:rsidR="0024747A" w:rsidP="008127EB" w:rsidRDefault="009F2AA2" w14:paraId="7F198AA4" w14:textId="4DE3E22D">
      <w:pPr>
        <w:pStyle w:val="Titolo4"/>
      </w:pPr>
      <w:r>
        <w:t>Previsional budget</w:t>
      </w:r>
      <w:r w:rsidR="0024747A">
        <w:t xml:space="preserve"> and calendar for the overall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20CAB7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11E8AB4B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26001D8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24747A" w:rsidP="0024747A" w:rsidRDefault="0024747A" w14:paraId="6D78E61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24747A" w:rsidP="0024747A" w:rsidRDefault="002A1130" w14:paraId="521F9602" w14:textId="47043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24747A" w:rsidTr="0024747A" w14:paraId="0AD52D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1BF23F80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377ADFF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7FEE4DE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7430AFC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3B0AB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2F417196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7CAF488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6B7E565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68C3CFE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251ECAB8" w14:textId="77777777">
      <w:pPr>
        <w:rPr>
          <w:lang w:val="en-GB" w:eastAsia="ja-JP"/>
        </w:rPr>
      </w:pPr>
    </w:p>
    <w:p w:rsidR="0024747A" w:rsidP="008127EB" w:rsidRDefault="0024747A" w14:paraId="2953B4C2" w14:textId="77777777">
      <w:pPr>
        <w:pStyle w:val="Titolo4"/>
      </w:pPr>
      <w:r w:rsidRPr="008127EB">
        <w:t>Description</w:t>
      </w:r>
      <w:r>
        <w:t xml:space="preserve">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3B76636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0B4A4DFF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3C9EE91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24747A" w:rsidP="0024747A" w:rsidRDefault="0024747A" w14:paraId="376196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24747A" w:rsidP="0024747A" w:rsidRDefault="0024747A" w14:paraId="35E55EE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24747A" w:rsidTr="0024747A" w14:paraId="32B4E1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47CFB1E5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05E86B5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406BD26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0374CBA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67F94D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603B57DE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5FA6C93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1C8266E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51B3560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454E1" w:rsidR="0024747A" w:rsidP="0024747A" w:rsidRDefault="0024747A" w14:paraId="6223B43C" w14:textId="77777777">
      <w:pPr>
        <w:rPr>
          <w:lang w:val="en-GB" w:eastAsia="ja-JP"/>
        </w:rPr>
      </w:pPr>
    </w:p>
    <w:p w:rsidR="0024747A" w:rsidP="0024747A" w:rsidRDefault="0024747A" w14:paraId="0EC65C15" w14:textId="77777777"/>
    <w:p w:rsidR="0024747A" w:rsidP="008127EB" w:rsidRDefault="0024747A" w14:paraId="6AC755E3" w14:textId="193554F2">
      <w:pPr>
        <w:pStyle w:val="Titolo3"/>
      </w:pPr>
      <w:bookmarkStart w:name="_Toc157179925" w:id="42"/>
      <w:r>
        <w:t>Task 5: Commissioning and Validation</w:t>
      </w:r>
      <w:bookmarkEnd w:id="42"/>
    </w:p>
    <w:p w:rsidRPr="008127EB" w:rsidR="0024747A" w:rsidP="008127EB" w:rsidRDefault="0024747A" w14:paraId="7C36D182" w14:textId="77777777">
      <w:pPr>
        <w:pStyle w:val="Titolo4"/>
      </w:pPr>
      <w:r w:rsidRPr="008127EB">
        <w:t>List of the activities expected to be done</w:t>
      </w:r>
    </w:p>
    <w:p w:rsidR="0024747A" w:rsidP="008127EB" w:rsidRDefault="009F2AA2" w14:paraId="5E1065BB" w14:textId="5E5D638A">
      <w:pPr>
        <w:pStyle w:val="Titolo4"/>
      </w:pPr>
      <w:r>
        <w:t>Previsional budget</w:t>
      </w:r>
      <w:r w:rsidR="0024747A">
        <w:t xml:space="preserve"> and calendar for the overall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4040D9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361B9A5D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5BFDBD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24747A" w:rsidP="0024747A" w:rsidRDefault="0024747A" w14:paraId="304A585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24747A" w:rsidP="0024747A" w:rsidRDefault="002A1130" w14:paraId="2F2BD96C" w14:textId="30897E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24747A" w:rsidTr="0024747A" w14:paraId="4871D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12E7D856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63631F5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6CB69DC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34D0C71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52AFD0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519CFEB4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0EE4247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6157EAB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04D3F6C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3DD1D637" w14:textId="77777777">
      <w:pPr>
        <w:rPr>
          <w:lang w:val="en-GB" w:eastAsia="ja-JP"/>
        </w:rPr>
      </w:pPr>
    </w:p>
    <w:p w:rsidR="0024747A" w:rsidP="008127EB" w:rsidRDefault="0024747A" w14:paraId="3613D898" w14:textId="77777777">
      <w:pPr>
        <w:pStyle w:val="Titolo4"/>
      </w:pPr>
      <w:r w:rsidRPr="008127EB">
        <w:t>Description</w:t>
      </w:r>
      <w:r>
        <w:t xml:space="preserve">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1C42E3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3269062D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021EC6B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24747A" w:rsidP="0024747A" w:rsidRDefault="0024747A" w14:paraId="71BA103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24747A" w:rsidP="0024747A" w:rsidRDefault="0024747A" w14:paraId="0A0C7DC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24747A" w:rsidTr="0024747A" w14:paraId="36E0B0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4D0CA7A3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7987EA1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6E2D227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5490177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1B92EB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64DE40E2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3D6C09C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74BFCB7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7CEC981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454E1" w:rsidR="0024747A" w:rsidP="0024747A" w:rsidRDefault="0024747A" w14:paraId="6E66CB37" w14:textId="77777777">
      <w:pPr>
        <w:rPr>
          <w:lang w:val="en-GB" w:eastAsia="ja-JP"/>
        </w:rPr>
      </w:pPr>
    </w:p>
    <w:p w:rsidR="0024747A" w:rsidP="0024747A" w:rsidRDefault="0024747A" w14:paraId="788EF89C" w14:textId="77777777"/>
    <w:p w:rsidR="0024747A" w:rsidP="008127EB" w:rsidRDefault="0024747A" w14:paraId="1FE46DC9" w14:textId="062AD6F6">
      <w:pPr>
        <w:pStyle w:val="Titolo3"/>
      </w:pPr>
      <w:bookmarkStart w:name="_Toc157179926" w:id="43"/>
      <w:r>
        <w:t>Task 6: Management</w:t>
      </w:r>
      <w:bookmarkEnd w:id="43"/>
    </w:p>
    <w:p w:rsidRPr="008127EB" w:rsidR="0024747A" w:rsidP="008127EB" w:rsidRDefault="0024747A" w14:paraId="19548E44" w14:textId="77777777">
      <w:pPr>
        <w:pStyle w:val="Titolo4"/>
      </w:pPr>
      <w:r w:rsidRPr="008127EB">
        <w:lastRenderedPageBreak/>
        <w:t>List of the activities expected to be done</w:t>
      </w:r>
    </w:p>
    <w:p w:rsidR="0024747A" w:rsidP="008127EB" w:rsidRDefault="009F2AA2" w14:paraId="5BE27CCD" w14:textId="570D658B">
      <w:pPr>
        <w:pStyle w:val="Titolo4"/>
      </w:pPr>
      <w:r>
        <w:t>Previsional budget</w:t>
      </w:r>
      <w:r w:rsidR="0024747A">
        <w:t xml:space="preserve"> and calendar for the overall activities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5EFFFF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1ADAA3DC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50CCEB2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Start Date</w:t>
            </w:r>
          </w:p>
        </w:tc>
        <w:tc>
          <w:tcPr>
            <w:tcW w:w="2269" w:type="dxa"/>
          </w:tcPr>
          <w:p w:rsidR="0024747A" w:rsidP="0024747A" w:rsidRDefault="0024747A" w14:paraId="6066859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End date</w:t>
            </w:r>
          </w:p>
        </w:tc>
        <w:tc>
          <w:tcPr>
            <w:tcW w:w="2139" w:type="dxa"/>
          </w:tcPr>
          <w:p w:rsidR="0024747A" w:rsidP="0024747A" w:rsidRDefault="002A1130" w14:paraId="5820022B" w14:textId="76F629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Budget</w:t>
            </w:r>
          </w:p>
        </w:tc>
      </w:tr>
      <w:tr w:rsidR="0024747A" w:rsidTr="0024747A" w14:paraId="4FDBFC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1DF29C25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7F5D097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2F41D64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0BC641E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589B880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4578B7E3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433346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212FD6F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356161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033601" w:rsidR="0024747A" w:rsidP="0024747A" w:rsidRDefault="0024747A" w14:paraId="61BECD3C" w14:textId="77777777">
      <w:pPr>
        <w:rPr>
          <w:lang w:val="en-GB" w:eastAsia="ja-JP"/>
        </w:rPr>
      </w:pPr>
    </w:p>
    <w:p w:rsidR="0024747A" w:rsidP="008127EB" w:rsidRDefault="0024747A" w14:paraId="6FD45C52" w14:textId="77777777">
      <w:pPr>
        <w:pStyle w:val="Titolo4"/>
      </w:pPr>
      <w:r>
        <w:t>Description of the preliminary risk assessment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4"/>
        <w:gridCol w:w="2280"/>
        <w:gridCol w:w="2269"/>
        <w:gridCol w:w="2139"/>
      </w:tblGrid>
      <w:tr w:rsidR="0024747A" w:rsidTr="0024747A" w14:paraId="26DB75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4" w:type="dxa"/>
          </w:tcPr>
          <w:p w:rsidR="0024747A" w:rsidP="0024747A" w:rsidRDefault="0024747A" w14:paraId="40E6BAB6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Activity</w:t>
            </w:r>
          </w:p>
        </w:tc>
        <w:tc>
          <w:tcPr>
            <w:tcW w:w="2280" w:type="dxa"/>
          </w:tcPr>
          <w:p w:rsidR="0024747A" w:rsidP="0024747A" w:rsidRDefault="0024747A" w14:paraId="6E95BAF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Technical Risk Assessment</w:t>
            </w:r>
          </w:p>
        </w:tc>
        <w:tc>
          <w:tcPr>
            <w:tcW w:w="2269" w:type="dxa"/>
          </w:tcPr>
          <w:p w:rsidR="0024747A" w:rsidP="0024747A" w:rsidRDefault="0024747A" w14:paraId="0131C62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Calendar Risk Assessment</w:t>
            </w:r>
          </w:p>
        </w:tc>
        <w:tc>
          <w:tcPr>
            <w:tcW w:w="2139" w:type="dxa"/>
          </w:tcPr>
          <w:p w:rsidR="0024747A" w:rsidP="0024747A" w:rsidRDefault="0024747A" w14:paraId="6D8BCA4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Cost Risk Assessment</w:t>
            </w:r>
          </w:p>
        </w:tc>
      </w:tr>
      <w:tr w:rsidR="0024747A" w:rsidTr="0024747A" w14:paraId="2FFA2E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4C35FE51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4E6A4A15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5EA8ED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11B0355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2F4A21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:rsidR="0024747A" w:rsidP="0024747A" w:rsidRDefault="0024747A" w14:paraId="2BD223CB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2280" w:type="dxa"/>
          </w:tcPr>
          <w:p w:rsidR="0024747A" w:rsidP="0024747A" w:rsidRDefault="0024747A" w14:paraId="37B3F37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269" w:type="dxa"/>
          </w:tcPr>
          <w:p w:rsidR="0024747A" w:rsidP="0024747A" w:rsidRDefault="0024747A" w14:paraId="0D8F27F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2139" w:type="dxa"/>
          </w:tcPr>
          <w:p w:rsidR="0024747A" w:rsidP="0024747A" w:rsidRDefault="0024747A" w14:paraId="47FC25F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454E1" w:rsidR="0024747A" w:rsidP="0024747A" w:rsidRDefault="0024747A" w14:paraId="49FF3C24" w14:textId="77777777">
      <w:pPr>
        <w:rPr>
          <w:lang w:val="en-GB" w:eastAsia="ja-JP"/>
        </w:rPr>
      </w:pPr>
    </w:p>
    <w:p w:rsidRPr="00F454E1" w:rsidR="0024747A" w:rsidP="0024747A" w:rsidRDefault="0024747A" w14:paraId="5FB31149" w14:textId="77777777">
      <w:pPr>
        <w:rPr>
          <w:lang w:val="en-GB" w:eastAsia="ja-JP"/>
        </w:rPr>
      </w:pPr>
    </w:p>
    <w:p w:rsidRPr="00F454E1" w:rsidR="0024747A" w:rsidP="0024747A" w:rsidRDefault="0024747A" w14:paraId="73AB000C" w14:textId="77777777">
      <w:pPr>
        <w:rPr>
          <w:lang w:val="en-GB" w:eastAsia="ja-JP"/>
        </w:rPr>
      </w:pPr>
    </w:p>
    <w:p w:rsidRPr="00F454E1" w:rsidR="0024747A" w:rsidP="0024747A" w:rsidRDefault="0024747A" w14:paraId="022DC719" w14:textId="77777777">
      <w:pPr>
        <w:rPr>
          <w:lang w:val="en-GB" w:eastAsia="ja-JP"/>
        </w:rPr>
      </w:pPr>
    </w:p>
    <w:p w:rsidRPr="00F454E1" w:rsidR="0024747A" w:rsidP="0024747A" w:rsidRDefault="0024747A" w14:paraId="313BAB94" w14:textId="77777777">
      <w:pPr>
        <w:rPr>
          <w:lang w:val="en-GB" w:eastAsia="ja-JP"/>
        </w:rPr>
      </w:pPr>
    </w:p>
    <w:p w:rsidRPr="00F454E1" w:rsidR="0024747A" w:rsidP="0024747A" w:rsidRDefault="0024747A" w14:paraId="593207A9" w14:textId="77777777">
      <w:pPr>
        <w:rPr>
          <w:lang w:val="en-GB" w:eastAsia="ja-JP"/>
        </w:rPr>
      </w:pPr>
    </w:p>
    <w:p w:rsidR="0024747A" w:rsidP="0024747A" w:rsidRDefault="0024747A" w14:paraId="6F5CC664" w14:textId="77777777">
      <w:pPr>
        <w:jc w:val="left"/>
        <w:rPr>
          <w:rFonts w:ascii="Segoe UI Semibold" w:hAnsi="Segoe UI Semibold" w:eastAsiaTheme="majorEastAsia" w:cstheme="majorBidi"/>
          <w:b/>
          <w:bCs/>
          <w:color w:val="ADA9A9" w:themeColor="accent6" w:themeTint="99"/>
          <w:spacing w:val="-10"/>
          <w:kern w:val="28"/>
          <w:sz w:val="44"/>
          <w:szCs w:val="44"/>
          <w:lang w:val="en-GB" w:eastAsia="ja-JP"/>
        </w:rPr>
      </w:pPr>
      <w:r>
        <w:br w:type="page"/>
      </w:r>
    </w:p>
    <w:p w:rsidR="0024747A" w:rsidP="003534EA" w:rsidRDefault="0024747A" w14:paraId="4465AD65" w14:textId="0166E986">
      <w:pPr>
        <w:pStyle w:val="Titolo2"/>
      </w:pPr>
      <w:bookmarkStart w:name="_Toc157179927" w:id="44"/>
      <w:r>
        <w:lastRenderedPageBreak/>
        <w:t>Related deliverables</w:t>
      </w:r>
      <w:bookmarkEnd w:id="44"/>
      <w:r>
        <w:t>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0"/>
        <w:gridCol w:w="3543"/>
        <w:gridCol w:w="284"/>
        <w:gridCol w:w="1701"/>
        <w:gridCol w:w="1901"/>
      </w:tblGrid>
      <w:tr w:rsidR="0024747A" w:rsidTr="0024747A" w14:paraId="065EBB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0" w:type="dxa"/>
          </w:tcPr>
          <w:p w:rsidR="0024747A" w:rsidP="0024747A" w:rsidRDefault="0024747A" w14:paraId="0BB9CAF8" w14:textId="7777777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Deliverables ID</w:t>
            </w:r>
          </w:p>
        </w:tc>
        <w:tc>
          <w:tcPr>
            <w:tcW w:w="3827" w:type="dxa"/>
            <w:gridSpan w:val="2"/>
          </w:tcPr>
          <w:p w:rsidR="0024747A" w:rsidP="0024747A" w:rsidRDefault="0024747A" w14:paraId="71AC464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Details</w:t>
            </w:r>
          </w:p>
        </w:tc>
        <w:tc>
          <w:tcPr>
            <w:tcW w:w="1701" w:type="dxa"/>
          </w:tcPr>
          <w:p w:rsidR="0024747A" w:rsidP="0024747A" w:rsidRDefault="003534EA" w14:paraId="79124A12" w14:textId="7C2FB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WP Associated</w:t>
            </w:r>
          </w:p>
        </w:tc>
        <w:tc>
          <w:tcPr>
            <w:tcW w:w="1901" w:type="dxa"/>
          </w:tcPr>
          <w:p w:rsidR="0024747A" w:rsidP="0024747A" w:rsidRDefault="0024747A" w14:paraId="4DB07AA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  <w:r>
              <w:rPr>
                <w:lang w:val="en-GB" w:eastAsia="ja-JP"/>
              </w:rPr>
              <w:t>Contractual Releasing Date</w:t>
            </w:r>
          </w:p>
        </w:tc>
      </w:tr>
      <w:tr w:rsidR="0024747A" w:rsidTr="0024747A" w14:paraId="501965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24747A" w:rsidP="0024747A" w:rsidRDefault="0024747A" w14:paraId="7B5689F8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3543" w:type="dxa"/>
          </w:tcPr>
          <w:p w:rsidR="0024747A" w:rsidP="0024747A" w:rsidRDefault="0024747A" w14:paraId="41F7F6A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1985" w:type="dxa"/>
            <w:gridSpan w:val="2"/>
          </w:tcPr>
          <w:p w:rsidR="0024747A" w:rsidP="0024747A" w:rsidRDefault="0024747A" w14:paraId="60BDBBA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1901" w:type="dxa"/>
          </w:tcPr>
          <w:p w:rsidR="0024747A" w:rsidP="0024747A" w:rsidRDefault="0024747A" w14:paraId="69D5F4B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  <w:tr w:rsidR="0024747A" w:rsidTr="0024747A" w14:paraId="0F32723A" w14:textId="7777777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:rsidR="0024747A" w:rsidP="0024747A" w:rsidRDefault="0024747A" w14:paraId="7965021B" w14:textId="77777777">
            <w:pPr>
              <w:jc w:val="center"/>
              <w:rPr>
                <w:lang w:val="en-GB" w:eastAsia="ja-JP"/>
              </w:rPr>
            </w:pPr>
          </w:p>
        </w:tc>
        <w:tc>
          <w:tcPr>
            <w:tcW w:w="3543" w:type="dxa"/>
          </w:tcPr>
          <w:p w:rsidR="0024747A" w:rsidP="0024747A" w:rsidRDefault="0024747A" w14:paraId="330EC29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1985" w:type="dxa"/>
            <w:gridSpan w:val="2"/>
          </w:tcPr>
          <w:p w:rsidR="0024747A" w:rsidP="0024747A" w:rsidRDefault="0024747A" w14:paraId="584AF8C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  <w:tc>
          <w:tcPr>
            <w:tcW w:w="1901" w:type="dxa"/>
          </w:tcPr>
          <w:p w:rsidR="0024747A" w:rsidP="0024747A" w:rsidRDefault="0024747A" w14:paraId="4F37152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ja-JP"/>
              </w:rPr>
            </w:pPr>
          </w:p>
        </w:tc>
      </w:tr>
    </w:tbl>
    <w:p w:rsidRPr="00F454E1" w:rsidR="0024747A" w:rsidP="0024747A" w:rsidRDefault="0024747A" w14:paraId="1D54C961" w14:textId="77777777">
      <w:pPr>
        <w:rPr>
          <w:lang w:val="en-GB" w:eastAsia="ja-JP"/>
        </w:rPr>
      </w:pPr>
    </w:p>
    <w:p w:rsidR="002F70DD" w:rsidP="008127EB" w:rsidRDefault="002F70DD" w14:paraId="56C046AB" w14:textId="04EEE70F">
      <w:pPr>
        <w:pStyle w:val="Titolo1"/>
      </w:pPr>
      <w:bookmarkStart w:name="_Toc120634384" w:id="45"/>
      <w:bookmarkStart w:name="_Toc157179928" w:id="46"/>
      <w:r>
        <w:t xml:space="preserve">Planning and programmatic </w:t>
      </w:r>
      <w:r w:rsidR="007D7C47">
        <w:t>aspects</w:t>
      </w:r>
      <w:bookmarkEnd w:id="46"/>
    </w:p>
    <w:p w:rsidR="002F70DD" w:rsidP="003534EA" w:rsidRDefault="002F70DD" w14:paraId="24EC2719" w14:textId="062AA797">
      <w:pPr>
        <w:pStyle w:val="Titolo2"/>
      </w:pPr>
      <w:bookmarkStart w:name="_Toc157179929" w:id="47"/>
      <w:r>
        <w:t>Milestones</w:t>
      </w:r>
      <w:bookmarkEnd w:id="47"/>
      <w:r>
        <w:t xml:space="preserve">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1"/>
        <w:gridCol w:w="1561"/>
        <w:gridCol w:w="4761"/>
      </w:tblGrid>
      <w:tr w:rsidRPr="008D40FD" w:rsidR="002F70DD" w:rsidTr="002F70DD" w14:paraId="7D9842AD" w14:textId="77777777">
        <w:trPr>
          <w:jc w:val="center"/>
        </w:trPr>
        <w:tc>
          <w:tcPr>
            <w:tcW w:w="1561" w:type="dxa"/>
            <w:shd w:val="clear" w:color="auto" w:fill="000000"/>
          </w:tcPr>
          <w:p w:rsidRPr="003534EA" w:rsidR="002F70DD" w:rsidP="002F70DD" w:rsidRDefault="002F70DD" w14:paraId="15BF8262" w14:textId="77777777">
            <w:pPr>
              <w:jc w:val="center"/>
              <w:rPr>
                <w:sz w:val="20"/>
                <w:lang w:val="en-GB" w:eastAsia="ja-JP"/>
              </w:rPr>
            </w:pPr>
            <w:r w:rsidRPr="003534EA">
              <w:rPr>
                <w:sz w:val="20"/>
                <w:lang w:val="en-GB" w:eastAsia="ja-JP"/>
              </w:rPr>
              <w:t>Milestone</w:t>
            </w:r>
          </w:p>
        </w:tc>
        <w:tc>
          <w:tcPr>
            <w:tcW w:w="1561" w:type="dxa"/>
            <w:shd w:val="clear" w:color="auto" w:fill="000000"/>
          </w:tcPr>
          <w:p w:rsidRPr="003534EA" w:rsidR="002F70DD" w:rsidP="002F70DD" w:rsidRDefault="002F70DD" w14:paraId="6EF9B0EE" w14:textId="77777777">
            <w:pPr>
              <w:jc w:val="center"/>
              <w:rPr>
                <w:sz w:val="20"/>
                <w:lang w:val="en-GB" w:eastAsia="ja-JP"/>
              </w:rPr>
            </w:pPr>
            <w:r w:rsidRPr="003534EA">
              <w:rPr>
                <w:sz w:val="20"/>
                <w:lang w:val="en-GB" w:eastAsia="ja-JP"/>
              </w:rPr>
              <w:t>Date</w:t>
            </w:r>
          </w:p>
        </w:tc>
        <w:tc>
          <w:tcPr>
            <w:tcW w:w="4761" w:type="dxa"/>
            <w:shd w:val="clear" w:color="auto" w:fill="000000"/>
          </w:tcPr>
          <w:p w:rsidRPr="003534EA" w:rsidR="002F70DD" w:rsidP="002F70DD" w:rsidRDefault="002F70DD" w14:paraId="7C0597AA" w14:textId="52E08B11">
            <w:pPr>
              <w:jc w:val="center"/>
              <w:rPr>
                <w:sz w:val="20"/>
                <w:lang w:val="en-GB" w:eastAsia="ja-JP"/>
              </w:rPr>
            </w:pPr>
            <w:r w:rsidRPr="003534EA">
              <w:rPr>
                <w:lang w:val="en-GB" w:eastAsia="ja-JP"/>
              </w:rPr>
              <w:t>Objectives</w:t>
            </w:r>
          </w:p>
        </w:tc>
      </w:tr>
      <w:tr w:rsidRPr="008D40FD" w:rsidR="002F70DD" w:rsidTr="002F70DD" w14:paraId="3DE619BE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5542D2AB" w14:textId="77777777">
            <w:pPr>
              <w:jc w:val="center"/>
              <w:rPr>
                <w:rFonts w:ascii="Calibri" w:hAnsi="Calibri"/>
              </w:rPr>
            </w:pPr>
            <w:r w:rsidRPr="008D40FD">
              <w:rPr>
                <w:rFonts w:ascii="Calibri" w:hAnsi="Calibri"/>
              </w:rPr>
              <w:t>KOM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7F98D2A4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</w:t>
            </w:r>
          </w:p>
        </w:tc>
        <w:tc>
          <w:tcPr>
            <w:tcW w:w="4761" w:type="dxa"/>
          </w:tcPr>
          <w:p w:rsidRPr="008D40FD" w:rsidR="002F70DD" w:rsidP="002F70DD" w:rsidRDefault="002F70DD" w14:paraId="24D5ECB1" w14:textId="370447A5">
            <w:pPr>
              <w:jc w:val="center"/>
              <w:rPr>
                <w:rFonts w:ascii="Calibri" w:hAnsi="Calibri"/>
              </w:rPr>
            </w:pPr>
          </w:p>
        </w:tc>
      </w:tr>
      <w:tr w:rsidRPr="008D40FD" w:rsidR="002F70DD" w:rsidTr="002F70DD" w14:paraId="60E8D847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3F7666E4" w14:textId="7B3DB5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3C55FCA4" w14:textId="1C48CB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+ ...</w:t>
            </w:r>
          </w:p>
        </w:tc>
        <w:tc>
          <w:tcPr>
            <w:tcW w:w="4761" w:type="dxa"/>
          </w:tcPr>
          <w:p w:rsidRPr="008D40FD" w:rsidR="002F70DD" w:rsidP="002F70DD" w:rsidRDefault="002F70DD" w14:paraId="49C9E1D1" w14:textId="3A3D6334">
            <w:pPr>
              <w:jc w:val="center"/>
              <w:rPr>
                <w:rFonts w:ascii="Calibri" w:hAnsi="Calibri"/>
              </w:rPr>
            </w:pPr>
          </w:p>
        </w:tc>
      </w:tr>
      <w:tr w:rsidRPr="008D40FD" w:rsidR="002F70DD" w:rsidTr="002F70DD" w14:paraId="1C681D89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5FBE1553" w14:textId="0B9EF7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1A4502D2" w14:textId="0A7A11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T0 + ... </w:t>
            </w:r>
          </w:p>
        </w:tc>
        <w:tc>
          <w:tcPr>
            <w:tcW w:w="4761" w:type="dxa"/>
          </w:tcPr>
          <w:p w:rsidRPr="008D40FD" w:rsidR="002F70DD" w:rsidP="002F70DD" w:rsidRDefault="002F70DD" w14:paraId="6489FAD1" w14:textId="68700774">
            <w:pPr>
              <w:jc w:val="center"/>
              <w:rPr>
                <w:rFonts w:ascii="Calibri" w:hAnsi="Calibri"/>
              </w:rPr>
            </w:pPr>
          </w:p>
        </w:tc>
      </w:tr>
      <w:tr w:rsidRPr="008D40FD" w:rsidR="002F70DD" w:rsidTr="002F70DD" w14:paraId="3094A3DD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6141E30A" w14:textId="591E44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37AFE168" w14:textId="6CEB2E9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+ ...</w:t>
            </w:r>
          </w:p>
        </w:tc>
        <w:tc>
          <w:tcPr>
            <w:tcW w:w="4761" w:type="dxa"/>
          </w:tcPr>
          <w:p w:rsidRPr="008D40FD" w:rsidR="002F70DD" w:rsidP="002F70DD" w:rsidRDefault="002F70DD" w14:paraId="1D390C2C" w14:textId="2CDAD179">
            <w:pPr>
              <w:jc w:val="center"/>
              <w:rPr>
                <w:rFonts w:ascii="Calibri" w:hAnsi="Calibri"/>
              </w:rPr>
            </w:pPr>
          </w:p>
        </w:tc>
      </w:tr>
      <w:tr w:rsidRPr="008D40FD" w:rsidR="002F70DD" w:rsidTr="002F70DD" w14:paraId="14A91E53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515F31BF" w14:textId="6B88E4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4C044BC5" w14:textId="10D612B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+ ...</w:t>
            </w:r>
          </w:p>
        </w:tc>
        <w:tc>
          <w:tcPr>
            <w:tcW w:w="4761" w:type="dxa"/>
          </w:tcPr>
          <w:p w:rsidRPr="008D40FD" w:rsidR="002F70DD" w:rsidP="002F70DD" w:rsidRDefault="002F70DD" w14:paraId="5BDBA72C" w14:textId="49D58646">
            <w:pPr>
              <w:jc w:val="center"/>
              <w:rPr>
                <w:rFonts w:ascii="Calibri" w:hAnsi="Calibri"/>
              </w:rPr>
            </w:pPr>
          </w:p>
        </w:tc>
      </w:tr>
      <w:tr w:rsidRPr="008D40FD" w:rsidR="002F70DD" w:rsidTr="002F70DD" w14:paraId="596E8F57" w14:textId="77777777">
        <w:trPr>
          <w:jc w:val="center"/>
        </w:trPr>
        <w:tc>
          <w:tcPr>
            <w:tcW w:w="1561" w:type="dxa"/>
            <w:vAlign w:val="center"/>
          </w:tcPr>
          <w:p w:rsidRPr="008D40FD" w:rsidR="002F70DD" w:rsidP="002F70DD" w:rsidRDefault="002F70DD" w14:paraId="36FD19BD" w14:textId="77777777">
            <w:pPr>
              <w:jc w:val="center"/>
              <w:rPr>
                <w:rFonts w:ascii="Calibri" w:hAnsi="Calibri"/>
              </w:rPr>
            </w:pPr>
            <w:r w:rsidRPr="008D40FD">
              <w:rPr>
                <w:rFonts w:ascii="Calibri" w:hAnsi="Calibri"/>
              </w:rPr>
              <w:t>FR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Pr="008D40FD" w:rsidR="002F70DD" w:rsidP="002F70DD" w:rsidRDefault="002F70DD" w14:paraId="26D13B5B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T0 + 36</w:t>
            </w:r>
          </w:p>
        </w:tc>
        <w:tc>
          <w:tcPr>
            <w:tcW w:w="4761" w:type="dxa"/>
          </w:tcPr>
          <w:p w:rsidRPr="008D40FD" w:rsidR="002F70DD" w:rsidP="002F70DD" w:rsidRDefault="002F70DD" w14:paraId="43DEE7C7" w14:textId="1F8D1648">
            <w:pPr>
              <w:jc w:val="center"/>
              <w:rPr>
                <w:rFonts w:ascii="Calibri" w:hAnsi="Calibri"/>
              </w:rPr>
            </w:pPr>
          </w:p>
        </w:tc>
      </w:tr>
    </w:tbl>
    <w:p w:rsidR="002F70DD" w:rsidP="002F70DD" w:rsidRDefault="002F70DD" w14:paraId="47FAE41E" w14:textId="2841A61B">
      <w:pPr>
        <w:rPr>
          <w:lang w:eastAsia="ja-JP"/>
        </w:rPr>
      </w:pPr>
    </w:p>
    <w:p w:rsidR="002F70DD" w:rsidP="002F70DD" w:rsidRDefault="002F70DD" w14:paraId="798E2A5A" w14:textId="43FB7048">
      <w:pPr>
        <w:pStyle w:val="Titolo2"/>
      </w:pPr>
      <w:bookmarkStart w:name="_Toc157179930" w:id="48"/>
      <w:r>
        <w:t>Gantt chart</w:t>
      </w:r>
      <w:bookmarkEnd w:id="48"/>
    </w:p>
    <w:p w:rsidR="008F44B8" w:rsidP="002F70DD" w:rsidRDefault="002F70DD" w14:paraId="1AD9A4BE" w14:textId="77777777">
      <w:pPr>
        <w:rPr>
          <w:lang w:val="en-GB" w:eastAsia="ja-JP"/>
        </w:rPr>
      </w:pPr>
      <w:r>
        <w:rPr>
          <w:lang w:val="en-GB" w:eastAsia="ja-JP"/>
        </w:rPr>
        <w:t>Insert Gantt of the project</w:t>
      </w:r>
      <w:r w:rsidR="008F44B8">
        <w:rPr>
          <w:lang w:val="en-GB" w:eastAsia="ja-JP"/>
        </w:rPr>
        <w:t>.</w:t>
      </w:r>
    </w:p>
    <w:p w:rsidR="002F70DD" w:rsidP="003534EA" w:rsidRDefault="008F44B8" w14:paraId="200F526D" w14:textId="269D670A">
      <w:pPr>
        <w:pStyle w:val="Titolo2"/>
      </w:pPr>
      <w:bookmarkStart w:name="_Toc157179931" w:id="49"/>
      <w:r>
        <w:t>Work Breakdown Structure</w:t>
      </w:r>
      <w:bookmarkEnd w:id="49"/>
    </w:p>
    <w:p w:rsidR="008F44B8" w:rsidP="002F70DD" w:rsidRDefault="008F44B8" w14:paraId="5F9B5303" w14:textId="2AA3B6DF">
      <w:pPr>
        <w:rPr>
          <w:lang w:val="en-GB" w:eastAsia="ja-JP"/>
        </w:rPr>
      </w:pPr>
      <w:r>
        <w:rPr>
          <w:lang w:val="en-GB" w:eastAsia="ja-JP"/>
        </w:rPr>
        <w:t>Insert WBS</w:t>
      </w:r>
    </w:p>
    <w:p w:rsidR="008F44B8" w:rsidP="002F70DD" w:rsidRDefault="008F44B8" w14:paraId="65AB4BFF" w14:textId="6BECD7B0">
      <w:pPr>
        <w:rPr>
          <w:lang w:val="en-GB" w:eastAsia="ja-JP"/>
        </w:rPr>
      </w:pPr>
    </w:p>
    <w:p w:rsidR="008F44B8" w:rsidP="008F44B8" w:rsidRDefault="008F44B8" w14:paraId="781B657C" w14:textId="18438186">
      <w:pPr>
        <w:pStyle w:val="Titolo2"/>
      </w:pPr>
      <w:bookmarkStart w:name="_Toc157179932" w:id="50"/>
      <w:r>
        <w:t>Roles and responsibilities</w:t>
      </w:r>
      <w:bookmarkEnd w:id="50"/>
      <w:r>
        <w:t xml:space="preserve"> </w:t>
      </w:r>
    </w:p>
    <w:p w:rsidRPr="003534EA" w:rsidR="008F44B8" w:rsidP="003534EA" w:rsidRDefault="002B075C" w14:paraId="70CCC200" w14:textId="24082979">
      <w:r>
        <w:rPr>
          <w:lang w:val="en-GB" w:eastAsia="ja-JP"/>
        </w:rPr>
        <w:t>Insert a diagram showing the WPs carried out per each applicant</w:t>
      </w:r>
    </w:p>
    <w:p w:rsidR="000E24CC" w:rsidP="008127EB" w:rsidRDefault="000E24CC" w14:paraId="05ADA3B7" w14:textId="0FF57619">
      <w:pPr>
        <w:pStyle w:val="Titolo1"/>
      </w:pPr>
      <w:bookmarkStart w:name="_Toc157179933" w:id="51"/>
      <w:r w:rsidRPr="008127EB">
        <w:lastRenderedPageBreak/>
        <w:t>Administrative</w:t>
      </w:r>
      <w:r>
        <w:t xml:space="preserve"> and financial proposal</w:t>
      </w:r>
      <w:bookmarkEnd w:id="45"/>
      <w:bookmarkEnd w:id="51"/>
    </w:p>
    <w:p w:rsidRPr="00974EE1" w:rsidR="000E24CC" w:rsidP="000E24CC" w:rsidRDefault="000E24CC" w14:paraId="716E6291" w14:textId="77777777">
      <w:pPr>
        <w:rPr>
          <w:i/>
        </w:rPr>
      </w:pPr>
      <w:r>
        <w:rPr>
          <w:i/>
        </w:rPr>
        <w:t xml:space="preserve">The administrative and financial proposal of the tender shall contain </w:t>
      </w:r>
      <w:r>
        <w:rPr>
          <w:b/>
          <w:i/>
        </w:rPr>
        <w:t>at least</w:t>
      </w:r>
      <w:r>
        <w:rPr>
          <w:i/>
        </w:rPr>
        <w:t>:</w:t>
      </w:r>
    </w:p>
    <w:p w:rsidR="000E24CC" w:rsidP="008127EB" w:rsidRDefault="000E24CC" w14:paraId="32C852A2" w14:textId="7CBD942F">
      <w:pPr>
        <w:pStyle w:val="Titolo2"/>
      </w:pPr>
      <w:bookmarkStart w:name="_Toc120634385" w:id="52"/>
      <w:bookmarkStart w:name="_Toc157179934" w:id="53"/>
      <w:r w:rsidRPr="008127EB">
        <w:t>Financial</w:t>
      </w:r>
      <w:r>
        <w:t xml:space="preserve"> </w:t>
      </w:r>
      <w:r w:rsidR="00A52FB8">
        <w:t>prop</w:t>
      </w:r>
      <w:r w:rsidR="00BD6BA9">
        <w:t>osal</w:t>
      </w:r>
      <w:bookmarkEnd w:id="52"/>
      <w:bookmarkEnd w:id="53"/>
    </w:p>
    <w:p w:rsidRPr="005F3B9F" w:rsidR="005F3B9F" w:rsidP="005F3B9F" w:rsidRDefault="005F3B9F" w14:paraId="039ECCB3" w14:textId="42810746">
      <w:pPr>
        <w:rPr>
          <w:i/>
        </w:rPr>
      </w:pPr>
      <w:r w:rsidRPr="005F3B9F">
        <w:rPr>
          <w:i/>
        </w:rPr>
        <w:t>Financial contributions of applicants to finance the new sensor or upgrade of sensors (co-funding) shall be exhaustive</w:t>
      </w:r>
      <w:r>
        <w:rPr>
          <w:i/>
        </w:rPr>
        <w:t xml:space="preserve"> and can be detailed in this section</w:t>
      </w:r>
      <w:r w:rsidRPr="005F3B9F">
        <w:rPr>
          <w:i/>
        </w:rPr>
        <w:t xml:space="preserve">. </w:t>
      </w:r>
    </w:p>
    <w:p w:rsidR="005F3B9F" w:rsidP="005F3B9F" w:rsidRDefault="005F3B9F" w14:paraId="0FEABCFF" w14:textId="223BE7C9">
      <w:pPr>
        <w:rPr>
          <w:lang w:eastAsia="ja-JP"/>
        </w:rPr>
      </w:pPr>
    </w:p>
    <w:p w:rsidRPr="005F3B9F" w:rsidR="005F3B9F" w:rsidP="005F3B9F" w:rsidRDefault="005F3B9F" w14:paraId="6F37CDFA" w14:textId="77777777">
      <w:pPr>
        <w:rPr>
          <w:lang w:eastAsia="ja-JP"/>
        </w:rPr>
      </w:pPr>
    </w:p>
    <w:p w:rsidR="00397D02" w:rsidP="000E24CC" w:rsidRDefault="000E24CC" w14:paraId="7AF46805" w14:textId="7CECAC5C">
      <w:r w:rsidRPr="00BD6BA9">
        <w:t>Financial</w:t>
      </w:r>
      <w:r w:rsidR="00BD6BA9">
        <w:t xml:space="preserve"> / Budget</w:t>
      </w:r>
      <w:r w:rsidRPr="00BD6BA9">
        <w:t xml:space="preserve"> form</w:t>
      </w:r>
      <w:r w:rsidR="00BD6BA9">
        <w:t>s</w:t>
      </w:r>
      <w:r w:rsidRPr="00BD6BA9">
        <w:t xml:space="preserve"> </w:t>
      </w:r>
      <w:r w:rsidRPr="00BD6BA9" w:rsidR="00AE2F10">
        <w:t xml:space="preserve">shall be </w:t>
      </w:r>
      <w:r w:rsidRPr="00BD6BA9">
        <w:t xml:space="preserve">completed for </w:t>
      </w:r>
      <w:r w:rsidR="00BD6BA9">
        <w:t>each applicant</w:t>
      </w:r>
      <w:r w:rsidRPr="00BD6BA9" w:rsidR="00AE2F10">
        <w:t xml:space="preserve"> considering the </w:t>
      </w:r>
      <w:r w:rsidRPr="00397D02" w:rsidR="00AE2F10">
        <w:rPr>
          <w:i/>
        </w:rPr>
        <w:t>Annex 2</w:t>
      </w:r>
      <w:r w:rsidRPr="00397D02" w:rsidR="00397D02">
        <w:rPr>
          <w:i/>
        </w:rPr>
        <w:t>.1 – Consolidated Budget Form for Applicant</w:t>
      </w:r>
      <w:r w:rsidR="00BD6BA9">
        <w:t xml:space="preserve"> to the call for proposals</w:t>
      </w:r>
      <w:r w:rsidR="00FC54C8">
        <w:t xml:space="preserve"> (See </w:t>
      </w:r>
      <w:r w:rsidR="00FC54C8">
        <w:fldChar w:fldCharType="begin"/>
      </w:r>
      <w:r w:rsidR="00FC54C8">
        <w:instrText xml:space="preserve"> REF _Ref156839371 \r \h </w:instrText>
      </w:r>
      <w:r w:rsidR="00FC54C8">
        <w:fldChar w:fldCharType="separate"/>
      </w:r>
      <w:r w:rsidR="00FC54C8">
        <w:t>[AD-3]</w:t>
      </w:r>
      <w:r w:rsidR="00FC54C8">
        <w:fldChar w:fldCharType="end"/>
      </w:r>
      <w:r w:rsidR="00FC54C8">
        <w:t>)</w:t>
      </w:r>
      <w:r w:rsidRPr="00BD6BA9" w:rsidR="00AE2F10">
        <w:t>.</w:t>
      </w:r>
    </w:p>
    <w:p w:rsidR="00397D02" w:rsidP="000E24CC" w:rsidRDefault="00397D02" w14:paraId="388566B4" w14:textId="784CDE6D">
      <w:r>
        <w:t xml:space="preserve">In case of application through a consortium, the </w:t>
      </w:r>
      <w:r w:rsidRPr="00397D02">
        <w:rPr>
          <w:i/>
        </w:rPr>
        <w:t>Annex 2.2 – Consolidated Budget Form for Consortium</w:t>
      </w:r>
      <w:r w:rsidR="00FC54C8">
        <w:t xml:space="preserve"> (See </w:t>
      </w:r>
      <w:r w:rsidR="00FC54C8">
        <w:fldChar w:fldCharType="begin"/>
      </w:r>
      <w:r w:rsidR="00FC54C8">
        <w:instrText xml:space="preserve"> REF _Ref156839371 \r \h </w:instrText>
      </w:r>
      <w:r w:rsidR="00FC54C8">
        <w:fldChar w:fldCharType="separate"/>
      </w:r>
      <w:r w:rsidR="00FC54C8">
        <w:t>[AD-3]</w:t>
      </w:r>
      <w:r w:rsidR="00FC54C8">
        <w:fldChar w:fldCharType="end"/>
      </w:r>
      <w:r w:rsidR="00FC54C8">
        <w:t>)</w:t>
      </w:r>
      <w:r w:rsidR="001A5B57">
        <w:rPr>
          <w:i/>
        </w:rPr>
        <w:t xml:space="preserve"> </w:t>
      </w:r>
      <w:r w:rsidR="001A5B57">
        <w:t>to the call for proposals</w:t>
      </w:r>
      <w:r>
        <w:t xml:space="preserve"> shall be completed.</w:t>
      </w:r>
    </w:p>
    <w:p w:rsidR="005F3B9F" w:rsidP="000E24CC" w:rsidRDefault="005F3B9F" w14:paraId="37FDFEA6" w14:textId="02AC5B40"/>
    <w:p w:rsidRPr="00C90AB3" w:rsidR="000E24CC" w:rsidP="008127EB" w:rsidRDefault="000E24CC" w14:paraId="686AC5AF" w14:textId="4CCD2D17">
      <w:pPr>
        <w:pStyle w:val="Titolo2"/>
      </w:pPr>
      <w:bookmarkStart w:name="_Toc120634386" w:id="54"/>
      <w:bookmarkStart w:name="_Toc157179935" w:id="55"/>
      <w:r>
        <w:t xml:space="preserve">Draft </w:t>
      </w:r>
      <w:bookmarkEnd w:id="54"/>
      <w:r w:rsidR="000D058C">
        <w:t>agreement</w:t>
      </w:r>
      <w:bookmarkEnd w:id="55"/>
    </w:p>
    <w:p w:rsidRPr="00397D02" w:rsidR="000E24CC" w:rsidP="000E24CC" w:rsidRDefault="00DF613A" w14:paraId="632EAFCD" w14:textId="6A6B177E">
      <w:r>
        <w:t>Submission for application to the Cascade Funding implies a</w:t>
      </w:r>
      <w:r w:rsidRPr="00397D02" w:rsidR="000E24CC">
        <w:t xml:space="preserve">cceptance of </w:t>
      </w:r>
      <w:r>
        <w:t xml:space="preserve">conditions of </w:t>
      </w:r>
      <w:r w:rsidRPr="00397D02" w:rsidR="000E24CC">
        <w:t>the</w:t>
      </w:r>
      <w:r w:rsidR="00BD1E9F">
        <w:t xml:space="preserve"> Sub-Grant Agreement Template to the call for proposals (See</w:t>
      </w:r>
      <w:r w:rsidR="00BD1E9F">
        <w:rPr>
          <w:i/>
        </w:rPr>
        <w:t xml:space="preserve"> </w:t>
      </w:r>
      <w:r w:rsidR="00BD1E9F">
        <w:rPr>
          <w:i/>
        </w:rPr>
        <w:fldChar w:fldCharType="begin"/>
      </w:r>
      <w:r w:rsidR="00BD1E9F">
        <w:rPr>
          <w:i/>
        </w:rPr>
        <w:instrText xml:space="preserve"> REF _Ref146917302 \r \h </w:instrText>
      </w:r>
      <w:r w:rsidR="00BD1E9F">
        <w:rPr>
          <w:i/>
        </w:rPr>
      </w:r>
      <w:r w:rsidR="00BD1E9F">
        <w:rPr>
          <w:i/>
        </w:rPr>
        <w:fldChar w:fldCharType="separate"/>
      </w:r>
      <w:r w:rsidR="00BD1E9F">
        <w:rPr>
          <w:i/>
        </w:rPr>
        <w:t>[AD-4]</w:t>
      </w:r>
      <w:r w:rsidR="00BD1E9F">
        <w:rPr>
          <w:i/>
        </w:rPr>
        <w:fldChar w:fldCharType="end"/>
      </w:r>
      <w:r w:rsidR="00BD1E9F">
        <w:t>)</w:t>
      </w:r>
      <w:r w:rsidRPr="001A5B57">
        <w:rPr>
          <w:i/>
        </w:rPr>
        <w:t>.</w:t>
      </w:r>
    </w:p>
    <w:p w:rsidR="00397D02" w:rsidP="000E24CC" w:rsidRDefault="00397D02" w14:paraId="28BB38E8" w14:textId="77777777"/>
    <w:p w:rsidRPr="0002642F" w:rsidR="008127EB" w:rsidP="0002642F" w:rsidRDefault="000E24CC" w14:paraId="27718676" w14:textId="558BD008">
      <w:pPr>
        <w:rPr>
          <w:i/>
        </w:rPr>
      </w:pPr>
      <w:r>
        <w:br w:type="page"/>
      </w:r>
      <w:bookmarkStart w:name="_Toc110254399" w:id="56"/>
      <w:bookmarkStart w:name="_Toc120634391" w:id="57"/>
    </w:p>
    <w:p w:rsidRPr="0045758F" w:rsidR="000E24CC" w:rsidP="000E24CC" w:rsidRDefault="00D8051B" w14:paraId="51561CF3" w14:textId="5D2F9680">
      <w:pPr>
        <w:pStyle w:val="Titolo1"/>
      </w:pPr>
      <w:bookmarkStart w:name="_Toc157179936" w:id="58"/>
      <w:bookmarkEnd w:id="56"/>
      <w:bookmarkEnd w:id="57"/>
      <w:r>
        <w:lastRenderedPageBreak/>
        <w:t>Applicant’s commitment</w:t>
      </w:r>
      <w:bookmarkEnd w:id="58"/>
    </w:p>
    <w:p w:rsidR="000E24CC" w:rsidP="000E24CC" w:rsidRDefault="000E24CC" w14:paraId="6FA17EBA" w14:textId="77777777">
      <w:pPr>
        <w:rPr>
          <w:color w:val="262626" w:themeColor="text1"/>
        </w:rPr>
      </w:pPr>
      <w:r>
        <w:t xml:space="preserve">I, the undersigned: </w:t>
      </w:r>
      <w:r>
        <w:rPr>
          <w:color w:val="262626" w:themeColor="text1"/>
        </w:rPr>
        <w:t>[x]</w:t>
      </w:r>
    </w:p>
    <w:p w:rsidRPr="00D21F41" w:rsidR="000E24CC" w:rsidP="000E24CC" w:rsidRDefault="000E24CC" w14:paraId="2187875B" w14:textId="77777777">
      <w:pPr>
        <w:rPr>
          <w:b/>
          <w:bCs/>
          <w:color w:val="262626" w:themeColor="text1"/>
        </w:rPr>
      </w:pPr>
    </w:p>
    <w:p w:rsidR="000E24CC" w:rsidP="000E24CC" w:rsidRDefault="000E24CC" w14:paraId="6760632E" w14:textId="2DF159CC">
      <w:pPr>
        <w:rPr>
          <w:color w:val="262626" w:themeColor="text1"/>
        </w:rPr>
      </w:pPr>
      <w:r>
        <w:t xml:space="preserve">Acting on behalf of </w:t>
      </w:r>
      <w:r>
        <w:rPr>
          <w:i/>
        </w:rPr>
        <w:t xml:space="preserve">(name and legal status of the </w:t>
      </w:r>
      <w:r w:rsidR="00D8051B">
        <w:rPr>
          <w:i/>
        </w:rPr>
        <w:t>Applicant</w:t>
      </w:r>
      <w:r>
        <w:rPr>
          <w:i/>
        </w:rPr>
        <w:t>)</w:t>
      </w:r>
      <w:r w:rsidR="00C5785E">
        <w:rPr>
          <w:i/>
        </w:rPr>
        <w:t>*</w:t>
      </w:r>
      <w:r>
        <w:rPr>
          <w:i/>
        </w:rPr>
        <w:t xml:space="preserve">: </w:t>
      </w:r>
      <w:r>
        <w:rPr>
          <w:color w:val="262626" w:themeColor="text1"/>
        </w:rPr>
        <w:t>[x]</w:t>
      </w:r>
    </w:p>
    <w:p w:rsidRPr="00D21F41" w:rsidR="000E24CC" w:rsidP="000E24CC" w:rsidRDefault="000E24CC" w14:paraId="77C9D398" w14:textId="77777777">
      <w:pPr>
        <w:rPr>
          <w:b/>
          <w:bCs/>
          <w:color w:val="262626" w:themeColor="text1"/>
        </w:rPr>
      </w:pPr>
    </w:p>
    <w:p w:rsidRPr="00D21F41" w:rsidR="000E24CC" w:rsidP="000E24CC" w:rsidRDefault="000E24CC" w14:paraId="14C7600A" w14:textId="77777777">
      <w:pPr>
        <w:rPr>
          <w:color w:val="262626" w:themeColor="text1"/>
        </w:rPr>
      </w:pPr>
      <w:r>
        <w:t xml:space="preserve">Whose address is: </w:t>
      </w:r>
      <w:r>
        <w:rPr>
          <w:b/>
          <w:color w:val="262626" w:themeColor="text1"/>
        </w:rPr>
        <w:t>[x]</w:t>
      </w:r>
    </w:p>
    <w:p w:rsidR="000E24CC" w:rsidP="000E24CC" w:rsidRDefault="000E24CC" w14:paraId="3FBC0FD0" w14:textId="77777777"/>
    <w:p w:rsidRPr="00982EE7" w:rsidR="000E24CC" w:rsidP="000E24CC" w:rsidRDefault="000E24CC" w14:paraId="2CB77089" w14:textId="58630E7D">
      <w:r>
        <w:t>Declare that I have taken note of all the documents making up the call-for-</w:t>
      </w:r>
      <w:r w:rsidR="0002642F">
        <w:t>proposals</w:t>
      </w:r>
      <w:r>
        <w:t xml:space="preserve"> file of the </w:t>
      </w:r>
    </w:p>
    <w:p w:rsidR="000E24CC" w:rsidP="000E24CC" w:rsidRDefault="003534EA" w14:paraId="146506AC" w14:textId="0E16568A">
      <w:pPr>
        <w:rPr>
          <w:color w:val="262626" w:themeColor="text1"/>
        </w:rPr>
      </w:pPr>
      <w:r>
        <w:t>Agenzia Spaziale Italiana</w:t>
      </w:r>
      <w:r w:rsidR="000E24CC">
        <w:t xml:space="preserve"> referenced:</w:t>
      </w:r>
      <w:r w:rsidR="000E24CC">
        <w:rPr>
          <w:color w:val="262626" w:themeColor="text1"/>
        </w:rPr>
        <w:t xml:space="preserve"> [x]</w:t>
      </w:r>
    </w:p>
    <w:p w:rsidR="000E24CC" w:rsidP="000E24CC" w:rsidRDefault="000E24CC" w14:paraId="02BDB23B" w14:textId="33066D6F">
      <w:pPr>
        <w:rPr>
          <w:bCs/>
          <w:color w:val="D6793A"/>
        </w:rPr>
      </w:pPr>
    </w:p>
    <w:p w:rsidR="00D8051B" w:rsidP="000E24CC" w:rsidRDefault="00D8051B" w14:paraId="18A10BBA" w14:textId="4C28E8FF">
      <w:pPr>
        <w:rPr>
          <w:bCs/>
          <w:color w:val="D6793A"/>
        </w:rPr>
      </w:pPr>
      <w:r w:rsidRPr="00D8051B">
        <w:rPr>
          <w:shd w:val="clear" w:color="auto" w:fill="FFFFFF"/>
        </w:rPr>
        <w:t>Besides,</w:t>
      </w:r>
      <w:r>
        <w:rPr>
          <w:bCs/>
          <w:color w:val="D6793A"/>
        </w:rPr>
        <w:t xml:space="preserve"> </w:t>
      </w:r>
      <w:r>
        <w:rPr>
          <w:shd w:val="clear" w:color="auto" w:fill="FFFFFF"/>
        </w:rPr>
        <w:t xml:space="preserve">I </w:t>
      </w:r>
      <w:r w:rsidRPr="00C5785E">
        <w:rPr>
          <w:shd w:val="clear" w:color="auto" w:fill="FFFFFF"/>
        </w:rPr>
        <w:t>confirm that the information contained in this p</w:t>
      </w:r>
      <w:r>
        <w:rPr>
          <w:shd w:val="clear" w:color="auto" w:fill="FFFFFF"/>
        </w:rPr>
        <w:t>roposal is correct and complete</w:t>
      </w:r>
      <w:r w:rsidR="003366FC">
        <w:rPr>
          <w:shd w:val="clear" w:color="auto" w:fill="FFFFFF"/>
        </w:rPr>
        <w:t>.</w:t>
      </w:r>
    </w:p>
    <w:p w:rsidRPr="00DA2887" w:rsidR="00D8051B" w:rsidP="000E24CC" w:rsidRDefault="00D8051B" w14:paraId="54F45876" w14:textId="77777777">
      <w:pPr>
        <w:rPr>
          <w:bCs/>
          <w:color w:val="D6793A"/>
        </w:rPr>
      </w:pPr>
    </w:p>
    <w:p w:rsidR="000E24CC" w:rsidP="000E24CC" w:rsidRDefault="000E24CC" w14:paraId="426B2852" w14:textId="236D5048">
      <w:r w:rsidRPr="65E973DA" w:rsidR="000E24CC">
        <w:rPr>
          <w:b w:val="1"/>
          <w:bCs w:val="1"/>
        </w:rPr>
        <w:t>This</w:t>
      </w:r>
      <w:r w:rsidRPr="65E973DA" w:rsidR="000E24CC">
        <w:rPr>
          <w:b w:val="1"/>
          <w:bCs w:val="1"/>
        </w:rPr>
        <w:t xml:space="preserve"> </w:t>
      </w:r>
      <w:r w:rsidRPr="65E973DA" w:rsidR="0002642F">
        <w:rPr>
          <w:b w:val="1"/>
          <w:bCs w:val="1"/>
        </w:rPr>
        <w:t>proposal</w:t>
      </w:r>
      <w:r w:rsidRPr="65E973DA" w:rsidR="000E24CC">
        <w:rPr>
          <w:b w:val="1"/>
          <w:bCs w:val="1"/>
        </w:rPr>
        <w:t xml:space="preserve"> </w:t>
      </w:r>
      <w:r w:rsidRPr="65E973DA" w:rsidR="000E24CC">
        <w:rPr>
          <w:b w:val="1"/>
          <w:bCs w:val="1"/>
        </w:rPr>
        <w:t>is</w:t>
      </w:r>
      <w:r w:rsidRPr="65E973DA" w:rsidR="000E24CC">
        <w:rPr>
          <w:b w:val="1"/>
          <w:bCs w:val="1"/>
        </w:rPr>
        <w:t xml:space="preserve"> </w:t>
      </w:r>
      <w:r w:rsidRPr="65E973DA" w:rsidR="000E24CC">
        <w:rPr>
          <w:b w:val="1"/>
          <w:bCs w:val="1"/>
        </w:rPr>
        <w:t>valid</w:t>
      </w:r>
      <w:r w:rsidRPr="65E973DA" w:rsidR="000E24CC">
        <w:rPr>
          <w:b w:val="1"/>
          <w:bCs w:val="1"/>
        </w:rPr>
        <w:t xml:space="preserve"> for a period of</w:t>
      </w:r>
      <w:r w:rsidR="000E24CC">
        <w:rPr/>
        <w:t xml:space="preserve"> </w:t>
      </w:r>
      <w:r w:rsidRPr="65E973DA" w:rsidR="000E24CC">
        <w:rPr>
          <w:b w:val="1"/>
          <w:bCs w:val="1"/>
        </w:rPr>
        <w:t>twelve</w:t>
      </w:r>
      <w:r w:rsidRPr="65E973DA" w:rsidR="000E24CC">
        <w:rPr>
          <w:b w:val="1"/>
          <w:bCs w:val="1"/>
        </w:rPr>
        <w:t xml:space="preserve"> (</w:t>
      </w:r>
      <w:r w:rsidRPr="65E973DA" w:rsidR="00525800">
        <w:rPr>
          <w:b w:val="1"/>
          <w:bCs w:val="1"/>
        </w:rPr>
        <w:t>24</w:t>
      </w:r>
      <w:bookmarkStart w:name="_GoBack" w:id="59"/>
      <w:bookmarkEnd w:id="59"/>
      <w:r w:rsidRPr="65E973DA" w:rsidR="000E24CC">
        <w:rPr>
          <w:b w:val="1"/>
          <w:bCs w:val="1"/>
        </w:rPr>
        <w:t xml:space="preserve">) </w:t>
      </w:r>
      <w:r w:rsidRPr="65E973DA" w:rsidR="000E24CC">
        <w:rPr>
          <w:b w:val="1"/>
          <w:bCs w:val="1"/>
        </w:rPr>
        <w:t>months</w:t>
      </w:r>
      <w:r w:rsidR="000E24CC">
        <w:rPr/>
        <w:t xml:space="preserve"> from the deadline for </w:t>
      </w:r>
      <w:r w:rsidR="000E24CC">
        <w:rPr/>
        <w:t>receipt</w:t>
      </w:r>
      <w:r w:rsidR="000E24CC">
        <w:rPr/>
        <w:t xml:space="preserve"> of </w:t>
      </w:r>
      <w:r w:rsidR="7E64A17A">
        <w:rPr/>
        <w:t>proposals</w:t>
      </w:r>
      <w:r w:rsidR="000E24CC">
        <w:rPr/>
        <w:t xml:space="preserve"> as set out in the </w:t>
      </w:r>
      <w:r w:rsidR="000E24CC">
        <w:rPr/>
        <w:t>call</w:t>
      </w:r>
      <w:r w:rsidR="000E24CC">
        <w:rPr/>
        <w:t>-for-</w:t>
      </w:r>
      <w:r w:rsidR="0002642F">
        <w:rPr/>
        <w:t>proposals</w:t>
      </w:r>
      <w:r w:rsidR="000E24CC">
        <w:rPr/>
        <w:t xml:space="preserve"> </w:t>
      </w:r>
      <w:r w:rsidR="000E24CC">
        <w:rPr/>
        <w:t>regulations</w:t>
      </w:r>
      <w:r w:rsidR="000E24CC">
        <w:rPr/>
        <w:t>.</w:t>
      </w:r>
    </w:p>
    <w:p w:rsidRPr="00982EE7" w:rsidR="000E24CC" w:rsidP="000E24CC" w:rsidRDefault="000E24CC" w14:paraId="23F6B60C" w14:textId="77777777">
      <w:pPr>
        <w:rPr>
          <w:b/>
          <w:bCs/>
        </w:rPr>
      </w:pPr>
    </w:p>
    <w:p w:rsidR="000E24CC" w:rsidP="000E24CC" w:rsidRDefault="000E24CC" w14:paraId="4AB2B630" w14:textId="77777777">
      <w:pPr>
        <w:jc w:val="center"/>
      </w:pPr>
      <w:r>
        <w:t>[City], on [Date]</w:t>
      </w:r>
    </w:p>
    <w:p w:rsidR="000E24CC" w:rsidP="000E24CC" w:rsidRDefault="000E24CC" w14:paraId="45042262" w14:textId="77777777">
      <w:pPr>
        <w:jc w:val="center"/>
      </w:pPr>
    </w:p>
    <w:p w:rsidR="000E24CC" w:rsidP="000E24CC" w:rsidRDefault="000E24CC" w14:paraId="4AA7E65D" w14:textId="77777777">
      <w:pPr>
        <w:jc w:val="center"/>
      </w:pPr>
      <w:r>
        <w:t>[Signature of a person with authority to sign contracts on behalf of the represented legal person]</w:t>
      </w:r>
    </w:p>
    <w:p w:rsidRPr="00982EE7" w:rsidR="000E24CC" w:rsidP="000E24CC" w:rsidRDefault="000E24CC" w14:paraId="263D52AE" w14:textId="77777777">
      <w:pPr>
        <w:jc w:val="center"/>
      </w:pPr>
    </w:p>
    <w:p w:rsidRPr="00982EE7" w:rsidR="000E24CC" w:rsidP="000E24CC" w:rsidRDefault="000E24CC" w14:paraId="1999AF56" w14:textId="77777777">
      <w:pPr>
        <w:jc w:val="center"/>
      </w:pPr>
      <w:r>
        <w:t>[Name and capacity of signatory]</w:t>
      </w:r>
    </w:p>
    <w:p w:rsidR="000E24CC" w:rsidP="00092F7A" w:rsidRDefault="000E24CC" w14:paraId="76B9E449" w14:textId="2D9CE95C">
      <w:pPr>
        <w:rPr>
          <w:shd w:val="clear" w:color="auto" w:fill="FFFFFF"/>
        </w:rPr>
      </w:pPr>
    </w:p>
    <w:p w:rsidR="00C5785E" w:rsidP="00092F7A" w:rsidRDefault="00C5785E" w14:paraId="77B12DBC" w14:textId="7CCB99C4">
      <w:pPr>
        <w:rPr>
          <w:shd w:val="clear" w:color="auto" w:fill="FFFFFF"/>
        </w:rPr>
      </w:pPr>
    </w:p>
    <w:p w:rsidR="008D575A" w:rsidP="00092F7A" w:rsidRDefault="008D575A" w14:paraId="29D6F382" w14:textId="6A7F1286">
      <w:pPr>
        <w:rPr>
          <w:shd w:val="clear" w:color="auto" w:fill="FFFFFF"/>
        </w:rPr>
      </w:pPr>
    </w:p>
    <w:p w:rsidR="008D575A" w:rsidP="00092F7A" w:rsidRDefault="008D575A" w14:paraId="27F68BED" w14:textId="77777777">
      <w:pPr>
        <w:rPr>
          <w:shd w:val="clear" w:color="auto" w:fill="FFFFFF"/>
        </w:rPr>
      </w:pPr>
    </w:p>
    <w:p w:rsidRPr="008D575A" w:rsidR="00C5785E" w:rsidP="00092F7A" w:rsidRDefault="00C5785E" w14:paraId="5C7875C4" w14:textId="1454D8B8">
      <w:pPr>
        <w:rPr>
          <w:i/>
          <w:shd w:val="clear" w:color="auto" w:fill="FFFFFF"/>
        </w:rPr>
      </w:pPr>
      <w:r w:rsidRPr="008D575A">
        <w:rPr>
          <w:i/>
          <w:shd w:val="clear" w:color="auto" w:fill="FFFFFF"/>
        </w:rPr>
        <w:t xml:space="preserve">* In case of Consortium, the </w:t>
      </w:r>
      <w:r w:rsidRPr="008D575A" w:rsidR="00D8051B">
        <w:rPr>
          <w:i/>
          <w:shd w:val="clear" w:color="auto" w:fill="FFFFFF"/>
        </w:rPr>
        <w:t>Applicant</w:t>
      </w:r>
      <w:r w:rsidRPr="008D575A">
        <w:rPr>
          <w:i/>
          <w:shd w:val="clear" w:color="auto" w:fill="FFFFFF"/>
        </w:rPr>
        <w:t xml:space="preserve"> declares to have the explicit consent of all applicants on their participation and on the content of this proposal.</w:t>
      </w:r>
    </w:p>
    <w:sectPr w:rsidRPr="008D575A" w:rsidR="00C5785E" w:rsidSect="00136C62">
      <w:footerReference w:type="defaul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F8" w:rsidP="005D5A96" w:rsidRDefault="00E77FF8" w14:paraId="144495CC" w14:textId="77777777">
      <w:r>
        <w:separator/>
      </w:r>
    </w:p>
  </w:endnote>
  <w:endnote w:type="continuationSeparator" w:id="0">
    <w:p w:rsidR="00E77FF8" w:rsidP="005D5A96" w:rsidRDefault="00E77FF8" w14:paraId="1EE4A3CB" w14:textId="77777777">
      <w:r>
        <w:continuationSeparator/>
      </w:r>
    </w:p>
  </w:endnote>
  <w:endnote w:type="continuationNotice" w:id="1">
    <w:p w:rsidR="00E77FF8" w:rsidRDefault="00E77FF8" w14:paraId="0D879F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sdt>
    <w:sdtPr>
      <w:id w:val="1067374430"/>
      <w:docPartObj>
        <w:docPartGallery w:val="Page Numbers (Bottom of Page)"/>
        <w:docPartUnique/>
      </w:docPartObj>
    </w:sdtPr>
    <w:sdtEndPr/>
    <w:sdtContent>
      <w:sdt>
        <w:sdtPr>
          <w:id w:val="1253859790"/>
          <w:docPartObj>
            <w:docPartGallery w:val="Page Numbers (Top of Page)"/>
            <w:docPartUnique/>
          </w:docPartObj>
        </w:sdtPr>
        <w:sdtEndPr/>
        <w:sdtContent>
          <w:p w:rsidR="002F70DD" w:rsidRDefault="002F70DD" w14:paraId="24663593" w14:textId="3E0AFFC8">
            <w:pPr>
              <w:pStyle w:val="Pidipagina"/>
              <w:jc w:val="right"/>
            </w:pPr>
            <w:r w:rsidRPr="002B2B58">
              <w:rPr>
                <w:rFonts w:cs="Segoe UI"/>
                <w:noProof/>
                <w:color w:val="767171" w:themeColor="accent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30276" behindDoc="0" locked="0" layoutInCell="1" allowOverlap="1" wp14:anchorId="6F4B0A65" wp14:editId="2CDAC68B">
                      <wp:simplePos x="0" y="0"/>
                      <wp:positionH relativeFrom="margin">
                        <wp:posOffset>2329473</wp:posOffset>
                      </wp:positionH>
                      <wp:positionV relativeFrom="paragraph">
                        <wp:posOffset>-40640</wp:posOffset>
                      </wp:positionV>
                      <wp:extent cx="914400" cy="32613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6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2B2B58" w:rsidR="002F70DD" w:rsidP="00EE051A" w:rsidRDefault="002F70DD" w14:paraId="2498888D" w14:textId="77777777">
                                  <w:pPr>
                                    <w:rPr>
                                      <w:rFonts w:cs="Segoe UI"/>
                                      <w:color w:val="767171" w:themeColor="accent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Segoe UI"/>
                                      <w:color w:val="767171" w:themeColor="accent6"/>
                                      <w:sz w:val="22"/>
                                      <w:szCs w:val="22"/>
                                    </w:rPr>
                                    <w:t>Unclassified (Official use only)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F4B0A65">
                      <v:stroke joinstyle="miter"/>
                      <v:path gradientshapeok="t" o:connecttype="rect"/>
                    </v:shapetype>
                    <v:shape id="Text Box 10" style="position:absolute;left:0;text-align:left;margin-left:183.4pt;margin-top:-3.2pt;width:1in;height:25.7pt;z-index:2517302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">
                      <v:textbox>
                        <w:txbxContent>
                          <w:p w:rsidRPr="002B2B58" w:rsidR="002F70DD" w:rsidP="00EE051A" w:rsidRDefault="002F70DD" w14:paraId="2498888D" w14:textId="77777777">
                            <w:pPr>
                              <w:rPr>
                                <w:rFonts w:cs="Segoe UI"/>
                                <w:color w:val="767171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Segoe UI"/>
                                <w:color w:val="767171" w:themeColor="accent6"/>
                                <w:sz w:val="22"/>
                                <w:szCs w:val="22"/>
                              </w:rPr>
                              <w:t>Unclassified (Official use only)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B2B58">
              <w:rPr>
                <w:rFonts w:cs="Segoe UI"/>
                <w:noProof/>
                <w:color w:val="767171" w:themeColor="accent6"/>
                <w:lang w:val="fr-FR" w:eastAsia="fr-FR"/>
              </w:rPr>
              <w:drawing>
                <wp:anchor distT="0" distB="0" distL="114300" distR="114300" simplePos="0" relativeHeight="251658248" behindDoc="1" locked="0" layoutInCell="1" allowOverlap="1" wp14:anchorId="5FFF9417" wp14:editId="6AE12F2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-47625</wp:posOffset>
                  </wp:positionV>
                  <wp:extent cx="1774190" cy="349885"/>
                  <wp:effectExtent l="0" t="0" r="0" b="0"/>
                  <wp:wrapNone/>
                  <wp:docPr id="8" name="Graph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a 14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B58">
              <w:rPr>
                <w:rFonts w:cs="Segoe UI"/>
                <w:color w:val="767171" w:themeColor="accent6"/>
              </w:rPr>
              <w:t xml:space="preserve">Page </w: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begin"/>
            </w:r>
            <w:r w:rsidRPr="002B2B58">
              <w:rPr>
                <w:rFonts w:cs="Segoe UI"/>
                <w:b/>
                <w:bCs/>
                <w:color w:val="767171" w:themeColor="accent6"/>
              </w:rPr>
              <w:instrText xml:space="preserve"> PAGE </w:instrTex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separate"/>
            </w:r>
            <w:r>
              <w:rPr>
                <w:rFonts w:cs="Segoe UI"/>
                <w:b/>
                <w:bCs/>
                <w:noProof/>
                <w:color w:val="767171" w:themeColor="accent6"/>
              </w:rPr>
              <w:t>4</w: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end"/>
            </w:r>
            <w:r w:rsidRPr="002B2B58">
              <w:rPr>
                <w:rFonts w:cs="Segoe UI"/>
                <w:color w:val="767171" w:themeColor="accent6"/>
              </w:rPr>
              <w:t xml:space="preserve"> | </w: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begin"/>
            </w:r>
            <w:r w:rsidRPr="002B2B58">
              <w:rPr>
                <w:rFonts w:cs="Segoe UI"/>
                <w:b/>
                <w:bCs/>
                <w:color w:val="767171" w:themeColor="accent6"/>
              </w:rPr>
              <w:instrText xml:space="preserve"> NUMPAGES  </w:instrTex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separate"/>
            </w:r>
            <w:r>
              <w:rPr>
                <w:rFonts w:cs="Segoe UI"/>
                <w:b/>
                <w:bCs/>
                <w:noProof/>
                <w:color w:val="767171" w:themeColor="accent6"/>
              </w:rPr>
              <w:t>16</w:t>
            </w:r>
            <w:r w:rsidRPr="002B2B58">
              <w:rPr>
                <w:rFonts w:cs="Segoe UI"/>
                <w:b/>
                <w:bCs/>
                <w:color w:val="767171" w:themeColor="accent6"/>
              </w:rPr>
              <w:fldChar w:fldCharType="end"/>
            </w:r>
          </w:p>
        </w:sdtContent>
      </w:sdt>
    </w:sdtContent>
  </w:sdt>
  <w:p w:rsidR="002F70DD" w:rsidP="00300EE1" w:rsidRDefault="002F70DD" w14:paraId="00220CBE" w14:textId="77777777">
    <w:pPr>
      <w:pStyle w:val="Pidipagina"/>
      <w:tabs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F70DD" w:rsidP="00F2440C" w:rsidRDefault="002F70DD" w14:paraId="428FA995" w14:textId="77777777">
    <w:pPr>
      <w:pStyle w:val="Pidipagina"/>
      <w:tabs>
        <w:tab w:val="clear" w:pos="4536"/>
        <w:tab w:val="clear" w:pos="9072"/>
        <w:tab w:val="left" w:pos="6175"/>
      </w:tabs>
    </w:pPr>
    <w:r>
      <w:rPr>
        <w:noProof/>
        <w:lang w:val="fr-FR" w:eastAsia="fr-FR"/>
      </w:rPr>
      <w:drawing>
        <wp:anchor distT="0" distB="0" distL="114300" distR="114300" simplePos="0" relativeHeight="251732324" behindDoc="0" locked="0" layoutInCell="1" allowOverlap="1" wp14:anchorId="1DEF7A5C" wp14:editId="0735E2AF">
          <wp:simplePos x="0" y="0"/>
          <wp:positionH relativeFrom="column">
            <wp:posOffset>2162810</wp:posOffset>
          </wp:positionH>
          <wp:positionV relativeFrom="paragraph">
            <wp:posOffset>-85090</wp:posOffset>
          </wp:positionV>
          <wp:extent cx="1424416" cy="468000"/>
          <wp:effectExtent l="0" t="0" r="0" b="0"/>
          <wp:wrapNone/>
          <wp:docPr id="1893630338" name="Picture 3" descr="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630338" name="Picture 3" descr="Blue text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41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9180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479"/>
      <w:gridCol w:w="1701"/>
    </w:tblGrid>
    <w:tr w:rsidR="002F70DD" w:rsidTr="00DB17CC" w14:paraId="36812B7A" w14:textId="77777777">
      <w:tc>
        <w:tcPr>
          <w:tcW w:w="7479" w:type="dxa"/>
        </w:tcPr>
        <w:p w:rsidR="002F70DD" w:rsidP="00271C23" w:rsidRDefault="000237AD" w14:paraId="1A297AE8" w14:textId="26CC9544">
          <w:pPr>
            <w:pStyle w:val="Pidipagina"/>
          </w:pPr>
          <w:sdt>
            <w:sdtPr>
              <w:rPr>
                <w:rFonts w:cs="Segoe UI"/>
                <w:color w:val="767171" w:themeColor="accent6"/>
                <w:sz w:val="20"/>
                <w:szCs w:val="20"/>
              </w:rPr>
              <w:alias w:val="Titre "/>
              <w:tag w:val=""/>
              <w:id w:val="516359915"/>
              <w:placeholder>
                <w:docPart w:val="0977CA578D274C3AB5602F8863028BA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F70DD">
                <w:rPr>
                  <w:rFonts w:cs="Segoe UI"/>
                  <w:color w:val="767171" w:themeColor="accent6"/>
                  <w:sz w:val="20"/>
                  <w:szCs w:val="20"/>
                </w:rPr>
                <w:t xml:space="preserve">Innovative Commercial Sensors - </w:t>
              </w:r>
              <w:proofErr w:type="spellStart"/>
              <w:r w:rsidR="002F70DD">
                <w:rPr>
                  <w:rFonts w:cs="Segoe UI"/>
                  <w:color w:val="767171" w:themeColor="accent6"/>
                  <w:sz w:val="20"/>
                  <w:szCs w:val="20"/>
                </w:rPr>
                <w:t>Proposal</w:t>
              </w:r>
              <w:proofErr w:type="spellEnd"/>
              <w:r w:rsidR="002F70DD">
                <w:rPr>
                  <w:rFonts w:cs="Segoe UI"/>
                  <w:color w:val="767171" w:themeColor="accent6"/>
                  <w:sz w:val="20"/>
                  <w:szCs w:val="20"/>
                </w:rPr>
                <w:t xml:space="preserve"> Template</w:t>
              </w:r>
            </w:sdtContent>
          </w:sdt>
        </w:p>
      </w:tc>
      <w:tc>
        <w:tcPr>
          <w:tcW w:w="1701" w:type="dxa"/>
        </w:tcPr>
        <w:p w:rsidR="002F70DD" w:rsidP="00DB17CC" w:rsidRDefault="002F70DD" w14:paraId="445CC869" w14:textId="259E8C2F">
          <w:pPr>
            <w:pStyle w:val="Pidipagina"/>
            <w:jc w:val="right"/>
          </w:pPr>
          <w:r>
            <w:t xml:space="preserve">Page </w:t>
          </w:r>
          <w:r w:rsidRPr="005A7DC8">
            <w:rPr>
              <w:noProof/>
            </w:rPr>
            <w:fldChar w:fldCharType="begin"/>
          </w:r>
          <w:r>
            <w:instrText>PAGE   \* MERGEFORMAT</w:instrText>
          </w:r>
          <w:r w:rsidRPr="005A7DC8">
            <w:fldChar w:fldCharType="separate"/>
          </w:r>
          <w:r>
            <w:rPr>
              <w:noProof/>
            </w:rPr>
            <w:t>16</w:t>
          </w:r>
          <w:r w:rsidRPr="005A7DC8">
            <w:rPr>
              <w:noProof/>
            </w:rP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r w:rsidRPr="005A7DC8">
            <w:rPr>
              <w:noProof/>
            </w:rPr>
            <w:fldChar w:fldCharType="begin"/>
          </w:r>
          <w:r>
            <w:instrText xml:space="preserve"> NUMPAGES  \# "0" \* Arabic  \* MERGEFORMAT </w:instrText>
          </w:r>
          <w:r w:rsidRPr="005A7DC8">
            <w:fldChar w:fldCharType="separate"/>
          </w:r>
          <w:r>
            <w:rPr>
              <w:noProof/>
            </w:rPr>
            <w:t>16</w:t>
          </w:r>
          <w:r w:rsidRPr="005A7DC8">
            <w:rPr>
              <w:noProof/>
            </w:rPr>
            <w:fldChar w:fldCharType="end"/>
          </w:r>
        </w:p>
      </w:tc>
    </w:tr>
  </w:tbl>
  <w:p w:rsidR="002F70DD" w:rsidRDefault="002F70DD" w14:paraId="146DBE2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F8" w:rsidP="005D5A96" w:rsidRDefault="00E77FF8" w14:paraId="1233FBB8" w14:textId="77777777">
      <w:r>
        <w:separator/>
      </w:r>
    </w:p>
  </w:footnote>
  <w:footnote w:type="continuationSeparator" w:id="0">
    <w:p w:rsidR="00E77FF8" w:rsidP="005D5A96" w:rsidRDefault="00E77FF8" w14:paraId="628B647A" w14:textId="77777777">
      <w:r>
        <w:continuationSeparator/>
      </w:r>
    </w:p>
  </w:footnote>
  <w:footnote w:type="continuationNotice" w:id="1">
    <w:p w:rsidR="00E77FF8" w:rsidRDefault="00E77FF8" w14:paraId="7C6E29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xmlns:asvg="http://schemas.microsoft.com/office/drawing/2016/SVG/main" mc:Ignorable="w14 w15 w16se w16cid wp14">
  <w:p w:rsidR="002F70DD" w:rsidRDefault="002F70DD" w14:paraId="1E36CFA4" w14:textId="77777777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18814B" wp14:editId="1B173DA3">
              <wp:simplePos x="0" y="0"/>
              <wp:positionH relativeFrom="column">
                <wp:posOffset>-7197</wp:posOffset>
              </wp:positionH>
              <wp:positionV relativeFrom="paragraph">
                <wp:posOffset>-128270</wp:posOffset>
              </wp:positionV>
              <wp:extent cx="36703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2B2B58" w:rsidR="002F70DD" w:rsidRDefault="002F70DD" w14:paraId="0DD4953C" w14:textId="6D15D0E3">
                          <w:pPr>
                            <w:rPr>
                              <w:rFonts w:cs="Segoe UI"/>
                              <w:color w:val="767171" w:themeColor="accent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egoe UI"/>
                              <w:color w:val="767171" w:themeColor="accent6"/>
                              <w:sz w:val="20"/>
                              <w:szCs w:val="20"/>
                            </w:rPr>
                            <w:t>Innovative Commercial Sensors – Proposal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18814B">
              <v:stroke joinstyle="miter"/>
              <v:path gradientshapeok="t" o:connecttype="rect"/>
            </v:shapetype>
            <v:shape id="Text Box 5" style="position:absolute;left:0;text-align:left;margin-left:-.55pt;margin-top:-10.1pt;width:28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">
              <v:textbox>
                <w:txbxContent>
                  <w:p w:rsidRPr="002B2B58" w:rsidR="002F70DD" w:rsidRDefault="002F70DD" w14:paraId="0DD4953C" w14:textId="6D15D0E3">
                    <w:pPr>
                      <w:rPr>
                        <w:rFonts w:cs="Segoe UI"/>
                        <w:color w:val="767171" w:themeColor="accent6"/>
                        <w:sz w:val="20"/>
                        <w:szCs w:val="20"/>
                      </w:rPr>
                    </w:pPr>
                    <w:r>
                      <w:rPr>
                        <w:rFonts w:cs="Segoe UI"/>
                        <w:color w:val="767171" w:themeColor="accent6"/>
                        <w:sz w:val="20"/>
                        <w:szCs w:val="20"/>
                      </w:rPr>
                      <w:t>Innovative Commercial Sensors – Proposal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763044" behindDoc="0" locked="0" layoutInCell="1" allowOverlap="1" wp14:anchorId="43B56FB4" wp14:editId="228B2F39">
          <wp:simplePos x="0" y="0"/>
          <wp:positionH relativeFrom="column">
            <wp:posOffset>4081145</wp:posOffset>
          </wp:positionH>
          <wp:positionV relativeFrom="paragraph">
            <wp:posOffset>-414020</wp:posOffset>
          </wp:positionV>
          <wp:extent cx="2029719" cy="828000"/>
          <wp:effectExtent l="0" t="0" r="0" b="0"/>
          <wp:wrapNone/>
          <wp:docPr id="1882066783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66783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71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5" behindDoc="1" locked="0" layoutInCell="1" allowOverlap="1" wp14:anchorId="509F6796" wp14:editId="0E55C315">
          <wp:simplePos x="0" y="0"/>
          <wp:positionH relativeFrom="column">
            <wp:posOffset>3292008</wp:posOffset>
          </wp:positionH>
          <wp:positionV relativeFrom="paragraph">
            <wp:posOffset>-521970</wp:posOffset>
          </wp:positionV>
          <wp:extent cx="3380554" cy="1902601"/>
          <wp:effectExtent l="0" t="0" r="0" b="0"/>
          <wp:wrapNone/>
          <wp:docPr id="294833865" name="Picture 1" descr="Black lines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833865" name="Picture 1" descr="Black lines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429" cy="191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C86">
      <w:rPr>
        <w:noProof/>
        <w:lang w:val="fr-FR" w:eastAsia="fr-FR"/>
      </w:rPr>
      <w:drawing>
        <wp:anchor distT="0" distB="0" distL="114300" distR="114300" simplePos="0" relativeHeight="251710820" behindDoc="0" locked="0" layoutInCell="1" allowOverlap="1" wp14:anchorId="0B29AB17" wp14:editId="58953625">
          <wp:simplePos x="0" y="0"/>
          <wp:positionH relativeFrom="column">
            <wp:posOffset>3387090</wp:posOffset>
          </wp:positionH>
          <wp:positionV relativeFrom="paragraph">
            <wp:posOffset>-54782085</wp:posOffset>
          </wp:positionV>
          <wp:extent cx="4848860" cy="4763135"/>
          <wp:effectExtent l="0" t="0" r="8890" b="0"/>
          <wp:wrapNone/>
          <wp:docPr id="20" name="Graphic 20">
            <a:extLst xmlns:a="http://schemas.openxmlformats.org/drawingml/2006/main">
              <a:ext uri="{FF2B5EF4-FFF2-40B4-BE49-F238E27FC236}">
                <a16:creationId xmlns:a16="http://schemas.microsoft.com/office/drawing/2014/main" id="{9C215845-E6F3-3D65-FFF8-2A8A1C6163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9C215845-E6F3-3D65-FFF8-2A8A1C6163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860" cy="4763135"/>
                  </a:xfrm>
                  <a:custGeom>
                    <a:avLst/>
                    <a:gdLst>
                      <a:gd name="connsiteX0" fmla="*/ 0 w 4848860"/>
                      <a:gd name="connsiteY0" fmla="*/ 0 h 4763135"/>
                      <a:gd name="connsiteX1" fmla="*/ 4848860 w 4848860"/>
                      <a:gd name="connsiteY1" fmla="*/ 0 h 4763135"/>
                      <a:gd name="connsiteX2" fmla="*/ 4848860 w 4848860"/>
                      <a:gd name="connsiteY2" fmla="*/ 4763135 h 4763135"/>
                      <a:gd name="connsiteX3" fmla="*/ 0 w 4848860"/>
                      <a:gd name="connsiteY3" fmla="*/ 4763135 h 4763135"/>
                      <a:gd name="connsiteX4" fmla="*/ 0 w 4848860"/>
                      <a:gd name="connsiteY4" fmla="*/ 3604417 h 4763135"/>
                      <a:gd name="connsiteX5" fmla="*/ 357652 w 4848860"/>
                      <a:gd name="connsiteY5" fmla="*/ 3928760 h 4763135"/>
                      <a:gd name="connsiteX6" fmla="*/ 1940669 w 4848860"/>
                      <a:gd name="connsiteY6" fmla="*/ 2183170 h 4763135"/>
                      <a:gd name="connsiteX7" fmla="*/ 1133963 w 4848860"/>
                      <a:gd name="connsiteY7" fmla="*/ 1451596 h 4763135"/>
                      <a:gd name="connsiteX8" fmla="*/ 0 w 4848860"/>
                      <a:gd name="connsiteY8" fmla="*/ 2702015 h 4763135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  <a:cxn ang="0">
                        <a:pos x="connsiteX4" y="connsiteY4"/>
                      </a:cxn>
                      <a:cxn ang="0">
                        <a:pos x="connsiteX5" y="connsiteY5"/>
                      </a:cxn>
                      <a:cxn ang="0">
                        <a:pos x="connsiteX6" y="connsiteY6"/>
                      </a:cxn>
                      <a:cxn ang="0">
                        <a:pos x="connsiteX7" y="connsiteY7"/>
                      </a:cxn>
                      <a:cxn ang="0">
                        <a:pos x="connsiteX8" y="connsiteY8"/>
                      </a:cxn>
                    </a:cxnLst>
                    <a:rect l="l" t="t" r="r" b="b"/>
                    <a:pathLst>
                      <a:path w="4848860" h="4763135">
                        <a:moveTo>
                          <a:pt x="0" y="0"/>
                        </a:moveTo>
                        <a:lnTo>
                          <a:pt x="4848860" y="0"/>
                        </a:lnTo>
                        <a:lnTo>
                          <a:pt x="4848860" y="4763135"/>
                        </a:lnTo>
                        <a:lnTo>
                          <a:pt x="0" y="4763135"/>
                        </a:lnTo>
                        <a:lnTo>
                          <a:pt x="0" y="3604417"/>
                        </a:lnTo>
                        <a:lnTo>
                          <a:pt x="357652" y="3928760"/>
                        </a:lnTo>
                        <a:lnTo>
                          <a:pt x="1940669" y="2183170"/>
                        </a:lnTo>
                        <a:lnTo>
                          <a:pt x="1133963" y="1451596"/>
                        </a:lnTo>
                        <a:lnTo>
                          <a:pt x="0" y="2702015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F70DD" w:rsidP="00E60E73" w:rsidRDefault="002F70DD" w14:paraId="453A7EEF" w14:textId="77777777">
    <w:pPr>
      <w:pStyle w:val="Intestazione"/>
      <w:tabs>
        <w:tab w:val="clear" w:pos="4536"/>
        <w:tab w:val="left" w:pos="4642"/>
      </w:tabs>
    </w:pPr>
    <w:r>
      <w:rPr>
        <w:noProof/>
        <w:lang w:val="fr-FR" w:eastAsia="fr-FR"/>
      </w:rPr>
      <w:drawing>
        <wp:anchor distT="0" distB="0" distL="114300" distR="114300" simplePos="0" relativeHeight="251766116" behindDoc="0" locked="0" layoutInCell="1" allowOverlap="1" wp14:anchorId="5BDA4A6C" wp14:editId="6066030C">
          <wp:simplePos x="0" y="0"/>
          <wp:positionH relativeFrom="column">
            <wp:posOffset>-889635</wp:posOffset>
          </wp:positionH>
          <wp:positionV relativeFrom="paragraph">
            <wp:posOffset>6922135</wp:posOffset>
          </wp:positionV>
          <wp:extent cx="1826766" cy="3240000"/>
          <wp:effectExtent l="0" t="0" r="2540" b="0"/>
          <wp:wrapNone/>
          <wp:docPr id="1153159402" name="Picture 1153159402" descr="A picture containing office supplies, colorfulness, design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251956" name="Picture 1" descr="A picture containing office supplies, colorfulness, design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66" cy="32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764068" behindDoc="0" locked="0" layoutInCell="1" allowOverlap="1" wp14:anchorId="448FE031" wp14:editId="5E9882CD">
          <wp:simplePos x="0" y="0"/>
          <wp:positionH relativeFrom="column">
            <wp:posOffset>4617720</wp:posOffset>
          </wp:positionH>
          <wp:positionV relativeFrom="paragraph">
            <wp:posOffset>91440</wp:posOffset>
          </wp:positionV>
          <wp:extent cx="1826766" cy="3240000"/>
          <wp:effectExtent l="0" t="0" r="2540" b="0"/>
          <wp:wrapNone/>
          <wp:docPr id="1395251956" name="Picture 1" descr="A picture containing office supplies, colorfulness, design, 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251956" name="Picture 1" descr="A picture containing office supplies, colorfulness, design, 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766" cy="32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754339" behindDoc="0" locked="0" layoutInCell="1" allowOverlap="1" wp14:anchorId="1BDEEBDC" wp14:editId="520B144A">
          <wp:simplePos x="0" y="0"/>
          <wp:positionH relativeFrom="column">
            <wp:posOffset>4084955</wp:posOffset>
          </wp:positionH>
          <wp:positionV relativeFrom="paragraph">
            <wp:posOffset>-384175</wp:posOffset>
          </wp:positionV>
          <wp:extent cx="2025886" cy="828000"/>
          <wp:effectExtent l="0" t="0" r="0" b="0"/>
          <wp:wrapNone/>
          <wp:docPr id="1884182989" name="Picture 1" descr="A picture containing font, logo, tex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4182989" name="Picture 1" descr="A picture containing font, logo, text, graphic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886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val="fr-FR" w:eastAsia="fr-FR"/>
      </w:rPr>
      <w:drawing>
        <wp:anchor distT="0" distB="0" distL="114300" distR="114300" simplePos="0" relativeHeight="251744612" behindDoc="0" locked="0" layoutInCell="1" allowOverlap="1" wp14:anchorId="0E162BA9" wp14:editId="03959E88">
          <wp:simplePos x="0" y="0"/>
          <wp:positionH relativeFrom="column">
            <wp:posOffset>-173990</wp:posOffset>
          </wp:positionH>
          <wp:positionV relativeFrom="paragraph">
            <wp:posOffset>-381635</wp:posOffset>
          </wp:positionV>
          <wp:extent cx="2774274" cy="828000"/>
          <wp:effectExtent l="0" t="0" r="0" b="0"/>
          <wp:wrapNone/>
          <wp:docPr id="1387715656" name="Picture 5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715656" name="Picture 5" descr="A black background with blu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27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30B"/>
    <w:multiLevelType w:val="hybridMultilevel"/>
    <w:tmpl w:val="46EAEF6C"/>
    <w:lvl w:ilvl="0" w:tplc="42E6DC4E">
      <w:numFmt w:val="bullet"/>
      <w:lvlText w:val="-"/>
      <w:lvlJc w:val="left"/>
      <w:pPr>
        <w:ind w:left="1230" w:hanging="870"/>
      </w:pPr>
      <w:rPr>
        <w:rFonts w:hint="default" w:ascii="Arial" w:hAnsi="Arial" w:eastAsia="Andale Sans UI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A10D6"/>
    <w:multiLevelType w:val="hybridMultilevel"/>
    <w:tmpl w:val="9F6EE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30B"/>
    <w:multiLevelType w:val="hybridMultilevel"/>
    <w:tmpl w:val="7F263DE6"/>
    <w:lvl w:ilvl="0" w:tplc="EE469D60">
      <w:start w:val="1"/>
      <w:numFmt w:val="bullet"/>
      <w:pStyle w:val="Listwithout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327A06"/>
    <w:multiLevelType w:val="hybridMultilevel"/>
    <w:tmpl w:val="6074C1A6"/>
    <w:lvl w:ilvl="0" w:tplc="A65EE08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0C3E05"/>
    <w:multiLevelType w:val="multilevel"/>
    <w:tmpl w:val="32E8758A"/>
    <w:lvl w:ilvl="0">
      <w:start w:val="3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567EE4"/>
    <w:multiLevelType w:val="hybridMultilevel"/>
    <w:tmpl w:val="AA6EC01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ED16CD"/>
    <w:multiLevelType w:val="hybridMultilevel"/>
    <w:tmpl w:val="F0A0CAC6"/>
    <w:lvl w:ilvl="0" w:tplc="6BEE0304">
      <w:start w:val="15"/>
      <w:numFmt w:val="bullet"/>
      <w:lvlText w:val="-"/>
      <w:lvlJc w:val="left"/>
      <w:pPr>
        <w:ind w:left="6" w:hanging="360"/>
      </w:pPr>
      <w:rPr>
        <w:rFonts w:hint="default" w:ascii="Arial" w:hAnsi="Arial" w:eastAsia="Times New Roman" w:cs="Arial"/>
      </w:rPr>
    </w:lvl>
    <w:lvl w:ilvl="1" w:tplc="040C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6BEE0304">
      <w:start w:val="15"/>
      <w:numFmt w:val="bullet"/>
      <w:lvlText w:val="-"/>
      <w:lvlJc w:val="left"/>
      <w:pPr>
        <w:ind w:left="1446" w:hanging="360"/>
      </w:pPr>
      <w:rPr>
        <w:rFonts w:hint="default" w:ascii="Arial" w:hAnsi="Arial" w:eastAsia="Times New Roman" w:cs="Arial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7" w15:restartNumberingAfterBreak="0">
    <w:nsid w:val="183E3AE8"/>
    <w:multiLevelType w:val="hybridMultilevel"/>
    <w:tmpl w:val="803E2B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6A8F"/>
    <w:multiLevelType w:val="multilevel"/>
    <w:tmpl w:val="27541D1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sz w:val="40"/>
        <w:szCs w:val="40"/>
      </w:r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62445"/>
    <w:multiLevelType w:val="hybridMultilevel"/>
    <w:tmpl w:val="76668E3A"/>
    <w:lvl w:ilvl="0" w:tplc="B08A45D2">
      <w:start w:val="1"/>
      <w:numFmt w:val="decimal"/>
      <w:pStyle w:val="Requirement"/>
      <w:lvlText w:val="DATA-REQ-%1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55D"/>
    <w:multiLevelType w:val="hybridMultilevel"/>
    <w:tmpl w:val="ED58E830"/>
    <w:lvl w:ilvl="0" w:tplc="2DA2E9DC">
      <w:start w:val="1"/>
      <w:numFmt w:val="bullet"/>
      <w:pStyle w:val="Liste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5F2B24"/>
    <w:multiLevelType w:val="multilevel"/>
    <w:tmpl w:val="76B8E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F7212C1"/>
    <w:multiLevelType w:val="hybridMultilevel"/>
    <w:tmpl w:val="6F300A0A"/>
    <w:lvl w:ilvl="0" w:tplc="015A56C6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8E33B1"/>
    <w:multiLevelType w:val="hybridMultilevel"/>
    <w:tmpl w:val="B74C651E"/>
    <w:lvl w:ilvl="0" w:tplc="6BEE030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7871"/>
    <w:multiLevelType w:val="hybridMultilevel"/>
    <w:tmpl w:val="B8529112"/>
    <w:lvl w:ilvl="0" w:tplc="6BEE030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6BEE0304">
      <w:start w:val="15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4343"/>
    <w:multiLevelType w:val="multilevel"/>
    <w:tmpl w:val="76B8E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A577DD6"/>
    <w:multiLevelType w:val="hybridMultilevel"/>
    <w:tmpl w:val="8CC62728"/>
    <w:lvl w:ilvl="0" w:tplc="737A9216">
      <w:numFmt w:val="bullet"/>
      <w:lvlText w:val="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C818C3"/>
    <w:multiLevelType w:val="multilevel"/>
    <w:tmpl w:val="E7EABDF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133A61"/>
    <w:multiLevelType w:val="hybridMultilevel"/>
    <w:tmpl w:val="D890A198"/>
    <w:lvl w:ilvl="0" w:tplc="6BEE0304">
      <w:start w:val="15"/>
      <w:numFmt w:val="bullet"/>
      <w:lvlText w:val="-"/>
      <w:lvlJc w:val="left"/>
      <w:pPr>
        <w:ind w:left="6" w:hanging="360"/>
      </w:pPr>
      <w:rPr>
        <w:rFonts w:hint="default" w:ascii="Arial" w:hAnsi="Arial" w:eastAsia="Times New Roman" w:cs="Arial"/>
      </w:rPr>
    </w:lvl>
    <w:lvl w:ilvl="1" w:tplc="040C000F">
      <w:start w:val="1"/>
      <w:numFmt w:val="decimal"/>
      <w:lvlText w:val="%2."/>
      <w:lvlJc w:val="left"/>
      <w:pPr>
        <w:ind w:left="726" w:hanging="360"/>
      </w:pPr>
      <w:rPr>
        <w:rFonts w:hint="default"/>
      </w:rPr>
    </w:lvl>
    <w:lvl w:ilvl="2" w:tplc="040C0011">
      <w:start w:val="1"/>
      <w:numFmt w:val="decimal"/>
      <w:lvlText w:val="%3)"/>
      <w:lvlJc w:val="left"/>
      <w:pPr>
        <w:ind w:left="1446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hint="default" w:ascii="Wingdings" w:hAnsi="Wingdings"/>
      </w:rPr>
    </w:lvl>
  </w:abstractNum>
  <w:abstractNum w:abstractNumId="19" w15:restartNumberingAfterBreak="0">
    <w:nsid w:val="335500F2"/>
    <w:multiLevelType w:val="hybridMultilevel"/>
    <w:tmpl w:val="4DA672EA"/>
    <w:lvl w:ilvl="0" w:tplc="FB882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B4161"/>
    <w:multiLevelType w:val="multilevel"/>
    <w:tmpl w:val="76B8E6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6655F45"/>
    <w:multiLevelType w:val="hybridMultilevel"/>
    <w:tmpl w:val="436ABC82"/>
    <w:lvl w:ilvl="0" w:tplc="6BEE0304">
      <w:start w:val="15"/>
      <w:numFmt w:val="bullet"/>
      <w:lvlText w:val="-"/>
      <w:lvlJc w:val="left"/>
      <w:pPr>
        <w:ind w:left="1068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 w15:restartNumberingAfterBreak="0">
    <w:nsid w:val="513D577F"/>
    <w:multiLevelType w:val="hybridMultilevel"/>
    <w:tmpl w:val="79D68F7C"/>
    <w:lvl w:ilvl="0" w:tplc="043CE7C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9E2467"/>
    <w:multiLevelType w:val="hybridMultilevel"/>
    <w:tmpl w:val="7EC83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524E4"/>
    <w:multiLevelType w:val="hybridMultilevel"/>
    <w:tmpl w:val="ECFE5AEE"/>
    <w:lvl w:ilvl="0" w:tplc="6BEE030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313156"/>
    <w:multiLevelType w:val="hybridMultilevel"/>
    <w:tmpl w:val="D7C66414"/>
    <w:lvl w:ilvl="0" w:tplc="737A9216">
      <w:numFmt w:val="bullet"/>
      <w:lvlText w:val="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5D5ABD"/>
    <w:multiLevelType w:val="hybridMultilevel"/>
    <w:tmpl w:val="1F5C89E4"/>
    <w:lvl w:ilvl="0" w:tplc="5D4A64A2">
      <w:start w:val="1"/>
      <w:numFmt w:val="decimal"/>
      <w:lvlText w:val="[AD-%1]"/>
      <w:lvlJc w:val="left"/>
      <w:pPr>
        <w:ind w:left="72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4054"/>
    <w:multiLevelType w:val="hybridMultilevel"/>
    <w:tmpl w:val="66B0D284"/>
    <w:lvl w:ilvl="0" w:tplc="015A56C6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D67F4F"/>
    <w:multiLevelType w:val="hybridMultilevel"/>
    <w:tmpl w:val="B0DA0C6A"/>
    <w:lvl w:ilvl="0" w:tplc="8732F25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9246AB"/>
    <w:multiLevelType w:val="hybridMultilevel"/>
    <w:tmpl w:val="E3C0E126"/>
    <w:lvl w:ilvl="0" w:tplc="234A2DA2">
      <w:start w:val="1"/>
      <w:numFmt w:val="decimal"/>
      <w:pStyle w:val="Objectives"/>
      <w:lvlText w:val="OBJ-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C12D1"/>
    <w:multiLevelType w:val="hybridMultilevel"/>
    <w:tmpl w:val="44A83D7C"/>
    <w:lvl w:ilvl="0" w:tplc="015A56C6">
      <w:start w:val="2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91D20C9"/>
    <w:multiLevelType w:val="hybridMultilevel"/>
    <w:tmpl w:val="04A219DA"/>
    <w:lvl w:ilvl="0" w:tplc="6BEE030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9771B5B"/>
    <w:multiLevelType w:val="hybridMultilevel"/>
    <w:tmpl w:val="328A2082"/>
    <w:lvl w:ilvl="0" w:tplc="E640D1CA">
      <w:start w:val="1"/>
      <w:numFmt w:val="bullet"/>
      <w:pStyle w:val="Puce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CA79CA"/>
    <w:multiLevelType w:val="hybridMultilevel"/>
    <w:tmpl w:val="FE327594"/>
    <w:lvl w:ilvl="0" w:tplc="C8F85DF0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F2400C"/>
    <w:multiLevelType w:val="hybridMultilevel"/>
    <w:tmpl w:val="9898A5E6"/>
    <w:lvl w:ilvl="0" w:tplc="737A9216">
      <w:numFmt w:val="bullet"/>
      <w:lvlText w:val="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436636"/>
    <w:multiLevelType w:val="hybridMultilevel"/>
    <w:tmpl w:val="D90ADF98"/>
    <w:lvl w:ilvl="0" w:tplc="6BEE0304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26"/>
  </w:num>
  <w:num w:numId="5">
    <w:abstractNumId w:val="9"/>
  </w:num>
  <w:num w:numId="6">
    <w:abstractNumId w:val="32"/>
  </w:num>
  <w:num w:numId="7">
    <w:abstractNumId w:val="3"/>
  </w:num>
  <w:num w:numId="8">
    <w:abstractNumId w:val="29"/>
  </w:num>
  <w:num w:numId="9">
    <w:abstractNumId w:val="25"/>
  </w:num>
  <w:num w:numId="10">
    <w:abstractNumId w:val="15"/>
  </w:num>
  <w:num w:numId="11">
    <w:abstractNumId w:val="16"/>
  </w:num>
  <w:num w:numId="12">
    <w:abstractNumId w:val="34"/>
  </w:num>
  <w:num w:numId="13">
    <w:abstractNumId w:val="7"/>
  </w:num>
  <w:num w:numId="14">
    <w:abstractNumId w:val="22"/>
  </w:num>
  <w:num w:numId="15">
    <w:abstractNumId w:val="28"/>
  </w:num>
  <w:num w:numId="16">
    <w:abstractNumId w:val="0"/>
  </w:num>
  <w:num w:numId="17">
    <w:abstractNumId w:val="24"/>
  </w:num>
  <w:num w:numId="18">
    <w:abstractNumId w:val="14"/>
  </w:num>
  <w:num w:numId="19">
    <w:abstractNumId w:val="1"/>
  </w:num>
  <w:num w:numId="20">
    <w:abstractNumId w:val="19"/>
  </w:num>
  <w:num w:numId="21">
    <w:abstractNumId w:val="13"/>
  </w:num>
  <w:num w:numId="22">
    <w:abstractNumId w:val="31"/>
  </w:num>
  <w:num w:numId="23">
    <w:abstractNumId w:val="23"/>
  </w:num>
  <w:num w:numId="24">
    <w:abstractNumId w:val="6"/>
  </w:num>
  <w:num w:numId="25">
    <w:abstractNumId w:val="18"/>
  </w:num>
  <w:num w:numId="26">
    <w:abstractNumId w:val="21"/>
  </w:num>
  <w:num w:numId="27">
    <w:abstractNumId w:val="35"/>
  </w:num>
  <w:num w:numId="28">
    <w:abstractNumId w:val="20"/>
  </w:num>
  <w:num w:numId="29">
    <w:abstractNumId w:val="27"/>
  </w:num>
  <w:num w:numId="30">
    <w:abstractNumId w:val="10"/>
  </w:num>
  <w:num w:numId="31">
    <w:abstractNumId w:val="33"/>
  </w:num>
  <w:num w:numId="32">
    <w:abstractNumId w:val="17"/>
  </w:num>
  <w:num w:numId="33">
    <w:abstractNumId w:val="5"/>
  </w:num>
  <w:num w:numId="34">
    <w:abstractNumId w:val="30"/>
  </w:num>
  <w:num w:numId="35">
    <w:abstractNumId w:val="8"/>
  </w:num>
  <w:num w:numId="36">
    <w:abstractNumId w:val="12"/>
  </w:num>
  <w:num w:numId="37">
    <w:abstractNumId w:val="8"/>
  </w:num>
  <w:num w:numId="38">
    <w:abstractNumId w:val="8"/>
  </w:num>
  <w:num w:numId="39">
    <w:abstractNumId w:val="8"/>
  </w:num>
  <w:num w:numId="40">
    <w:abstractNumId w:val="4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wNLI0Nzc0MjI3MTdV0lEKTi0uzszPAykwMqoFALAxt4EtAAAA"/>
    <w:docVar w:name="LW_DocType" w:val="NORMAL"/>
  </w:docVars>
  <w:rsids>
    <w:rsidRoot w:val="00EE421F"/>
    <w:rsid w:val="000016D0"/>
    <w:rsid w:val="00001DFA"/>
    <w:rsid w:val="00002036"/>
    <w:rsid w:val="000051EC"/>
    <w:rsid w:val="00015750"/>
    <w:rsid w:val="00016F5C"/>
    <w:rsid w:val="000208E6"/>
    <w:rsid w:val="00023605"/>
    <w:rsid w:val="000237AD"/>
    <w:rsid w:val="00024377"/>
    <w:rsid w:val="0002642F"/>
    <w:rsid w:val="000419B9"/>
    <w:rsid w:val="000422E4"/>
    <w:rsid w:val="00046103"/>
    <w:rsid w:val="0004690A"/>
    <w:rsid w:val="0005010C"/>
    <w:rsid w:val="000568A7"/>
    <w:rsid w:val="000573AC"/>
    <w:rsid w:val="00076EF6"/>
    <w:rsid w:val="000878CB"/>
    <w:rsid w:val="00092F7A"/>
    <w:rsid w:val="000A0EDE"/>
    <w:rsid w:val="000A2FFE"/>
    <w:rsid w:val="000A3523"/>
    <w:rsid w:val="000C180B"/>
    <w:rsid w:val="000D058C"/>
    <w:rsid w:val="000D5B50"/>
    <w:rsid w:val="000E24CC"/>
    <w:rsid w:val="000F3133"/>
    <w:rsid w:val="00105222"/>
    <w:rsid w:val="00123EFF"/>
    <w:rsid w:val="00133988"/>
    <w:rsid w:val="001351E3"/>
    <w:rsid w:val="00135258"/>
    <w:rsid w:val="00136C62"/>
    <w:rsid w:val="001439BB"/>
    <w:rsid w:val="00150397"/>
    <w:rsid w:val="00154860"/>
    <w:rsid w:val="001605AC"/>
    <w:rsid w:val="00160D04"/>
    <w:rsid w:val="00170019"/>
    <w:rsid w:val="0018093F"/>
    <w:rsid w:val="00187463"/>
    <w:rsid w:val="0019069E"/>
    <w:rsid w:val="00191D77"/>
    <w:rsid w:val="001A5B57"/>
    <w:rsid w:val="001A7621"/>
    <w:rsid w:val="001B00E6"/>
    <w:rsid w:val="001B66C4"/>
    <w:rsid w:val="001C1CC7"/>
    <w:rsid w:val="001E49C5"/>
    <w:rsid w:val="001E4CA0"/>
    <w:rsid w:val="001F6DBE"/>
    <w:rsid w:val="00206C5A"/>
    <w:rsid w:val="00210BA4"/>
    <w:rsid w:val="00211721"/>
    <w:rsid w:val="00211FD5"/>
    <w:rsid w:val="00222D2B"/>
    <w:rsid w:val="002267C9"/>
    <w:rsid w:val="00232A9B"/>
    <w:rsid w:val="00235F28"/>
    <w:rsid w:val="002374C8"/>
    <w:rsid w:val="0024747A"/>
    <w:rsid w:val="00255F53"/>
    <w:rsid w:val="00260F18"/>
    <w:rsid w:val="002701F2"/>
    <w:rsid w:val="00271C23"/>
    <w:rsid w:val="00273FED"/>
    <w:rsid w:val="00275ACE"/>
    <w:rsid w:val="00277707"/>
    <w:rsid w:val="00281B74"/>
    <w:rsid w:val="002937CB"/>
    <w:rsid w:val="002A1130"/>
    <w:rsid w:val="002B075C"/>
    <w:rsid w:val="002B2B58"/>
    <w:rsid w:val="002B4A60"/>
    <w:rsid w:val="002B634F"/>
    <w:rsid w:val="002C54F8"/>
    <w:rsid w:val="002F41D2"/>
    <w:rsid w:val="002F70DD"/>
    <w:rsid w:val="00300EE1"/>
    <w:rsid w:val="00303039"/>
    <w:rsid w:val="00304448"/>
    <w:rsid w:val="00312241"/>
    <w:rsid w:val="00312BB8"/>
    <w:rsid w:val="00324072"/>
    <w:rsid w:val="00334366"/>
    <w:rsid w:val="003366FC"/>
    <w:rsid w:val="003408CC"/>
    <w:rsid w:val="00342EA5"/>
    <w:rsid w:val="00346F2A"/>
    <w:rsid w:val="00350A54"/>
    <w:rsid w:val="00350E62"/>
    <w:rsid w:val="003534EA"/>
    <w:rsid w:val="00362DC0"/>
    <w:rsid w:val="00363048"/>
    <w:rsid w:val="003638D5"/>
    <w:rsid w:val="00363E60"/>
    <w:rsid w:val="00366FF6"/>
    <w:rsid w:val="00373A4A"/>
    <w:rsid w:val="003743CB"/>
    <w:rsid w:val="00375461"/>
    <w:rsid w:val="0038262E"/>
    <w:rsid w:val="003928AB"/>
    <w:rsid w:val="00393A38"/>
    <w:rsid w:val="00397D02"/>
    <w:rsid w:val="003A35EA"/>
    <w:rsid w:val="003B4BCA"/>
    <w:rsid w:val="003B68A7"/>
    <w:rsid w:val="003C5512"/>
    <w:rsid w:val="00400EB3"/>
    <w:rsid w:val="0040113C"/>
    <w:rsid w:val="0041158B"/>
    <w:rsid w:val="0041375F"/>
    <w:rsid w:val="00434B07"/>
    <w:rsid w:val="0043505D"/>
    <w:rsid w:val="00435C4D"/>
    <w:rsid w:val="004364A2"/>
    <w:rsid w:val="004447B0"/>
    <w:rsid w:val="004505B7"/>
    <w:rsid w:val="00452F9F"/>
    <w:rsid w:val="00454EAA"/>
    <w:rsid w:val="0045758F"/>
    <w:rsid w:val="00465DF7"/>
    <w:rsid w:val="00480D9D"/>
    <w:rsid w:val="00481A33"/>
    <w:rsid w:val="004904F2"/>
    <w:rsid w:val="004911DD"/>
    <w:rsid w:val="004926C6"/>
    <w:rsid w:val="00493BF1"/>
    <w:rsid w:val="00496097"/>
    <w:rsid w:val="004C0A63"/>
    <w:rsid w:val="004C3E33"/>
    <w:rsid w:val="004D34AE"/>
    <w:rsid w:val="004E19E7"/>
    <w:rsid w:val="004E4BA0"/>
    <w:rsid w:val="004E7E60"/>
    <w:rsid w:val="004F58CB"/>
    <w:rsid w:val="004F79DE"/>
    <w:rsid w:val="005037A5"/>
    <w:rsid w:val="005039B0"/>
    <w:rsid w:val="00510BAF"/>
    <w:rsid w:val="00525800"/>
    <w:rsid w:val="00525C4B"/>
    <w:rsid w:val="00526BF7"/>
    <w:rsid w:val="0053424D"/>
    <w:rsid w:val="00537006"/>
    <w:rsid w:val="00542252"/>
    <w:rsid w:val="00545ABC"/>
    <w:rsid w:val="005469D5"/>
    <w:rsid w:val="00571E04"/>
    <w:rsid w:val="0057346C"/>
    <w:rsid w:val="00586BC1"/>
    <w:rsid w:val="0059198B"/>
    <w:rsid w:val="00591E3C"/>
    <w:rsid w:val="005958E3"/>
    <w:rsid w:val="005A0E77"/>
    <w:rsid w:val="005A2839"/>
    <w:rsid w:val="005B1684"/>
    <w:rsid w:val="005D06CA"/>
    <w:rsid w:val="005D3539"/>
    <w:rsid w:val="005D5A96"/>
    <w:rsid w:val="005D6384"/>
    <w:rsid w:val="005D6A03"/>
    <w:rsid w:val="005E1547"/>
    <w:rsid w:val="005E78CF"/>
    <w:rsid w:val="005F3B9F"/>
    <w:rsid w:val="005F7266"/>
    <w:rsid w:val="00601ECB"/>
    <w:rsid w:val="006046B8"/>
    <w:rsid w:val="00606A4A"/>
    <w:rsid w:val="0061583D"/>
    <w:rsid w:val="006255DC"/>
    <w:rsid w:val="0063228A"/>
    <w:rsid w:val="006327A1"/>
    <w:rsid w:val="0064085B"/>
    <w:rsid w:val="0064244C"/>
    <w:rsid w:val="00645CCE"/>
    <w:rsid w:val="00647110"/>
    <w:rsid w:val="0065537E"/>
    <w:rsid w:val="006734FB"/>
    <w:rsid w:val="00681C34"/>
    <w:rsid w:val="00694DC4"/>
    <w:rsid w:val="0069750F"/>
    <w:rsid w:val="006A04A5"/>
    <w:rsid w:val="006A20CD"/>
    <w:rsid w:val="006B55F9"/>
    <w:rsid w:val="006C271E"/>
    <w:rsid w:val="006C7848"/>
    <w:rsid w:val="006D0317"/>
    <w:rsid w:val="006D182E"/>
    <w:rsid w:val="006E0EAE"/>
    <w:rsid w:val="006F1FD3"/>
    <w:rsid w:val="00714A2F"/>
    <w:rsid w:val="00724B93"/>
    <w:rsid w:val="00725BBE"/>
    <w:rsid w:val="00732BB1"/>
    <w:rsid w:val="00733195"/>
    <w:rsid w:val="00735F5C"/>
    <w:rsid w:val="00755CD4"/>
    <w:rsid w:val="007644E1"/>
    <w:rsid w:val="00776516"/>
    <w:rsid w:val="007A6392"/>
    <w:rsid w:val="007B10A5"/>
    <w:rsid w:val="007C10B2"/>
    <w:rsid w:val="007D7C47"/>
    <w:rsid w:val="007E4A34"/>
    <w:rsid w:val="007E6102"/>
    <w:rsid w:val="007E7491"/>
    <w:rsid w:val="007F2FE6"/>
    <w:rsid w:val="007F7949"/>
    <w:rsid w:val="00804B31"/>
    <w:rsid w:val="00810153"/>
    <w:rsid w:val="008127EB"/>
    <w:rsid w:val="00841350"/>
    <w:rsid w:val="00850744"/>
    <w:rsid w:val="00853B5E"/>
    <w:rsid w:val="00866452"/>
    <w:rsid w:val="0087166C"/>
    <w:rsid w:val="00882969"/>
    <w:rsid w:val="00884633"/>
    <w:rsid w:val="008971A0"/>
    <w:rsid w:val="008A6E55"/>
    <w:rsid w:val="008B6C59"/>
    <w:rsid w:val="008C4889"/>
    <w:rsid w:val="008D0659"/>
    <w:rsid w:val="008D1E86"/>
    <w:rsid w:val="008D575A"/>
    <w:rsid w:val="008E1CE7"/>
    <w:rsid w:val="008F1EF6"/>
    <w:rsid w:val="008F44B8"/>
    <w:rsid w:val="008F732A"/>
    <w:rsid w:val="009470C7"/>
    <w:rsid w:val="009474F8"/>
    <w:rsid w:val="00957C96"/>
    <w:rsid w:val="00977156"/>
    <w:rsid w:val="00983892"/>
    <w:rsid w:val="009A1345"/>
    <w:rsid w:val="009B2AC3"/>
    <w:rsid w:val="009B71F1"/>
    <w:rsid w:val="009C5D0A"/>
    <w:rsid w:val="009D0CCE"/>
    <w:rsid w:val="009D74B5"/>
    <w:rsid w:val="009D7C72"/>
    <w:rsid w:val="009F1983"/>
    <w:rsid w:val="009F2AA2"/>
    <w:rsid w:val="009F5C95"/>
    <w:rsid w:val="009F7DF2"/>
    <w:rsid w:val="00A0558E"/>
    <w:rsid w:val="00A07F6B"/>
    <w:rsid w:val="00A1479A"/>
    <w:rsid w:val="00A15027"/>
    <w:rsid w:val="00A17E93"/>
    <w:rsid w:val="00A21DBC"/>
    <w:rsid w:val="00A27FF1"/>
    <w:rsid w:val="00A35E12"/>
    <w:rsid w:val="00A40DF1"/>
    <w:rsid w:val="00A51CB6"/>
    <w:rsid w:val="00A52FB8"/>
    <w:rsid w:val="00A53145"/>
    <w:rsid w:val="00A8365C"/>
    <w:rsid w:val="00A92E72"/>
    <w:rsid w:val="00AA74AA"/>
    <w:rsid w:val="00AB6D42"/>
    <w:rsid w:val="00AD724E"/>
    <w:rsid w:val="00AE2F10"/>
    <w:rsid w:val="00AE667A"/>
    <w:rsid w:val="00AF0AFB"/>
    <w:rsid w:val="00AF2201"/>
    <w:rsid w:val="00AF5CDF"/>
    <w:rsid w:val="00B06A9F"/>
    <w:rsid w:val="00B07D88"/>
    <w:rsid w:val="00B13F32"/>
    <w:rsid w:val="00B160C8"/>
    <w:rsid w:val="00B24875"/>
    <w:rsid w:val="00B25289"/>
    <w:rsid w:val="00B33851"/>
    <w:rsid w:val="00B37B8E"/>
    <w:rsid w:val="00B464FB"/>
    <w:rsid w:val="00B51D79"/>
    <w:rsid w:val="00B54758"/>
    <w:rsid w:val="00B57D1A"/>
    <w:rsid w:val="00B60E73"/>
    <w:rsid w:val="00B640F2"/>
    <w:rsid w:val="00B66E89"/>
    <w:rsid w:val="00B73126"/>
    <w:rsid w:val="00B84338"/>
    <w:rsid w:val="00B866E7"/>
    <w:rsid w:val="00BB333C"/>
    <w:rsid w:val="00BC38E3"/>
    <w:rsid w:val="00BD1E9F"/>
    <w:rsid w:val="00BD3FB4"/>
    <w:rsid w:val="00BD6BA9"/>
    <w:rsid w:val="00BF13F9"/>
    <w:rsid w:val="00BF72B6"/>
    <w:rsid w:val="00C07CAA"/>
    <w:rsid w:val="00C15AE3"/>
    <w:rsid w:val="00C15D1D"/>
    <w:rsid w:val="00C32A7B"/>
    <w:rsid w:val="00C41350"/>
    <w:rsid w:val="00C55819"/>
    <w:rsid w:val="00C5785E"/>
    <w:rsid w:val="00C61F6F"/>
    <w:rsid w:val="00C653C8"/>
    <w:rsid w:val="00C7332A"/>
    <w:rsid w:val="00C754F8"/>
    <w:rsid w:val="00C76D45"/>
    <w:rsid w:val="00C776F1"/>
    <w:rsid w:val="00C86439"/>
    <w:rsid w:val="00C92FD7"/>
    <w:rsid w:val="00C9583D"/>
    <w:rsid w:val="00CA0826"/>
    <w:rsid w:val="00CA4A7E"/>
    <w:rsid w:val="00CA61FD"/>
    <w:rsid w:val="00CB3BF4"/>
    <w:rsid w:val="00CB7E82"/>
    <w:rsid w:val="00CC21F1"/>
    <w:rsid w:val="00CD6CBB"/>
    <w:rsid w:val="00CE5D3C"/>
    <w:rsid w:val="00CE7229"/>
    <w:rsid w:val="00CE7656"/>
    <w:rsid w:val="00CF4E67"/>
    <w:rsid w:val="00D035EF"/>
    <w:rsid w:val="00D04342"/>
    <w:rsid w:val="00D048B2"/>
    <w:rsid w:val="00D12943"/>
    <w:rsid w:val="00D41679"/>
    <w:rsid w:val="00D505D5"/>
    <w:rsid w:val="00D5285E"/>
    <w:rsid w:val="00D73960"/>
    <w:rsid w:val="00D8051B"/>
    <w:rsid w:val="00D84E80"/>
    <w:rsid w:val="00DB17CC"/>
    <w:rsid w:val="00DB57CA"/>
    <w:rsid w:val="00DC17FF"/>
    <w:rsid w:val="00DC2FF7"/>
    <w:rsid w:val="00DC5E2C"/>
    <w:rsid w:val="00DC66EF"/>
    <w:rsid w:val="00DC70DB"/>
    <w:rsid w:val="00DD3D17"/>
    <w:rsid w:val="00DD3FCD"/>
    <w:rsid w:val="00DD6C5B"/>
    <w:rsid w:val="00DE0EF6"/>
    <w:rsid w:val="00DE3FF2"/>
    <w:rsid w:val="00DF613A"/>
    <w:rsid w:val="00DF6287"/>
    <w:rsid w:val="00DF6B7D"/>
    <w:rsid w:val="00E05522"/>
    <w:rsid w:val="00E11534"/>
    <w:rsid w:val="00E16E12"/>
    <w:rsid w:val="00E226A4"/>
    <w:rsid w:val="00E23B7E"/>
    <w:rsid w:val="00E31715"/>
    <w:rsid w:val="00E55F3F"/>
    <w:rsid w:val="00E6017F"/>
    <w:rsid w:val="00E60E73"/>
    <w:rsid w:val="00E61BC9"/>
    <w:rsid w:val="00E65C35"/>
    <w:rsid w:val="00E65E7C"/>
    <w:rsid w:val="00E77FF8"/>
    <w:rsid w:val="00E838F2"/>
    <w:rsid w:val="00E87A38"/>
    <w:rsid w:val="00E907AE"/>
    <w:rsid w:val="00EA050D"/>
    <w:rsid w:val="00EA2999"/>
    <w:rsid w:val="00EB1524"/>
    <w:rsid w:val="00EC5920"/>
    <w:rsid w:val="00ED5304"/>
    <w:rsid w:val="00EE051A"/>
    <w:rsid w:val="00EE421F"/>
    <w:rsid w:val="00EF62E1"/>
    <w:rsid w:val="00F06013"/>
    <w:rsid w:val="00F20B01"/>
    <w:rsid w:val="00F23F73"/>
    <w:rsid w:val="00F2440C"/>
    <w:rsid w:val="00F27381"/>
    <w:rsid w:val="00F30490"/>
    <w:rsid w:val="00F3150F"/>
    <w:rsid w:val="00F32AD4"/>
    <w:rsid w:val="00F4041B"/>
    <w:rsid w:val="00F50F32"/>
    <w:rsid w:val="00F54163"/>
    <w:rsid w:val="00F651E4"/>
    <w:rsid w:val="00F66576"/>
    <w:rsid w:val="00F71CB2"/>
    <w:rsid w:val="00F73991"/>
    <w:rsid w:val="00F74B41"/>
    <w:rsid w:val="00F75C86"/>
    <w:rsid w:val="00F81841"/>
    <w:rsid w:val="00F82159"/>
    <w:rsid w:val="00F8368B"/>
    <w:rsid w:val="00F9173A"/>
    <w:rsid w:val="00FB40BF"/>
    <w:rsid w:val="00FB6F85"/>
    <w:rsid w:val="00FC54C8"/>
    <w:rsid w:val="00FD72A7"/>
    <w:rsid w:val="00FE15DC"/>
    <w:rsid w:val="00FE4144"/>
    <w:rsid w:val="00FE5D38"/>
    <w:rsid w:val="00FE7068"/>
    <w:rsid w:val="00FF194A"/>
    <w:rsid w:val="00FF3480"/>
    <w:rsid w:val="54B1F823"/>
    <w:rsid w:val="65E973DA"/>
    <w:rsid w:val="7921807F"/>
    <w:rsid w:val="7E64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2742EC"/>
  <w15:chartTrackingRefBased/>
  <w15:docId w15:val="{2B2950D3-2D3C-485A-88B9-2DBD549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606A4A"/>
    <w:pPr>
      <w:jc w:val="both"/>
    </w:pPr>
    <w:rPr>
      <w:rFonts w:ascii="Segoe UI" w:hAnsi="Segoe UI"/>
    </w:rPr>
  </w:style>
  <w:style w:type="paragraph" w:styleId="Titolo1">
    <w:name w:val="heading 1"/>
    <w:basedOn w:val="Titolo"/>
    <w:next w:val="Normale"/>
    <w:link w:val="Titolo1Carattere"/>
    <w:qFormat/>
    <w:rsid w:val="0043505D"/>
    <w:pPr>
      <w:numPr>
        <w:numId w:val="1"/>
      </w:numPr>
      <w:outlineLvl w:val="0"/>
    </w:pPr>
  </w:style>
  <w:style w:type="paragraph" w:styleId="Titolo2">
    <w:name w:val="heading 2"/>
    <w:basedOn w:val="Titolo1"/>
    <w:next w:val="Normale"/>
    <w:link w:val="Titolo2Carattere"/>
    <w:unhideWhenUsed/>
    <w:qFormat/>
    <w:rsid w:val="0043505D"/>
    <w:pPr>
      <w:numPr>
        <w:ilvl w:val="1"/>
      </w:numPr>
      <w:tabs>
        <w:tab w:val="left" w:pos="284"/>
      </w:tabs>
      <w:outlineLvl w:val="1"/>
    </w:pPr>
    <w:rPr>
      <w:rFonts w:ascii="Segoe UI Semibold" w:hAnsi="Segoe UI Semibold"/>
      <w:color w:val="auto"/>
      <w:sz w:val="44"/>
      <w:szCs w:val="44"/>
    </w:rPr>
  </w:style>
  <w:style w:type="paragraph" w:styleId="Titolo3">
    <w:name w:val="heading 3"/>
    <w:basedOn w:val="Titolo2"/>
    <w:next w:val="Normale"/>
    <w:link w:val="Titolo3Carattere"/>
    <w:unhideWhenUsed/>
    <w:qFormat/>
    <w:rsid w:val="0043505D"/>
    <w:pPr>
      <w:numPr>
        <w:ilvl w:val="2"/>
      </w:numPr>
      <w:outlineLvl w:val="2"/>
    </w:pPr>
    <w:rPr>
      <w:b w:val="0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3B68A7"/>
    <w:pPr>
      <w:keepNext/>
      <w:keepLines/>
      <w:spacing w:before="40"/>
      <w:outlineLvl w:val="3"/>
    </w:pPr>
    <w:rPr>
      <w:rFonts w:eastAsiaTheme="majorEastAsia" w:cstheme="majorBidi"/>
      <w:i/>
      <w:iCs/>
      <w:color w:val="00326E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DB17CC"/>
    <w:pPr>
      <w:keepNext/>
      <w:keepLines/>
      <w:spacing w:before="200"/>
      <w:ind w:left="1008" w:hanging="1008"/>
      <w:jc w:val="left"/>
      <w:outlineLvl w:val="4"/>
    </w:pPr>
    <w:rPr>
      <w:rFonts w:asciiTheme="majorHAnsi" w:hAnsiTheme="majorHAnsi" w:eastAsiaTheme="majorEastAsia" w:cstheme="majorBidi"/>
      <w:color w:val="002149" w:themeColor="accent1" w:themeShade="7F"/>
      <w:sz w:val="22"/>
      <w:szCs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B17CC"/>
    <w:pPr>
      <w:keepNext/>
      <w:keepLines/>
      <w:spacing w:before="200"/>
      <w:ind w:left="1152" w:hanging="1152"/>
      <w:jc w:val="left"/>
      <w:outlineLvl w:val="5"/>
    </w:pPr>
    <w:rPr>
      <w:rFonts w:asciiTheme="majorHAnsi" w:hAnsiTheme="majorHAnsi" w:eastAsiaTheme="majorEastAsia" w:cstheme="majorBidi"/>
      <w:i/>
      <w:iCs/>
      <w:color w:val="002149" w:themeColor="accent1" w:themeShade="7F"/>
      <w:sz w:val="22"/>
      <w:szCs w:val="22"/>
      <w:lang w:val="en-GB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17CC"/>
    <w:pPr>
      <w:keepNext/>
      <w:keepLines/>
      <w:spacing w:before="200"/>
      <w:ind w:left="1296" w:hanging="1296"/>
      <w:jc w:val="left"/>
      <w:outlineLvl w:val="6"/>
    </w:pPr>
    <w:rPr>
      <w:rFonts w:asciiTheme="majorHAnsi" w:hAnsiTheme="majorHAnsi" w:eastAsiaTheme="majorEastAsia" w:cstheme="majorBidi"/>
      <w:i/>
      <w:iCs/>
      <w:color w:val="5C5C5C" w:themeColor="text1" w:themeTint="BF"/>
      <w:sz w:val="22"/>
      <w:szCs w:val="22"/>
      <w:lang w:val="en-GB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17CC"/>
    <w:pPr>
      <w:keepNext/>
      <w:keepLines/>
      <w:spacing w:before="200"/>
      <w:ind w:left="1440" w:hanging="1440"/>
      <w:jc w:val="left"/>
      <w:outlineLvl w:val="7"/>
    </w:pPr>
    <w:rPr>
      <w:rFonts w:asciiTheme="majorHAnsi" w:hAnsiTheme="majorHAnsi" w:eastAsiaTheme="majorEastAsia" w:cstheme="majorBidi"/>
      <w:color w:val="5C5C5C" w:themeColor="text1" w:themeTint="BF"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17CC"/>
    <w:pPr>
      <w:keepNext/>
      <w:keepLines/>
      <w:spacing w:before="200"/>
      <w:ind w:left="1584" w:hanging="1584"/>
      <w:jc w:val="left"/>
      <w:outlineLvl w:val="8"/>
    </w:pPr>
    <w:rPr>
      <w:rFonts w:asciiTheme="majorHAnsi" w:hAnsiTheme="majorHAnsi" w:eastAsiaTheme="majorEastAsia" w:cstheme="majorBidi"/>
      <w:i/>
      <w:iCs/>
      <w:color w:val="5C5C5C" w:themeColor="text1" w:themeTint="BF"/>
      <w:sz w:val="20"/>
      <w:szCs w:val="20"/>
      <w:lang w:val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96"/>
    <w:pPr>
      <w:tabs>
        <w:tab w:val="center" w:pos="4536"/>
        <w:tab w:val="right" w:pos="9072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D5A96"/>
  </w:style>
  <w:style w:type="paragraph" w:styleId="Pidipagina">
    <w:name w:val="footer"/>
    <w:basedOn w:val="Normale"/>
    <w:link w:val="PidipaginaCarattere"/>
    <w:uiPriority w:val="99"/>
    <w:unhideWhenUsed/>
    <w:rsid w:val="005D5A96"/>
    <w:pPr>
      <w:tabs>
        <w:tab w:val="center" w:pos="4536"/>
        <w:tab w:val="right" w:pos="9072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D5A96"/>
  </w:style>
  <w:style w:type="paragraph" w:styleId="Titolo">
    <w:name w:val="Title"/>
    <w:basedOn w:val="Normale"/>
    <w:next w:val="Normale"/>
    <w:link w:val="TitoloCarattere"/>
    <w:uiPriority w:val="10"/>
    <w:qFormat/>
    <w:rsid w:val="003B68A7"/>
    <w:pPr>
      <w:spacing w:before="360" w:after="360"/>
      <w:contextualSpacing/>
    </w:pPr>
    <w:rPr>
      <w:rFonts w:eastAsiaTheme="majorEastAsia" w:cstheme="majorBidi"/>
      <w:b/>
      <w:bCs/>
      <w:color w:val="004494" w:themeColor="accent1"/>
      <w:spacing w:val="-10"/>
      <w:kern w:val="28"/>
      <w:sz w:val="52"/>
      <w:szCs w:val="52"/>
      <w:lang w:val="en-GB" w:eastAsia="ja-JP"/>
    </w:rPr>
  </w:style>
  <w:style w:type="character" w:styleId="TitoloCarattere" w:customStyle="1">
    <w:name w:val="Titolo Carattere"/>
    <w:basedOn w:val="Carpredefinitoparagrafo"/>
    <w:link w:val="Titolo"/>
    <w:uiPriority w:val="10"/>
    <w:rsid w:val="003B68A7"/>
    <w:rPr>
      <w:rFonts w:ascii="Segoe UI" w:hAnsi="Segoe UI" w:eastAsiaTheme="majorEastAsia" w:cstheme="majorBidi"/>
      <w:b/>
      <w:bCs/>
      <w:color w:val="004494" w:themeColor="accent1"/>
      <w:spacing w:val="-10"/>
      <w:kern w:val="28"/>
      <w:sz w:val="52"/>
      <w:szCs w:val="52"/>
      <w:lang w:val="en-GB" w:eastAsia="ja-JP"/>
    </w:rPr>
  </w:style>
  <w:style w:type="character" w:styleId="Titolodellibro">
    <w:name w:val="Book Title"/>
    <w:uiPriority w:val="33"/>
    <w:qFormat/>
    <w:rsid w:val="003B68A7"/>
    <w:rPr>
      <w:rFonts w:ascii="Segoe UI" w:hAnsi="Segoe UI"/>
    </w:rPr>
  </w:style>
  <w:style w:type="paragraph" w:styleId="NormaleWeb">
    <w:name w:val="Normal (Web)"/>
    <w:basedOn w:val="Normale"/>
    <w:uiPriority w:val="99"/>
    <w:unhideWhenUsed/>
    <w:qFormat/>
    <w:rsid w:val="001F6DBE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l-PL"/>
    </w:rPr>
  </w:style>
  <w:style w:type="character" w:styleId="Titolo1Carattere" w:customStyle="1">
    <w:name w:val="Titolo 1 Carattere"/>
    <w:basedOn w:val="Carpredefinitoparagrafo"/>
    <w:link w:val="Titolo1"/>
    <w:rsid w:val="0043505D"/>
    <w:rPr>
      <w:rFonts w:ascii="Segoe UI" w:hAnsi="Segoe UI" w:eastAsiaTheme="majorEastAsia" w:cstheme="majorBidi"/>
      <w:b/>
      <w:bCs/>
      <w:color w:val="004494" w:themeColor="accent1"/>
      <w:spacing w:val="-10"/>
      <w:kern w:val="28"/>
      <w:sz w:val="52"/>
      <w:szCs w:val="52"/>
      <w:lang w:val="en-GB" w:eastAsia="ja-JP"/>
    </w:rPr>
  </w:style>
  <w:style w:type="character" w:styleId="Titolo2Carattere" w:customStyle="1">
    <w:name w:val="Titolo 2 Carattere"/>
    <w:basedOn w:val="Carpredefinitoparagrafo"/>
    <w:link w:val="Titolo2"/>
    <w:rsid w:val="0043505D"/>
    <w:rPr>
      <w:rFonts w:ascii="Segoe UI Semibold" w:hAnsi="Segoe UI Semibold" w:eastAsiaTheme="majorEastAsia" w:cstheme="majorBidi"/>
      <w:b/>
      <w:bCs/>
      <w:spacing w:val="-10"/>
      <w:kern w:val="28"/>
      <w:sz w:val="44"/>
      <w:szCs w:val="44"/>
      <w:lang w:val="en-GB" w:eastAsia="ja-JP"/>
    </w:rPr>
  </w:style>
  <w:style w:type="character" w:styleId="Titolo3Carattere" w:customStyle="1">
    <w:name w:val="Titolo 3 Carattere"/>
    <w:basedOn w:val="Carpredefinitoparagrafo"/>
    <w:link w:val="Titolo3"/>
    <w:rsid w:val="0043505D"/>
    <w:rPr>
      <w:rFonts w:ascii="Segoe UI Semibold" w:hAnsi="Segoe UI Semibold" w:eastAsiaTheme="majorEastAsia" w:cstheme="majorBidi"/>
      <w:bCs/>
      <w:spacing w:val="-10"/>
      <w:kern w:val="28"/>
      <w:sz w:val="32"/>
      <w:szCs w:val="32"/>
      <w:lang w:val="en-GB" w:eastAsia="ja-JP"/>
    </w:rPr>
  </w:style>
  <w:style w:type="paragraph" w:styleId="Paragrafoelenco">
    <w:name w:val="List Paragraph"/>
    <w:aliases w:val="EC,Paragraphe de liste11,Paragraphe de liste1,Puce,Colorful List Accent 1,List Paragraph (numbered (a)),List_Paragraph,Multilevel para_II,List Paragraph1,Rec para,Dot pt,F5 List Paragraph,No Spacing1,List Paragraph Char Char Char,L"/>
    <w:basedOn w:val="Normale"/>
    <w:link w:val="ParagrafoelencoCarattere"/>
    <w:uiPriority w:val="34"/>
    <w:qFormat/>
    <w:rsid w:val="003B68A7"/>
    <w:pPr>
      <w:spacing w:after="160" w:line="259" w:lineRule="auto"/>
      <w:ind w:left="720"/>
      <w:contextualSpacing/>
    </w:pPr>
    <w:rPr>
      <w:color w:val="3C3C3C" w:themeColor="background2" w:themeShade="40"/>
      <w:sz w:val="22"/>
      <w:szCs w:val="22"/>
      <w:lang w:val="en-GB" w:eastAsia="ja-JP"/>
    </w:rPr>
  </w:style>
  <w:style w:type="character" w:styleId="Enfasicorsivo">
    <w:name w:val="Emphasis"/>
    <w:uiPriority w:val="20"/>
    <w:qFormat/>
    <w:rsid w:val="003B68A7"/>
    <w:rPr>
      <w:rFonts w:ascii="Segoe UI" w:hAnsi="Segoe UI"/>
      <w:b/>
      <w:bCs/>
      <w:color w:val="004494" w:themeColor="accent1"/>
    </w:rPr>
  </w:style>
  <w:style w:type="character" w:styleId="Enfasidelicata">
    <w:name w:val="Subtle Emphasis"/>
    <w:basedOn w:val="Enfasicorsivo"/>
    <w:uiPriority w:val="19"/>
    <w:qFormat/>
    <w:rsid w:val="001F6DBE"/>
    <w:rPr>
      <w:rFonts w:ascii="Segoe UI" w:hAnsi="Segoe UI"/>
      <w:b/>
      <w:bCs/>
      <w:i/>
      <w:iCs/>
      <w:color w:val="004494" w:themeColor="accent1"/>
    </w:rPr>
  </w:style>
  <w:style w:type="paragraph" w:styleId="Citazione">
    <w:name w:val="Quote"/>
    <w:basedOn w:val="Normale"/>
    <w:next w:val="Normale"/>
    <w:link w:val="CitazioneCarattere"/>
    <w:uiPriority w:val="29"/>
    <w:rsid w:val="005A0E77"/>
    <w:pPr>
      <w:spacing w:after="160" w:line="259" w:lineRule="auto"/>
      <w:jc w:val="center"/>
    </w:pPr>
    <w:rPr>
      <w:bCs/>
      <w:i/>
      <w:color w:val="767171" w:themeColor="accent6"/>
      <w:sz w:val="22"/>
      <w:szCs w:val="22"/>
      <w:lang w:val="en-GB" w:eastAsia="ja-JP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5A0E77"/>
    <w:rPr>
      <w:rFonts w:ascii="Segoe UI" w:hAnsi="Segoe UI"/>
      <w:bCs/>
      <w:i/>
      <w:color w:val="767171" w:themeColor="accent6"/>
      <w:sz w:val="22"/>
      <w:szCs w:val="22"/>
      <w:lang w:val="en-GB" w:eastAsia="ja-JP"/>
    </w:rPr>
  </w:style>
  <w:style w:type="paragraph" w:styleId="Listwithouttab" w:customStyle="1">
    <w:name w:val="List without tab"/>
    <w:basedOn w:val="Paragrafoelenco"/>
    <w:link w:val="ListwithouttabChar"/>
    <w:qFormat/>
    <w:rsid w:val="00606A4A"/>
    <w:pPr>
      <w:numPr>
        <w:numId w:val="2"/>
      </w:numPr>
      <w:ind w:left="284" w:hanging="294"/>
    </w:pPr>
    <w:rPr>
      <w:sz w:val="24"/>
    </w:rPr>
  </w:style>
  <w:style w:type="character" w:styleId="ParagrafoelencoCarattere" w:customStyle="1">
    <w:name w:val="Paragrafo elenco Carattere"/>
    <w:aliases w:val="EC Carattere,Paragraphe de liste11 Carattere,Paragraphe de liste1 Carattere,Puce Carattere,Colorful List Accent 1 Carattere,List Paragraph (numbered (a)) Carattere,List_Paragraph Carattere,Multilevel para_II Carattere"/>
    <w:basedOn w:val="Carpredefinitoparagrafo"/>
    <w:link w:val="Paragrafoelenco"/>
    <w:uiPriority w:val="34"/>
    <w:qFormat/>
    <w:rsid w:val="003B68A7"/>
    <w:rPr>
      <w:rFonts w:ascii="Segoe UI" w:hAnsi="Segoe UI"/>
      <w:color w:val="3C3C3C" w:themeColor="background2" w:themeShade="40"/>
      <w:sz w:val="22"/>
      <w:szCs w:val="22"/>
      <w:lang w:val="en-GB" w:eastAsia="ja-JP"/>
    </w:rPr>
  </w:style>
  <w:style w:type="character" w:styleId="ListwithouttabChar" w:customStyle="1">
    <w:name w:val="List without tab Char"/>
    <w:basedOn w:val="ParagrafoelencoCarattere"/>
    <w:link w:val="Listwithouttab"/>
    <w:rsid w:val="00606A4A"/>
    <w:rPr>
      <w:rFonts w:ascii="Segoe UI" w:hAnsi="Segoe UI"/>
      <w:color w:val="3C3C3C" w:themeColor="background2" w:themeShade="40"/>
      <w:sz w:val="22"/>
      <w:szCs w:val="22"/>
      <w:lang w:val="en-GB"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3B68A7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b w:val="0"/>
      <w:bCs w:val="0"/>
      <w:color w:val="00326E" w:themeColor="accent1" w:themeShade="BF"/>
      <w:spacing w:val="0"/>
      <w:kern w:val="0"/>
      <w:sz w:val="32"/>
      <w:szCs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681C34"/>
    <w:pPr>
      <w:spacing w:after="100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2B2B58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2B2B58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2B2B58"/>
    <w:rPr>
      <w:color w:val="004494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F83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368B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F836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68B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F8368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8B"/>
    <w:rPr>
      <w:rFonts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8368B"/>
    <w:rPr>
      <w:rFonts w:ascii="Segoe UI" w:hAnsi="Segoe UI" w:cs="Segoe UI"/>
      <w:sz w:val="18"/>
      <w:szCs w:val="18"/>
    </w:rPr>
  </w:style>
  <w:style w:type="table" w:styleId="Grigliatabella">
    <w:name w:val="Table Grid"/>
    <w:aliases w:val="SSA table style"/>
    <w:basedOn w:val="Tabellaelenco3-colore1"/>
    <w:uiPriority w:val="59"/>
    <w:rsid w:val="003B68A7"/>
    <w:rPr>
      <w:rFonts w:ascii="Segoe UI" w:hAnsi="Segoe UI"/>
      <w:sz w:val="20"/>
      <w:szCs w:val="20"/>
      <w:lang w:val="fr-FR" w:eastAsia="fr-FR"/>
    </w:rPr>
    <w:tblPr>
      <w:tblBorders>
        <w:top w:val="single" w:color="004494" w:themeColor="text2" w:sz="8" w:space="0"/>
        <w:left w:val="single" w:color="004494" w:themeColor="text2" w:sz="8" w:space="0"/>
        <w:bottom w:val="single" w:color="004494" w:themeColor="text2" w:sz="8" w:space="0"/>
        <w:right w:val="single" w:color="004494" w:themeColor="text2" w:sz="8" w:space="0"/>
        <w:insideH w:val="single" w:color="004494" w:themeColor="text2" w:sz="8" w:space="0"/>
        <w:insideV w:val="single" w:color="004494" w:themeColor="text2" w:sz="8" w:space="0"/>
      </w:tblBorders>
    </w:tblPr>
    <w:tcPr>
      <w:shd w:val="clear" w:color="auto" w:fill="FFFFFF" w:themeFill="background1"/>
    </w:tcPr>
    <w:tblStylePr w:type="firstRow">
      <w:rPr>
        <w:rFonts w:ascii="Segoe UI" w:hAnsi="Segoe UI"/>
        <w:b/>
        <w:bCs/>
        <w:i w:val="0"/>
        <w:color w:val="FFFFFF" w:themeColor="background1"/>
      </w:rPr>
      <w:tblPr/>
      <w:tcPr>
        <w:shd w:val="clear" w:color="auto" w:fill="004494" w:themeFill="accent1"/>
      </w:tcPr>
    </w:tblStylePr>
    <w:tblStylePr w:type="lastRow">
      <w:rPr>
        <w:b w:val="0"/>
        <w:bCs/>
      </w:rPr>
      <w:tblPr/>
      <w:tcPr>
        <w:tcBorders>
          <w:top w:val="double" w:color="004494" w:themeColor="accent1" w:sz="4" w:space="0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4494" w:themeColor="accent1" w:sz="4" w:space="0"/>
          <w:right w:val="single" w:color="004494" w:themeColor="accent1" w:sz="4" w:space="0"/>
        </w:tcBorders>
      </w:tcPr>
    </w:tblStylePr>
    <w:tblStylePr w:type="band1Horz">
      <w:tblPr/>
      <w:tcPr>
        <w:tcBorders>
          <w:top w:val="single" w:color="004494" w:themeColor="accent1" w:sz="4" w:space="0"/>
          <w:bottom w:val="single" w:color="00449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4494" w:themeColor="accent1" w:sz="4" w:space="0"/>
          <w:left w:val="nil"/>
        </w:tcBorders>
      </w:tcPr>
    </w:tblStylePr>
    <w:tblStylePr w:type="swCell">
      <w:tblPr/>
      <w:tcPr>
        <w:tcBorders>
          <w:top w:val="double" w:color="004494" w:themeColor="accent1" w:sz="4" w:space="0"/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465DF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aelenco3-colore1">
    <w:name w:val="List Table 3 Accent 1"/>
    <w:basedOn w:val="Tabellanormale"/>
    <w:uiPriority w:val="48"/>
    <w:rsid w:val="00465DF7"/>
    <w:tblPr>
      <w:tblStyleRowBandSize w:val="1"/>
      <w:tblStyleColBandSize w:val="1"/>
      <w:tblBorders>
        <w:top w:val="single" w:color="004494" w:themeColor="accent1" w:sz="4" w:space="0"/>
        <w:left w:val="single" w:color="004494" w:themeColor="accent1" w:sz="4" w:space="0"/>
        <w:bottom w:val="single" w:color="004494" w:themeColor="accent1" w:sz="4" w:space="0"/>
        <w:right w:val="single" w:color="00449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494" w:themeFill="accent1"/>
      </w:tcPr>
    </w:tblStylePr>
    <w:tblStylePr w:type="lastRow">
      <w:rPr>
        <w:b/>
        <w:bCs/>
      </w:rPr>
      <w:tblPr/>
      <w:tcPr>
        <w:tcBorders>
          <w:top w:val="double" w:color="00449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4494" w:themeColor="accent1" w:sz="4" w:space="0"/>
          <w:right w:val="single" w:color="004494" w:themeColor="accent1" w:sz="4" w:space="0"/>
        </w:tcBorders>
      </w:tcPr>
    </w:tblStylePr>
    <w:tblStylePr w:type="band1Horz">
      <w:tblPr/>
      <w:tcPr>
        <w:tcBorders>
          <w:top w:val="single" w:color="004494" w:themeColor="accent1" w:sz="4" w:space="0"/>
          <w:bottom w:val="single" w:color="00449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4494" w:themeColor="accent1" w:sz="4" w:space="0"/>
          <w:left w:val="nil"/>
        </w:tcBorders>
      </w:tcPr>
    </w:tblStylePr>
    <w:tblStylePr w:type="swCell">
      <w:tblPr/>
      <w:tcPr>
        <w:tcBorders>
          <w:top w:val="double" w:color="004494" w:themeColor="accent1" w:sz="4" w:space="0"/>
          <w:right w:val="nil"/>
        </w:tcBorders>
      </w:tcPr>
    </w:tblStylePr>
  </w:style>
  <w:style w:type="paragraph" w:styleId="Didascalia">
    <w:name w:val="caption"/>
    <w:aliases w:val="Description,topic,c,C,Légende italique,kuvateksti,caption,message,3559Caption,Table,Legend,topic1,topic2,topic3,Légende italique Char,Char,Didascalia Carattere1,Didascalia Carattere2 Carattere,Char Carattere Carattere1,RefDoc,Fig,Figura MFF"/>
    <w:basedOn w:val="Normale"/>
    <w:next w:val="Normale"/>
    <w:link w:val="DidascaliaCarattere"/>
    <w:unhideWhenUsed/>
    <w:qFormat/>
    <w:rsid w:val="00105222"/>
    <w:pPr>
      <w:spacing w:after="200"/>
    </w:pPr>
    <w:rPr>
      <w:b/>
      <w:iCs/>
      <w:color w:val="004494" w:themeColor="text2"/>
      <w:sz w:val="20"/>
      <w:szCs w:val="18"/>
    </w:rPr>
  </w:style>
  <w:style w:type="character" w:styleId="Riferimentointenso">
    <w:name w:val="Intense Reference"/>
    <w:basedOn w:val="Carpredefinitoparagrafo"/>
    <w:uiPriority w:val="32"/>
    <w:qFormat/>
    <w:rsid w:val="003B68A7"/>
    <w:rPr>
      <w:rFonts w:ascii="Segoe UI" w:hAnsi="Segoe UI"/>
      <w:b/>
      <w:bCs/>
      <w:smallCaps/>
      <w:color w:val="004494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3B68A7"/>
    <w:rPr>
      <w:rFonts w:ascii="Segoe UI" w:hAnsi="Segoe UI"/>
      <w:smallCaps/>
      <w:color w:val="727272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68A7"/>
    <w:pPr>
      <w:pBdr>
        <w:top w:val="single" w:color="004494" w:themeColor="accent1" w:sz="4" w:space="10"/>
        <w:bottom w:val="single" w:color="004494" w:themeColor="accent1" w:sz="4" w:space="10"/>
      </w:pBdr>
      <w:spacing w:before="360" w:after="360"/>
      <w:ind w:left="864" w:right="864"/>
      <w:jc w:val="center"/>
    </w:pPr>
    <w:rPr>
      <w:i/>
      <w:iCs/>
      <w:color w:val="004494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3B68A7"/>
    <w:rPr>
      <w:rFonts w:ascii="Segoe UI" w:hAnsi="Segoe UI"/>
      <w:i/>
      <w:iCs/>
      <w:color w:val="004494" w:themeColor="accent1"/>
    </w:rPr>
  </w:style>
  <w:style w:type="character" w:styleId="Enfasigrassetto">
    <w:name w:val="Strong"/>
    <w:basedOn w:val="Carpredefinitoparagrafo"/>
    <w:uiPriority w:val="22"/>
    <w:qFormat/>
    <w:rsid w:val="003B68A7"/>
    <w:rPr>
      <w:rFonts w:ascii="Segoe UI" w:hAnsi="Segoe UI"/>
      <w:b/>
      <w:bCs/>
    </w:rPr>
  </w:style>
  <w:style w:type="character" w:styleId="Enfasiintensa">
    <w:name w:val="Intense Emphasis"/>
    <w:basedOn w:val="Carpredefinitoparagrafo"/>
    <w:uiPriority w:val="21"/>
    <w:qFormat/>
    <w:rsid w:val="003B68A7"/>
    <w:rPr>
      <w:rFonts w:ascii="Segoe UI" w:hAnsi="Segoe UI"/>
      <w:i/>
      <w:iCs/>
      <w:color w:val="004494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68A7"/>
    <w:pPr>
      <w:numPr>
        <w:ilvl w:val="1"/>
      </w:numPr>
      <w:spacing w:after="160"/>
    </w:pPr>
    <w:rPr>
      <w:rFonts w:eastAsiaTheme="minorEastAsia"/>
      <w:b/>
      <w:color w:val="004494" w:themeColor="text2"/>
      <w:spacing w:val="15"/>
      <w:szCs w:val="22"/>
    </w:rPr>
  </w:style>
  <w:style w:type="character" w:styleId="SottotitoloCarattere" w:customStyle="1">
    <w:name w:val="Sottotitolo Carattere"/>
    <w:basedOn w:val="Carpredefinitoparagrafo"/>
    <w:link w:val="Sottotitolo"/>
    <w:uiPriority w:val="11"/>
    <w:rsid w:val="003B68A7"/>
    <w:rPr>
      <w:rFonts w:ascii="Segoe UI" w:hAnsi="Segoe UI" w:eastAsiaTheme="minorEastAsia"/>
      <w:b/>
      <w:color w:val="004494" w:themeColor="text2"/>
      <w:spacing w:val="15"/>
      <w:szCs w:val="22"/>
    </w:rPr>
  </w:style>
  <w:style w:type="character" w:styleId="Titolo4Carattere" w:customStyle="1">
    <w:name w:val="Titolo 4 Carattere"/>
    <w:basedOn w:val="Carpredefinitoparagrafo"/>
    <w:link w:val="Titolo4"/>
    <w:uiPriority w:val="9"/>
    <w:rsid w:val="003B68A7"/>
    <w:rPr>
      <w:rFonts w:ascii="Segoe UI" w:hAnsi="Segoe UI" w:eastAsiaTheme="majorEastAsia" w:cstheme="majorBidi"/>
      <w:i/>
      <w:iCs/>
      <w:color w:val="00326E" w:themeColor="accent1" w:themeShade="BF"/>
    </w:rPr>
  </w:style>
  <w:style w:type="paragraph" w:styleId="Nessunaspaziatura">
    <w:name w:val="No Spacing"/>
    <w:uiPriority w:val="1"/>
    <w:qFormat/>
    <w:rsid w:val="003B68A7"/>
    <w:rPr>
      <w:rFonts w:ascii="Segoe UI" w:hAnsi="Segoe UI"/>
    </w:rPr>
  </w:style>
  <w:style w:type="paragraph" w:styleId="TitleNotinToC" w:customStyle="1">
    <w:name w:val="Title Not in ToC"/>
    <w:basedOn w:val="Titolo"/>
    <w:link w:val="TitleNotinToCChar"/>
    <w:qFormat/>
    <w:rsid w:val="00681C34"/>
  </w:style>
  <w:style w:type="character" w:styleId="TitleNotinToCChar" w:customStyle="1">
    <w:name w:val="Title Not in ToC Char"/>
    <w:basedOn w:val="TitoloCarattere"/>
    <w:link w:val="TitleNotinToC"/>
    <w:rsid w:val="00681C34"/>
    <w:rPr>
      <w:rFonts w:ascii="Segoe UI" w:hAnsi="Segoe UI" w:eastAsiaTheme="majorEastAsia" w:cstheme="majorBidi"/>
      <w:b/>
      <w:bCs/>
      <w:color w:val="004494" w:themeColor="accent1"/>
      <w:spacing w:val="-10"/>
      <w:kern w:val="28"/>
      <w:sz w:val="52"/>
      <w:szCs w:val="52"/>
      <w:lang w:val="en-GB" w:eastAsia="ja-JP"/>
    </w:rPr>
  </w:style>
  <w:style w:type="paragraph" w:styleId="Indicedellefigure">
    <w:name w:val="table of figures"/>
    <w:basedOn w:val="Normale"/>
    <w:next w:val="Normale"/>
    <w:uiPriority w:val="99"/>
    <w:unhideWhenUsed/>
    <w:rsid w:val="00B73126"/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5D6384"/>
    <w:rPr>
      <w:color w:val="605E5C"/>
      <w:shd w:val="clear" w:color="auto" w:fill="E1DFDD"/>
    </w:rPr>
  </w:style>
  <w:style w:type="character" w:styleId="Titolo5Carattere" w:customStyle="1">
    <w:name w:val="Titolo 5 Carattere"/>
    <w:basedOn w:val="Carpredefinitoparagrafo"/>
    <w:link w:val="Titolo5"/>
    <w:uiPriority w:val="9"/>
    <w:rsid w:val="00DB17CC"/>
    <w:rPr>
      <w:rFonts w:asciiTheme="majorHAnsi" w:hAnsiTheme="majorHAnsi" w:eastAsiaTheme="majorEastAsia" w:cstheme="majorBidi"/>
      <w:color w:val="002149" w:themeColor="accent1" w:themeShade="7F"/>
      <w:sz w:val="22"/>
      <w:szCs w:val="22"/>
      <w:lang w:val="en-GB"/>
    </w:rPr>
  </w:style>
  <w:style w:type="character" w:styleId="Titolo6Carattere" w:customStyle="1">
    <w:name w:val="Titolo 6 Carattere"/>
    <w:basedOn w:val="Carpredefinitoparagrafo"/>
    <w:link w:val="Titolo6"/>
    <w:uiPriority w:val="9"/>
    <w:rsid w:val="00DB17CC"/>
    <w:rPr>
      <w:rFonts w:asciiTheme="majorHAnsi" w:hAnsiTheme="majorHAnsi" w:eastAsiaTheme="majorEastAsia" w:cstheme="majorBidi"/>
      <w:i/>
      <w:iCs/>
      <w:color w:val="002149" w:themeColor="accent1" w:themeShade="7F"/>
      <w:sz w:val="22"/>
      <w:szCs w:val="22"/>
      <w:lang w:val="en-GB"/>
    </w:rPr>
  </w:style>
  <w:style w:type="character" w:styleId="Titolo7Carattere" w:customStyle="1">
    <w:name w:val="Titolo 7 Carattere"/>
    <w:basedOn w:val="Carpredefinitoparagrafo"/>
    <w:link w:val="Titolo7"/>
    <w:uiPriority w:val="9"/>
    <w:semiHidden/>
    <w:rsid w:val="00DB17CC"/>
    <w:rPr>
      <w:rFonts w:asciiTheme="majorHAnsi" w:hAnsiTheme="majorHAnsi" w:eastAsiaTheme="majorEastAsia" w:cstheme="majorBidi"/>
      <w:i/>
      <w:iCs/>
      <w:color w:val="5C5C5C" w:themeColor="text1" w:themeTint="BF"/>
      <w:sz w:val="22"/>
      <w:szCs w:val="22"/>
      <w:lang w:val="en-GB"/>
    </w:rPr>
  </w:style>
  <w:style w:type="character" w:styleId="Titolo8Carattere" w:customStyle="1">
    <w:name w:val="Titolo 8 Carattere"/>
    <w:basedOn w:val="Carpredefinitoparagrafo"/>
    <w:link w:val="Titolo8"/>
    <w:uiPriority w:val="9"/>
    <w:semiHidden/>
    <w:rsid w:val="00DB17CC"/>
    <w:rPr>
      <w:rFonts w:asciiTheme="majorHAnsi" w:hAnsiTheme="majorHAnsi" w:eastAsiaTheme="majorEastAsia" w:cstheme="majorBidi"/>
      <w:color w:val="5C5C5C" w:themeColor="text1" w:themeTint="BF"/>
      <w:sz w:val="20"/>
      <w:szCs w:val="20"/>
      <w:lang w:val="en-GB"/>
    </w:rPr>
  </w:style>
  <w:style w:type="character" w:styleId="Titolo9Carattere" w:customStyle="1">
    <w:name w:val="Titolo 9 Carattere"/>
    <w:basedOn w:val="Carpredefinitoparagrafo"/>
    <w:link w:val="Titolo9"/>
    <w:uiPriority w:val="9"/>
    <w:semiHidden/>
    <w:rsid w:val="00DB17CC"/>
    <w:rPr>
      <w:rFonts w:asciiTheme="majorHAnsi" w:hAnsiTheme="majorHAnsi" w:eastAsiaTheme="majorEastAsia" w:cstheme="majorBidi"/>
      <w:i/>
      <w:iCs/>
      <w:color w:val="5C5C5C" w:themeColor="text1" w:themeTint="BF"/>
      <w:sz w:val="20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DB17CC"/>
    <w:rPr>
      <w:color w:val="808080"/>
    </w:rPr>
  </w:style>
  <w:style w:type="paragraph" w:styleId="Revisione">
    <w:name w:val="Revision"/>
    <w:hidden/>
    <w:uiPriority w:val="99"/>
    <w:semiHidden/>
    <w:rsid w:val="00DB17CC"/>
    <w:rPr>
      <w:sz w:val="22"/>
      <w:szCs w:val="22"/>
      <w:lang w:val="de-D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17CC"/>
    <w:pPr>
      <w:jc w:val="left"/>
    </w:pPr>
    <w:rPr>
      <w:rFonts w:asciiTheme="minorHAnsi" w:hAnsiTheme="minorHAnsi"/>
      <w:sz w:val="20"/>
      <w:szCs w:val="20"/>
      <w:lang w:val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DB17CC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17CC"/>
    <w:rPr>
      <w:vertAlign w:val="superscript"/>
    </w:rPr>
  </w:style>
  <w:style w:type="paragraph" w:styleId="Textblock" w:customStyle="1">
    <w:name w:val="Textblock"/>
    <w:basedOn w:val="Normale"/>
    <w:link w:val="TextblockChar"/>
    <w:qFormat/>
    <w:rsid w:val="00DB17CC"/>
    <w:pPr>
      <w:spacing w:before="120" w:after="120"/>
    </w:pPr>
    <w:rPr>
      <w:rFonts w:asciiTheme="minorHAnsi" w:hAnsiTheme="minorHAnsi"/>
      <w:sz w:val="22"/>
      <w:szCs w:val="22"/>
      <w:lang w:val="en-US"/>
    </w:rPr>
  </w:style>
  <w:style w:type="character" w:styleId="TextblockChar" w:customStyle="1">
    <w:name w:val="Textblock Char"/>
    <w:basedOn w:val="Carpredefinitoparagrafo"/>
    <w:link w:val="Textblock"/>
    <w:locked/>
    <w:rsid w:val="00DB17CC"/>
    <w:rPr>
      <w:sz w:val="22"/>
      <w:szCs w:val="22"/>
      <w:lang w:val="en-US"/>
    </w:rPr>
  </w:style>
  <w:style w:type="character" w:styleId="DidascaliaCarattere" w:customStyle="1">
    <w:name w:val="Didascalia Carattere"/>
    <w:aliases w:val="Description Carattere,topic Carattere,c Carattere,C Carattere,Légende italique Carattere,kuvateksti Carattere,caption Carattere,message Carattere,3559Caption Carattere,Table Carattere,Legend Carattere,topic1 Carattere,Char Carattere"/>
    <w:link w:val="Didascalia"/>
    <w:rsid w:val="00DB17CC"/>
    <w:rPr>
      <w:rFonts w:ascii="Segoe UI" w:hAnsi="Segoe UI"/>
      <w:b/>
      <w:iCs/>
      <w:color w:val="004494" w:themeColor="text2"/>
      <w:sz w:val="20"/>
      <w:szCs w:val="18"/>
    </w:rPr>
  </w:style>
  <w:style w:type="table" w:styleId="Elencochiaro">
    <w:name w:val="Light List"/>
    <w:basedOn w:val="Tabellanormale"/>
    <w:uiPriority w:val="61"/>
    <w:rsid w:val="00DB17CC"/>
    <w:rPr>
      <w:sz w:val="22"/>
      <w:szCs w:val="22"/>
      <w:lang w:val="de-DE"/>
    </w:rPr>
    <w:tblPr>
      <w:tblStyleRowBandSize w:val="1"/>
      <w:tblStyleColBandSize w:val="1"/>
      <w:tblBorders>
        <w:top w:val="single" w:color="262626" w:themeColor="text1" w:sz="8" w:space="0"/>
        <w:left w:val="single" w:color="262626" w:themeColor="text1" w:sz="8" w:space="0"/>
        <w:bottom w:val="single" w:color="262626" w:themeColor="text1" w:sz="8" w:space="0"/>
        <w:right w:val="single" w:color="262626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62626" w:themeColor="text1" w:sz="6" w:space="0"/>
          <w:left w:val="single" w:color="262626" w:themeColor="text1" w:sz="8" w:space="0"/>
          <w:bottom w:val="single" w:color="262626" w:themeColor="text1" w:sz="8" w:space="0"/>
          <w:right w:val="single" w:color="262626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62626" w:themeColor="text1" w:sz="8" w:space="0"/>
          <w:left w:val="single" w:color="262626" w:themeColor="text1" w:sz="8" w:space="0"/>
          <w:bottom w:val="single" w:color="262626" w:themeColor="text1" w:sz="8" w:space="0"/>
          <w:right w:val="single" w:color="262626" w:themeColor="text1" w:sz="8" w:space="0"/>
        </w:tcBorders>
      </w:tcPr>
    </w:tblStylePr>
    <w:tblStylePr w:type="band1Horz">
      <w:tblPr/>
      <w:tcPr>
        <w:tcBorders>
          <w:top w:val="single" w:color="262626" w:themeColor="text1" w:sz="8" w:space="0"/>
          <w:left w:val="single" w:color="262626" w:themeColor="text1" w:sz="8" w:space="0"/>
          <w:bottom w:val="single" w:color="262626" w:themeColor="text1" w:sz="8" w:space="0"/>
          <w:right w:val="single" w:color="262626" w:themeColor="text1" w:sz="8" w:space="0"/>
        </w:tcBorders>
      </w:tcPr>
    </w:tblStylePr>
  </w:style>
  <w:style w:type="table" w:styleId="Grigliachiara-Colore1">
    <w:name w:val="Light Grid Accent 1"/>
    <w:basedOn w:val="Tabellanormale"/>
    <w:uiPriority w:val="62"/>
    <w:rsid w:val="00DB17CC"/>
    <w:rPr>
      <w:sz w:val="22"/>
      <w:szCs w:val="22"/>
      <w:lang w:val="de-DE"/>
    </w:rPr>
    <w:tblPr>
      <w:tblStyleRowBandSize w:val="1"/>
      <w:tblStyleColBandSize w:val="1"/>
      <w:tblBorders>
        <w:top w:val="single" w:color="004494" w:themeColor="accent1" w:sz="8" w:space="0"/>
        <w:left w:val="single" w:color="004494" w:themeColor="accent1" w:sz="8" w:space="0"/>
        <w:bottom w:val="single" w:color="004494" w:themeColor="accent1" w:sz="8" w:space="0"/>
        <w:right w:val="single" w:color="004494" w:themeColor="accent1" w:sz="8" w:space="0"/>
        <w:insideH w:val="single" w:color="004494" w:themeColor="accent1" w:sz="8" w:space="0"/>
        <w:insideV w:val="single" w:color="00449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18" w:space="0"/>
          <w:right w:val="single" w:color="004494" w:themeColor="accent1" w:sz="8" w:space="0"/>
          <w:insideH w:val="nil"/>
          <w:insideV w:val="single" w:color="00449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4494" w:themeColor="accent1" w:sz="6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  <w:insideH w:val="nil"/>
          <w:insideV w:val="single" w:color="00449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</w:tcBorders>
      </w:tcPr>
    </w:tblStylePr>
    <w:tblStylePr w:type="band1Vert"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</w:tcBorders>
        <w:shd w:val="clear" w:color="auto" w:fill="A5CEFF" w:themeFill="accent1" w:themeFillTint="3F"/>
      </w:tcPr>
    </w:tblStylePr>
    <w:tblStylePr w:type="band1Horz"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  <w:insideV w:val="single" w:color="004494" w:themeColor="accent1" w:sz="8" w:space="0"/>
        </w:tcBorders>
        <w:shd w:val="clear" w:color="auto" w:fill="A5CEFF" w:themeFill="accent1" w:themeFillTint="3F"/>
      </w:tcPr>
    </w:tblStylePr>
    <w:tblStylePr w:type="band2Horz"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  <w:insideV w:val="single" w:color="004494" w:themeColor="accent1" w:sz="8" w:space="0"/>
        </w:tcBorders>
      </w:tcPr>
    </w:tblStylePr>
  </w:style>
  <w:style w:type="table" w:styleId="Elencochiaro-Colore1">
    <w:name w:val="Light List Accent 1"/>
    <w:basedOn w:val="Tabellanormale"/>
    <w:uiPriority w:val="61"/>
    <w:rsid w:val="00DB17CC"/>
    <w:rPr>
      <w:sz w:val="22"/>
      <w:szCs w:val="22"/>
      <w:lang w:val="de-DE"/>
    </w:rPr>
    <w:tblPr>
      <w:tblStyleRowBandSize w:val="1"/>
      <w:tblStyleColBandSize w:val="1"/>
      <w:tblBorders>
        <w:top w:val="single" w:color="004494" w:themeColor="accent1" w:sz="8" w:space="0"/>
        <w:left w:val="single" w:color="004494" w:themeColor="accent1" w:sz="8" w:space="0"/>
        <w:bottom w:val="single" w:color="004494" w:themeColor="accent1" w:sz="8" w:space="0"/>
        <w:right w:val="single" w:color="00449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4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4494" w:themeColor="accent1" w:sz="6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</w:tcBorders>
      </w:tcPr>
    </w:tblStylePr>
    <w:tblStylePr w:type="band1Horz">
      <w:tblPr/>
      <w:tcPr>
        <w:tcBorders>
          <w:top w:val="single" w:color="004494" w:themeColor="accent1" w:sz="8" w:space="0"/>
          <w:left w:val="single" w:color="004494" w:themeColor="accent1" w:sz="8" w:space="0"/>
          <w:bottom w:val="single" w:color="004494" w:themeColor="accent1" w:sz="8" w:space="0"/>
          <w:right w:val="single" w:color="004494" w:themeColor="accent1" w:sz="8" w:space="0"/>
        </w:tcBorders>
      </w:tcPr>
    </w:tblStylePr>
  </w:style>
  <w:style w:type="table" w:styleId="Tabellenraster1" w:customStyle="1">
    <w:name w:val="Tabellenraster1"/>
    <w:basedOn w:val="Tabellanormale"/>
    <w:next w:val="Grigliatabella"/>
    <w:uiPriority w:val="59"/>
    <w:rsid w:val="00DB17CC"/>
    <w:rPr>
      <w:sz w:val="22"/>
      <w:szCs w:val="22"/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e-heading1" w:customStyle="1">
    <w:name w:val="Pre-heading1"/>
    <w:basedOn w:val="Titolo1"/>
    <w:next w:val="Normale"/>
    <w:qFormat/>
    <w:rsid w:val="00DB17CC"/>
    <w:pPr>
      <w:keepNext/>
      <w:keepLines/>
      <w:numPr>
        <w:numId w:val="0"/>
      </w:numPr>
      <w:spacing w:after="0"/>
      <w:contextualSpacing w:val="0"/>
      <w:jc w:val="left"/>
    </w:pPr>
    <w:rPr>
      <w:rFonts w:asciiTheme="majorHAnsi" w:hAnsiTheme="majorHAnsi"/>
      <w:smallCaps/>
      <w:color w:val="464646" w:themeColor="text1" w:themeTint="D9"/>
      <w:spacing w:val="0"/>
      <w:kern w:val="0"/>
      <w:sz w:val="28"/>
      <w:szCs w:val="28"/>
      <w:lang w:val="en-US" w:eastAsia="en-US"/>
    </w:rPr>
  </w:style>
  <w:style w:type="table" w:styleId="Grigliatab4">
    <w:name w:val="Grid Table 4"/>
    <w:basedOn w:val="Tabellanormale"/>
    <w:uiPriority w:val="49"/>
    <w:rsid w:val="00DB17CC"/>
    <w:rPr>
      <w:sz w:val="22"/>
      <w:szCs w:val="22"/>
      <w:lang w:val="de-DE"/>
    </w:rPr>
    <w:tblPr>
      <w:tblStyleRowBandSize w:val="1"/>
      <w:tblStyleColBandSize w:val="1"/>
      <w:tblBorders>
        <w:top w:val="single" w:color="7C7C7C" w:themeColor="text1" w:themeTint="99" w:sz="4" w:space="0"/>
        <w:left w:val="single" w:color="7C7C7C" w:themeColor="text1" w:themeTint="99" w:sz="4" w:space="0"/>
        <w:bottom w:val="single" w:color="7C7C7C" w:themeColor="text1" w:themeTint="99" w:sz="4" w:space="0"/>
        <w:right w:val="single" w:color="7C7C7C" w:themeColor="text1" w:themeTint="99" w:sz="4" w:space="0"/>
        <w:insideH w:val="single" w:color="7C7C7C" w:themeColor="text1" w:themeTint="99" w:sz="4" w:space="0"/>
        <w:insideV w:val="single" w:color="7C7C7C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62626" w:themeColor="text1" w:sz="4" w:space="0"/>
          <w:left w:val="single" w:color="262626" w:themeColor="text1" w:sz="4" w:space="0"/>
          <w:bottom w:val="single" w:color="262626" w:themeColor="text1" w:sz="4" w:space="0"/>
          <w:right w:val="single" w:color="262626" w:themeColor="text1" w:sz="4" w:space="0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color="262626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paragraph" w:styleId="Requirement" w:customStyle="1">
    <w:name w:val="Requirement"/>
    <w:basedOn w:val="Textblock"/>
    <w:next w:val="Normale"/>
    <w:link w:val="RequirementCar"/>
    <w:qFormat/>
    <w:rsid w:val="00DB17CC"/>
    <w:pPr>
      <w:numPr>
        <w:numId w:val="5"/>
      </w:numPr>
      <w:ind w:left="360"/>
    </w:pPr>
    <w:rPr>
      <w:b/>
      <w:color w:val="00326E" w:themeColor="accent1" w:themeShade="BF"/>
      <w:lang w:val="en-GB"/>
    </w:rPr>
  </w:style>
  <w:style w:type="table" w:styleId="Tabellagriglia5scura">
    <w:name w:val="Grid Table 5 Dark"/>
    <w:basedOn w:val="Tabellanormale"/>
    <w:uiPriority w:val="50"/>
    <w:rsid w:val="00DB17CC"/>
    <w:rPr>
      <w:sz w:val="22"/>
      <w:szCs w:val="22"/>
      <w:lang w:val="de-DE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character" w:styleId="DefaultCarcter" w:customStyle="1">
    <w:name w:val="Default Carácter"/>
    <w:link w:val="Default"/>
    <w:locked/>
    <w:rsid w:val="00DB17CC"/>
    <w:rPr>
      <w:rFonts w:ascii="Calibri" w:hAnsi="Calibri" w:cs="Calibri"/>
      <w:color w:val="000000"/>
      <w:lang w:val="en-US"/>
    </w:rPr>
  </w:style>
  <w:style w:type="paragraph" w:styleId="Default" w:customStyle="1">
    <w:name w:val="Default"/>
    <w:link w:val="DefaultCarcter"/>
    <w:rsid w:val="00DB17C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Puce1" w:customStyle="1">
    <w:name w:val="Puce 1"/>
    <w:basedOn w:val="Normale"/>
    <w:qFormat/>
    <w:rsid w:val="00DB17CC"/>
    <w:pPr>
      <w:numPr>
        <w:numId w:val="6"/>
      </w:numPr>
      <w:spacing w:after="120"/>
      <w:jc w:val="left"/>
    </w:pPr>
    <w:rPr>
      <w:rFonts w:ascii="Arial" w:hAnsi="Arial" w:eastAsia="Times New Roman" w:cs="Arial"/>
      <w:sz w:val="22"/>
      <w:szCs w:val="20"/>
      <w:lang w:val="fr-FR"/>
    </w:rPr>
  </w:style>
  <w:style w:type="character" w:styleId="RequirementCar" w:customStyle="1">
    <w:name w:val="Requirement Car"/>
    <w:basedOn w:val="Carpredefinitoparagrafo"/>
    <w:link w:val="Requirement"/>
    <w:rsid w:val="00DB17CC"/>
    <w:rPr>
      <w:b/>
      <w:color w:val="00326E" w:themeColor="accent1" w:themeShade="BF"/>
      <w:sz w:val="22"/>
      <w:szCs w:val="22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7CC"/>
    <w:rPr>
      <w:color w:val="767171" w:themeColor="followedHyperlink"/>
      <w:u w:val="single"/>
    </w:rPr>
  </w:style>
  <w:style w:type="paragraph" w:styleId="Objectives" w:customStyle="1">
    <w:name w:val="Objectives"/>
    <w:basedOn w:val="Normale"/>
    <w:link w:val="ObjectivesCar"/>
    <w:qFormat/>
    <w:rsid w:val="00DB17CC"/>
    <w:pPr>
      <w:numPr>
        <w:numId w:val="8"/>
      </w:numPr>
      <w:jc w:val="left"/>
    </w:pPr>
    <w:rPr>
      <w:rFonts w:asciiTheme="minorHAnsi" w:hAnsiTheme="minorHAnsi"/>
      <w:b/>
      <w:color w:val="00326E" w:themeColor="accent1" w:themeShade="BF"/>
      <w:sz w:val="22"/>
      <w:szCs w:val="22"/>
      <w:lang w:val="en-GB"/>
    </w:rPr>
  </w:style>
  <w:style w:type="character" w:styleId="ObjectivesCar" w:customStyle="1">
    <w:name w:val="Objectives Car"/>
    <w:basedOn w:val="Carpredefinitoparagrafo"/>
    <w:link w:val="Objectives"/>
    <w:rsid w:val="00DB17CC"/>
    <w:rPr>
      <w:b/>
      <w:color w:val="00326E" w:themeColor="accent1" w:themeShade="BF"/>
      <w:sz w:val="22"/>
      <w:szCs w:val="22"/>
      <w:lang w:val="en-GB"/>
    </w:rPr>
  </w:style>
  <w:style w:type="paragraph" w:styleId="Listes" w:customStyle="1">
    <w:name w:val="Listes"/>
    <w:basedOn w:val="Normale"/>
    <w:link w:val="ListesCar"/>
    <w:qFormat/>
    <w:rsid w:val="00366FF6"/>
    <w:pPr>
      <w:numPr>
        <w:numId w:val="30"/>
      </w:numPr>
      <w:spacing w:before="60" w:after="60"/>
      <w:ind w:left="714" w:hanging="357"/>
    </w:pPr>
    <w:rPr>
      <w:rFonts w:ascii="Arial" w:hAnsi="Arial" w:eastAsia="Times New Roman" w:cs="Times New Roman"/>
      <w:sz w:val="20"/>
      <w:szCs w:val="20"/>
      <w:lang w:val="fr-FR" w:eastAsia="fr-FR"/>
    </w:rPr>
  </w:style>
  <w:style w:type="character" w:styleId="ListesCar" w:customStyle="1">
    <w:name w:val="Listes Car"/>
    <w:link w:val="Listes"/>
    <w:rsid w:val="00366FF6"/>
    <w:rPr>
      <w:rFonts w:ascii="Arial" w:hAnsi="Arial" w:eastAsia="Times New Roman" w:cs="Times New Roman"/>
      <w:sz w:val="20"/>
      <w:szCs w:val="20"/>
      <w:lang w:val="fr-FR" w:eastAsia="fr-FR"/>
    </w:rPr>
  </w:style>
  <w:style w:type="paragraph" w:styleId="Style3" w:customStyle="1">
    <w:name w:val="Style3"/>
    <w:basedOn w:val="Titolo3"/>
    <w:link w:val="Style3Car"/>
    <w:qFormat/>
    <w:rsid w:val="0024747A"/>
    <w:pPr>
      <w:keepNext/>
      <w:numPr>
        <w:ilvl w:val="0"/>
        <w:numId w:val="0"/>
      </w:numPr>
      <w:tabs>
        <w:tab w:val="clear" w:pos="284"/>
        <w:tab w:val="num" w:pos="720"/>
      </w:tabs>
      <w:spacing w:before="240" w:after="120"/>
      <w:ind w:left="720" w:right="-1" w:hanging="720"/>
      <w:contextualSpacing w:val="0"/>
    </w:pPr>
    <w:rPr>
      <w:rFonts w:ascii="Arial Gras" w:hAnsi="Arial Gras"/>
      <w:color w:val="FA2466" w:themeColor="accent5" w:themeTint="99"/>
      <w:sz w:val="20"/>
    </w:rPr>
  </w:style>
  <w:style w:type="paragraph" w:styleId="Style2" w:customStyle="1">
    <w:name w:val="Style2"/>
    <w:basedOn w:val="Titolo2"/>
    <w:link w:val="Style2Car"/>
    <w:qFormat/>
    <w:rsid w:val="0024747A"/>
    <w:pPr>
      <w:keepNext/>
      <w:numPr>
        <w:ilvl w:val="0"/>
        <w:numId w:val="0"/>
      </w:numPr>
      <w:tabs>
        <w:tab w:val="clear" w:pos="284"/>
        <w:tab w:val="num" w:pos="576"/>
      </w:tabs>
      <w:spacing w:before="240" w:after="120"/>
      <w:ind w:left="576" w:right="142" w:hanging="576"/>
      <w:contextualSpacing w:val="0"/>
    </w:pPr>
    <w:rPr>
      <w:color w:val="ADA9A9" w:themeColor="accent6" w:themeTint="99"/>
    </w:rPr>
  </w:style>
  <w:style w:type="character" w:styleId="Style3Car" w:customStyle="1">
    <w:name w:val="Style3 Car"/>
    <w:basedOn w:val="Titolo3Carattere"/>
    <w:link w:val="Style3"/>
    <w:rsid w:val="0024747A"/>
    <w:rPr>
      <w:rFonts w:ascii="Arial Gras" w:hAnsi="Arial Gras" w:eastAsiaTheme="majorEastAsia" w:cstheme="majorBidi"/>
      <w:bCs/>
      <w:color w:val="FA2466" w:themeColor="accent5" w:themeTint="99"/>
      <w:spacing w:val="-10"/>
      <w:kern w:val="28"/>
      <w:sz w:val="20"/>
      <w:szCs w:val="32"/>
      <w:lang w:val="en-GB" w:eastAsia="ja-JP"/>
    </w:rPr>
  </w:style>
  <w:style w:type="paragraph" w:styleId="Style1" w:customStyle="1">
    <w:name w:val="Style1"/>
    <w:basedOn w:val="Titolo1"/>
    <w:qFormat/>
    <w:rsid w:val="0024747A"/>
    <w:pPr>
      <w:keepNext/>
      <w:numPr>
        <w:numId w:val="0"/>
      </w:numPr>
      <w:tabs>
        <w:tab w:val="num" w:pos="432"/>
      </w:tabs>
      <w:spacing w:before="240" w:after="120"/>
      <w:ind w:left="432" w:right="567" w:hanging="432"/>
      <w:contextualSpacing w:val="0"/>
    </w:pPr>
    <w:rPr>
      <w:rFonts w:ascii="Arial Gras" w:hAnsi="Arial Gras"/>
      <w:caps/>
      <w:color w:val="585454" w:themeColor="accent6" w:themeShade="BF"/>
    </w:rPr>
  </w:style>
  <w:style w:type="character" w:styleId="Style2Car" w:customStyle="1">
    <w:name w:val="Style2 Car"/>
    <w:basedOn w:val="Titolo2Carattere"/>
    <w:link w:val="Style2"/>
    <w:rsid w:val="0024747A"/>
    <w:rPr>
      <w:rFonts w:ascii="Segoe UI Semibold" w:hAnsi="Segoe UI Semibold" w:eastAsiaTheme="majorEastAsia" w:cstheme="majorBidi"/>
      <w:b/>
      <w:bCs/>
      <w:color w:val="ADA9A9" w:themeColor="accent6" w:themeTint="99"/>
      <w:spacing w:val="-10"/>
      <w:kern w:val="28"/>
      <w:sz w:val="44"/>
      <w:szCs w:val="4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89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5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083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6990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5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%20EU%20SST%20(doc%20&amp;%20ppt)\EU%20SST_template_print_v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77CA578D274C3AB5602F8863028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3D379-04BC-4CEE-AE87-9C25412E5F8B}"/>
      </w:docPartPr>
      <w:docPartBody>
        <w:p w:rsidR="004345E4" w:rsidP="00C768F5" w:rsidRDefault="00C768F5">
          <w:pPr>
            <w:pStyle w:val="0977CA578D274C3AB5602F8863028BAA9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Gra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F5"/>
    <w:rsid w:val="001E553C"/>
    <w:rsid w:val="00250F8C"/>
    <w:rsid w:val="00403A0D"/>
    <w:rsid w:val="004345E4"/>
    <w:rsid w:val="00452AEA"/>
    <w:rsid w:val="00525F2A"/>
    <w:rsid w:val="00562B25"/>
    <w:rsid w:val="007A5529"/>
    <w:rsid w:val="007C7B80"/>
    <w:rsid w:val="00B72CC9"/>
    <w:rsid w:val="00C768F5"/>
    <w:rsid w:val="00CB6BA5"/>
    <w:rsid w:val="00F65FC3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68F5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77CA578D274C3AB5602F8863028BAA">
    <w:name w:val="0977CA578D274C3AB5602F8863028BAA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character" w:styleId="Testosegnaposto">
    <w:name w:val="Placeholder Text"/>
    <w:basedOn w:val="Carpredefinitoparagrafo"/>
    <w:uiPriority w:val="99"/>
    <w:semiHidden/>
    <w:rsid w:val="00C768F5"/>
    <w:rPr>
      <w:color w:val="808080"/>
    </w:rPr>
  </w:style>
  <w:style w:type="paragraph" w:customStyle="1" w:styleId="0977CA578D274C3AB5602F8863028BAA1">
    <w:name w:val="0977CA578D274C3AB5602F8863028BAA1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2">
    <w:name w:val="0977CA578D274C3AB5602F8863028BAA2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3">
    <w:name w:val="0977CA578D274C3AB5602F8863028BAA3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4">
    <w:name w:val="0977CA578D274C3AB5602F8863028BAA4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5">
    <w:name w:val="0977CA578D274C3AB5602F8863028BAA5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6">
    <w:name w:val="0977CA578D274C3AB5602F8863028BAA6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7">
    <w:name w:val="0977CA578D274C3AB5602F8863028BAA7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8">
    <w:name w:val="0977CA578D274C3AB5602F8863028BAA8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0977CA578D274C3AB5602F8863028BAA9">
    <w:name w:val="0977CA578D274C3AB5602F8863028BAA9"/>
    <w:rsid w:val="00C768F5"/>
    <w:pPr>
      <w:tabs>
        <w:tab w:val="center" w:pos="4536"/>
        <w:tab w:val="right" w:pos="9072"/>
      </w:tabs>
      <w:spacing w:after="0" w:line="240" w:lineRule="auto"/>
      <w:jc w:val="both"/>
    </w:pPr>
    <w:rPr>
      <w:rFonts w:ascii="Segoe UI" w:eastAsiaTheme="minorHAnsi" w:hAnsi="Segoe UI"/>
      <w:sz w:val="24"/>
      <w:szCs w:val="24"/>
      <w:lang w:val="pl-PL" w:eastAsia="en-US"/>
    </w:rPr>
  </w:style>
  <w:style w:type="paragraph" w:customStyle="1" w:styleId="E4A7087FA26346E3872DF9C6E0389DF7">
    <w:name w:val="E4A7087FA26346E3872DF9C6E0389DF7"/>
    <w:rsid w:val="007C7B80"/>
  </w:style>
  <w:style w:type="paragraph" w:customStyle="1" w:styleId="50573069636B4632BF772A716EAFA7BE">
    <w:name w:val="50573069636B4632BF772A716EAFA7BE"/>
    <w:rsid w:val="007C7B80"/>
  </w:style>
  <w:style w:type="paragraph" w:customStyle="1" w:styleId="8582C5D98D994BA8AC4B6EB1E6B97C72">
    <w:name w:val="8582C5D98D994BA8AC4B6EB1E6B97C72"/>
    <w:rsid w:val="007C7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SSA">
      <a:dk1>
        <a:srgbClr val="262626"/>
      </a:dk1>
      <a:lt1>
        <a:sysClr val="window" lastClr="FFFFFF"/>
      </a:lt1>
      <a:dk2>
        <a:srgbClr val="004494"/>
      </a:dk2>
      <a:lt2>
        <a:srgbClr val="F2F2F2"/>
      </a:lt2>
      <a:accent1>
        <a:srgbClr val="004494"/>
      </a:accent1>
      <a:accent2>
        <a:srgbClr val="6C7CB8"/>
      </a:accent2>
      <a:accent3>
        <a:srgbClr val="008BD2"/>
      </a:accent3>
      <a:accent4>
        <a:srgbClr val="E58133"/>
      </a:accent4>
      <a:accent5>
        <a:srgbClr val="87032C"/>
      </a:accent5>
      <a:accent6>
        <a:srgbClr val="767171"/>
      </a:accent6>
      <a:hlink>
        <a:srgbClr val="004494"/>
      </a:hlink>
      <a:folHlink>
        <a:srgbClr val="76717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c17eb0-9e9b-4fc1-a8ba-8cf011f72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7D48627A86DE44B12280270DA59418" ma:contentTypeVersion="19" ma:contentTypeDescription="Creare un nuovo documento." ma:contentTypeScope="" ma:versionID="a25d96410127af43f495f8591daaef0f">
  <xsd:schema xmlns:xsd="http://www.w3.org/2001/XMLSchema" xmlns:xs="http://www.w3.org/2001/XMLSchema" xmlns:p="http://schemas.microsoft.com/office/2006/metadata/properties" xmlns:ns3="02858166-66c2-46fc-a0bf-b90f27863860" xmlns:ns4="19c17eb0-9e9b-4fc1-a8ba-8cf011f720dc" targetNamespace="http://schemas.microsoft.com/office/2006/metadata/properties" ma:root="true" ma:fieldsID="02b5a2e9c4bf1ae7ee4ed50a6142fc69" ns3:_="" ns4:_="">
    <xsd:import namespace="02858166-66c2-46fc-a0bf-b90f27863860"/>
    <xsd:import namespace="19c17eb0-9e9b-4fc1-a8ba-8cf011f72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8166-66c2-46fc-a0bf-b90f27863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17eb0-9e9b-4fc1-a8ba-8cf011f72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3D73-91CF-424E-8229-59AFE5A62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A622D-658A-457A-9470-63A345EA91CF}">
  <ds:schemaRefs>
    <ds:schemaRef ds:uri="http://schemas.openxmlformats.org/package/2006/metadata/core-properties"/>
    <ds:schemaRef ds:uri="http://www.w3.org/XML/1998/namespace"/>
    <ds:schemaRef ds:uri="02858166-66c2-46fc-a0bf-b90f2786386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19c17eb0-9e9b-4fc1-a8ba-8cf011f720d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811FEB-09F1-4EE4-BC63-FF098AFA0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58166-66c2-46fc-a0bf-b90f27863860"/>
    <ds:schemaRef ds:uri="19c17eb0-9e9b-4fc1-a8ba-8cf011f72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A49-A974-4BB8-8D29-BD0929F140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EU SST_template_print_vf.dotx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Innovative Commercial Sensors - Proposal Template</dc:title>
  <dc:subject/>
  <dc:creator>Jobic Cassien</dc:creator>
  <keywords/>
  <dc:description/>
  <lastModifiedBy>Angeletti Rina</lastModifiedBy>
  <revision>3</revision>
  <lastPrinted>2023-05-16T07:54:00.0000000Z</lastPrinted>
  <dcterms:created xsi:type="dcterms:W3CDTF">2024-01-26T15:47:00.0000000Z</dcterms:created>
  <dcterms:modified xsi:type="dcterms:W3CDTF">2024-02-15T10:17:34.9641564Z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2023-02-21T09:40:50Z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81b31892-7a06-4b0d-b061-10c94f8b112a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0x010100B57D48627A86DE44B12280270DA59418</vt:lpwstr>
  </property>
  <property fmtid="{D5CDD505-2E9C-101B-9397-08002B2CF9AE}" pid="10" name="MediaServiceImageTags">
    <vt:lpwstr/>
  </property>
</Properties>
</file>