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3D4FF" w14:textId="0E7FAC65" w:rsidR="00AD3A2F" w:rsidRPr="00571A35" w:rsidRDefault="00A32673" w:rsidP="006F49FB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\</w:t>
      </w:r>
    </w:p>
    <w:p w14:paraId="19EF04F8" w14:textId="77777777" w:rsidR="00AD3A2F" w:rsidRPr="00571A35" w:rsidRDefault="0090610A" w:rsidP="006F49FB">
      <w:pPr>
        <w:rPr>
          <w:sz w:val="20"/>
          <w:szCs w:val="20"/>
          <w:lang w:val="it-IT"/>
        </w:rPr>
      </w:pPr>
      <w:r>
        <w:rPr>
          <w:b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BEB7091" wp14:editId="124A65F0">
                <wp:simplePos x="0" y="0"/>
                <wp:positionH relativeFrom="column">
                  <wp:posOffset>137160</wp:posOffset>
                </wp:positionH>
                <wp:positionV relativeFrom="paragraph">
                  <wp:posOffset>85725</wp:posOffset>
                </wp:positionV>
                <wp:extent cx="5943600" cy="6911340"/>
                <wp:effectExtent l="635" t="1270" r="0" b="2540"/>
                <wp:wrapNone/>
                <wp:docPr id="2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91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7A27F" id="Rectangle 220" o:spid="_x0000_s1026" style="position:absolute;margin-left:10.8pt;margin-top:6.75pt;width:468pt;height:5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" filled="f" stroked="f"/>
            </w:pict>
          </mc:Fallback>
        </mc:AlternateContent>
      </w:r>
      <w:r>
        <w:rPr>
          <w:b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355405" wp14:editId="57E5279F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007100" cy="6853555"/>
                <wp:effectExtent l="6350" t="10795" r="6350" b="12700"/>
                <wp:wrapNone/>
                <wp:docPr id="1" name="Rectangl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0" cy="685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63500" dir="1841219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1201E" id="Rectangle 708" o:spid="_x0000_s1026" style="position:absolute;margin-left:0;margin-top:6.75pt;width:473pt;height:539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">
                <v:shadow offset="3pt,-4pt"/>
              </v:rect>
            </w:pict>
          </mc:Fallback>
        </mc:AlternateContent>
      </w:r>
    </w:p>
    <w:tbl>
      <w:tblPr>
        <w:tblW w:w="860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3686"/>
        <w:gridCol w:w="2409"/>
        <w:gridCol w:w="1025"/>
      </w:tblGrid>
      <w:tr w:rsidR="001B512F" w:rsidRPr="00571A35" w14:paraId="4EB0A477" w14:textId="77777777" w:rsidTr="009502DB">
        <w:tc>
          <w:tcPr>
            <w:tcW w:w="1483" w:type="dxa"/>
          </w:tcPr>
          <w:p w14:paraId="019E58C4" w14:textId="77777777" w:rsidR="001B512F" w:rsidRPr="00571A35" w:rsidRDefault="001B512F" w:rsidP="006F49F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32C0134C" w14:textId="77777777" w:rsidR="001B512F" w:rsidRPr="00571A35" w:rsidRDefault="001B512F" w:rsidP="006F49FB">
            <w:pPr>
              <w:rPr>
                <w:sz w:val="20"/>
                <w:szCs w:val="20"/>
              </w:rPr>
            </w:pPr>
            <w:r w:rsidRPr="00571A35">
              <w:rPr>
                <w:b/>
                <w:bCs/>
                <w:sz w:val="20"/>
                <w:szCs w:val="20"/>
              </w:rPr>
              <w:t xml:space="preserve">UNITA’ / </w:t>
            </w:r>
            <w:smartTag w:uri="urn:schemas-microsoft-com:office:smarttags" w:element="City">
              <w:smartTag w:uri="urn:schemas-microsoft-com:office:smarttags" w:element="place">
                <w:r w:rsidRPr="00571A35">
                  <w:rPr>
                    <w:b/>
                    <w:bCs/>
                    <w:sz w:val="20"/>
                    <w:szCs w:val="20"/>
                  </w:rPr>
                  <w:t>NOME</w:t>
                </w:r>
              </w:smartTag>
            </w:smartTag>
          </w:p>
        </w:tc>
        <w:tc>
          <w:tcPr>
            <w:tcW w:w="2409" w:type="dxa"/>
            <w:vAlign w:val="center"/>
          </w:tcPr>
          <w:p w14:paraId="0DB11804" w14:textId="77777777" w:rsidR="001B512F" w:rsidRPr="00571A35" w:rsidRDefault="001B512F" w:rsidP="006F49FB">
            <w:pPr>
              <w:rPr>
                <w:sz w:val="20"/>
                <w:szCs w:val="20"/>
              </w:rPr>
            </w:pPr>
            <w:r w:rsidRPr="00571A35">
              <w:rPr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1025" w:type="dxa"/>
            <w:vAlign w:val="center"/>
          </w:tcPr>
          <w:p w14:paraId="5DF3026B" w14:textId="77777777" w:rsidR="001B512F" w:rsidRPr="00571A35" w:rsidRDefault="001B512F" w:rsidP="006F49FB">
            <w:pPr>
              <w:rPr>
                <w:sz w:val="20"/>
                <w:szCs w:val="20"/>
              </w:rPr>
            </w:pPr>
            <w:r w:rsidRPr="00571A35">
              <w:rPr>
                <w:b/>
                <w:bCs/>
                <w:sz w:val="20"/>
                <w:szCs w:val="20"/>
              </w:rPr>
              <w:t>DATA</w:t>
            </w:r>
          </w:p>
        </w:tc>
      </w:tr>
      <w:tr w:rsidR="001B512F" w:rsidRPr="00571A35" w14:paraId="6C4F29FF" w14:textId="77777777" w:rsidTr="00836DD8">
        <w:trPr>
          <w:cantSplit/>
          <w:trHeight w:val="685"/>
        </w:trPr>
        <w:tc>
          <w:tcPr>
            <w:tcW w:w="1483" w:type="dxa"/>
            <w:vAlign w:val="center"/>
          </w:tcPr>
          <w:p w14:paraId="69A24670" w14:textId="77777777" w:rsidR="001B512F" w:rsidRPr="00571A35" w:rsidRDefault="001B512F" w:rsidP="006F49FB">
            <w:pPr>
              <w:rPr>
                <w:sz w:val="20"/>
                <w:szCs w:val="20"/>
              </w:rPr>
            </w:pPr>
            <w:r w:rsidRPr="00571A35">
              <w:rPr>
                <w:b/>
                <w:bCs/>
                <w:sz w:val="20"/>
                <w:szCs w:val="20"/>
              </w:rPr>
              <w:t>PREPARATO</w:t>
            </w:r>
          </w:p>
        </w:tc>
        <w:tc>
          <w:tcPr>
            <w:tcW w:w="3686" w:type="dxa"/>
            <w:vAlign w:val="center"/>
          </w:tcPr>
          <w:p w14:paraId="11753565" w14:textId="0685AAB3" w:rsidR="006341F6" w:rsidRPr="000E0DBF" w:rsidRDefault="006341F6" w:rsidP="00DD319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88E1D16" w14:textId="77777777" w:rsidR="001B512F" w:rsidRPr="00571A35" w:rsidRDefault="001B512F" w:rsidP="006F49FB">
            <w:pPr>
              <w:pStyle w:val="Titoloindice"/>
              <w:ind w:right="110"/>
              <w:jc w:val="both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14:paraId="5EFEB413" w14:textId="77777777" w:rsidR="001B512F" w:rsidRPr="00571A35" w:rsidRDefault="001B512F" w:rsidP="006F49FB">
            <w:pPr>
              <w:pStyle w:val="Titoloindice"/>
              <w:ind w:right="110"/>
              <w:jc w:val="both"/>
              <w:rPr>
                <w:sz w:val="20"/>
                <w:szCs w:val="20"/>
              </w:rPr>
            </w:pPr>
          </w:p>
        </w:tc>
      </w:tr>
      <w:tr w:rsidR="001B512F" w:rsidRPr="00571A35" w14:paraId="1C610610" w14:textId="77777777" w:rsidTr="009502DB">
        <w:trPr>
          <w:cantSplit/>
          <w:trHeight w:val="519"/>
        </w:trPr>
        <w:tc>
          <w:tcPr>
            <w:tcW w:w="1483" w:type="dxa"/>
            <w:vAlign w:val="center"/>
          </w:tcPr>
          <w:p w14:paraId="340B0776" w14:textId="77777777" w:rsidR="001B512F" w:rsidRPr="00DD3195" w:rsidRDefault="00DD3195" w:rsidP="006F49FB">
            <w:pPr>
              <w:rPr>
                <w:b/>
                <w:sz w:val="20"/>
                <w:szCs w:val="20"/>
              </w:rPr>
            </w:pPr>
            <w:r w:rsidRPr="00DD3195">
              <w:rPr>
                <w:b/>
                <w:sz w:val="20"/>
                <w:lang w:val="it-IT"/>
              </w:rPr>
              <w:t>APPROVATO</w:t>
            </w:r>
          </w:p>
        </w:tc>
        <w:tc>
          <w:tcPr>
            <w:tcW w:w="3686" w:type="dxa"/>
            <w:vAlign w:val="center"/>
          </w:tcPr>
          <w:p w14:paraId="2629FC08" w14:textId="6F6B56C1" w:rsidR="001B512F" w:rsidRPr="000E0DBF" w:rsidRDefault="001B512F" w:rsidP="00DD3195">
            <w:pPr>
              <w:jc w:val="left"/>
              <w:rPr>
                <w:sz w:val="20"/>
                <w:szCs w:val="20"/>
                <w:lang w:val="it-IT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14:paraId="33B6814B" w14:textId="77777777" w:rsidR="001B512F" w:rsidRPr="00571A35" w:rsidRDefault="001B512F" w:rsidP="006F49FB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025" w:type="dxa"/>
          </w:tcPr>
          <w:p w14:paraId="7B8AF189" w14:textId="77777777" w:rsidR="001B512F" w:rsidRPr="00571A35" w:rsidRDefault="001B512F" w:rsidP="006F49FB">
            <w:pPr>
              <w:rPr>
                <w:sz w:val="20"/>
                <w:szCs w:val="20"/>
                <w:lang w:val="it-IT"/>
              </w:rPr>
            </w:pPr>
          </w:p>
        </w:tc>
      </w:tr>
    </w:tbl>
    <w:p w14:paraId="51325FDD" w14:textId="77777777" w:rsidR="00971CA3" w:rsidRPr="00DD3195" w:rsidRDefault="00971CA3" w:rsidP="006F49FB">
      <w:pPr>
        <w:rPr>
          <w:b/>
          <w:bCs/>
          <w:color w:val="000000"/>
          <w:sz w:val="20"/>
          <w:szCs w:val="20"/>
          <w:lang w:val="it-IT"/>
        </w:rPr>
      </w:pPr>
    </w:p>
    <w:p w14:paraId="14948924" w14:textId="77777777" w:rsidR="00DD3195" w:rsidRDefault="00DD3195" w:rsidP="00304ED4">
      <w:pPr>
        <w:pStyle w:val="testocentrato1"/>
        <w:ind w:firstLine="567"/>
        <w:jc w:val="both"/>
        <w:rPr>
          <w:rFonts w:cs="Times New Roman"/>
          <w:bCs/>
          <w:sz w:val="20"/>
          <w:szCs w:val="20"/>
        </w:rPr>
      </w:pPr>
    </w:p>
    <w:p w14:paraId="215DD41D" w14:textId="77777777" w:rsidR="00DD3195" w:rsidRDefault="00DD3195" w:rsidP="00304ED4">
      <w:pPr>
        <w:pStyle w:val="testocentrato1"/>
        <w:ind w:firstLine="567"/>
        <w:jc w:val="both"/>
        <w:rPr>
          <w:rFonts w:cs="Times New Roman"/>
          <w:bCs/>
          <w:sz w:val="20"/>
          <w:szCs w:val="20"/>
        </w:rPr>
      </w:pPr>
    </w:p>
    <w:p w14:paraId="279F328E" w14:textId="77777777" w:rsidR="00D273F7" w:rsidRPr="00571A35" w:rsidRDefault="00D273F7" w:rsidP="00304ED4">
      <w:pPr>
        <w:pStyle w:val="testocentrato1"/>
        <w:ind w:firstLine="567"/>
        <w:jc w:val="both"/>
        <w:rPr>
          <w:rFonts w:cs="Times New Roman"/>
          <w:bCs/>
          <w:sz w:val="20"/>
          <w:szCs w:val="20"/>
        </w:rPr>
      </w:pPr>
      <w:r w:rsidRPr="00571A35">
        <w:rPr>
          <w:rFonts w:cs="Times New Roman"/>
          <w:bCs/>
          <w:sz w:val="20"/>
          <w:szCs w:val="20"/>
        </w:rPr>
        <w:t>Registro delle modifiche</w:t>
      </w:r>
    </w:p>
    <w:p w14:paraId="21633925" w14:textId="77777777" w:rsidR="00D273F7" w:rsidRPr="00571A35" w:rsidRDefault="00D273F7" w:rsidP="006F49FB">
      <w:pPr>
        <w:rPr>
          <w:sz w:val="20"/>
          <w:szCs w:val="20"/>
        </w:rPr>
      </w:pPr>
    </w:p>
    <w:tbl>
      <w:tblPr>
        <w:tblW w:w="8532" w:type="dxa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6"/>
        <w:gridCol w:w="5220"/>
        <w:gridCol w:w="1476"/>
      </w:tblGrid>
      <w:tr w:rsidR="00D273F7" w:rsidRPr="00571A35" w14:paraId="60935785" w14:textId="77777777">
        <w:tc>
          <w:tcPr>
            <w:tcW w:w="1836" w:type="dxa"/>
            <w:shd w:val="clear" w:color="auto" w:fill="FFFFFF"/>
          </w:tcPr>
          <w:p w14:paraId="769405D2" w14:textId="77777777" w:rsidR="00D273F7" w:rsidRPr="00571A35" w:rsidRDefault="00D273F7" w:rsidP="006F49FB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r w:rsidRPr="00571A35">
              <w:rPr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220" w:type="dxa"/>
            <w:shd w:val="clear" w:color="auto" w:fill="FFFFFF"/>
          </w:tcPr>
          <w:p w14:paraId="27B05123" w14:textId="77777777" w:rsidR="00D273F7" w:rsidRPr="00571A35" w:rsidRDefault="00D273F7" w:rsidP="006F49FB">
            <w:pPr>
              <w:spacing w:before="60" w:after="60"/>
              <w:rPr>
                <w:b/>
                <w:color w:val="000000"/>
                <w:sz w:val="20"/>
                <w:szCs w:val="20"/>
                <w:lang w:val="it-IT"/>
              </w:rPr>
            </w:pPr>
            <w:r w:rsidRPr="00571A35">
              <w:rPr>
                <w:b/>
                <w:color w:val="000000"/>
                <w:sz w:val="20"/>
                <w:szCs w:val="20"/>
                <w:lang w:val="it-IT"/>
              </w:rPr>
              <w:t>Sezione del documento / Motivo della revisione</w:t>
            </w:r>
          </w:p>
        </w:tc>
        <w:tc>
          <w:tcPr>
            <w:tcW w:w="1476" w:type="dxa"/>
            <w:shd w:val="clear" w:color="auto" w:fill="FFFFFF"/>
          </w:tcPr>
          <w:p w14:paraId="32256B55" w14:textId="77777777" w:rsidR="00D273F7" w:rsidRPr="00571A35" w:rsidRDefault="00D273F7" w:rsidP="006F49FB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71A35">
              <w:rPr>
                <w:b/>
                <w:color w:val="000000"/>
                <w:sz w:val="20"/>
                <w:szCs w:val="20"/>
              </w:rPr>
              <w:t>Revisione</w:t>
            </w:r>
            <w:proofErr w:type="spellEnd"/>
          </w:p>
        </w:tc>
      </w:tr>
      <w:tr w:rsidR="00D273F7" w:rsidRPr="00571A35" w14:paraId="30E16836" w14:textId="77777777">
        <w:trPr>
          <w:trHeight w:val="284"/>
        </w:trPr>
        <w:tc>
          <w:tcPr>
            <w:tcW w:w="1836" w:type="dxa"/>
            <w:shd w:val="clear" w:color="auto" w:fill="FFFFFF"/>
          </w:tcPr>
          <w:p w14:paraId="0F9179A3" w14:textId="77777777" w:rsidR="00D273F7" w:rsidRPr="00571A35" w:rsidRDefault="00241687" w:rsidP="003F464A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  <w:r w:rsidR="00A84F30">
              <w:rPr>
                <w:b/>
                <w:color w:val="000000"/>
                <w:sz w:val="20"/>
                <w:szCs w:val="20"/>
              </w:rPr>
              <w:t>/</w:t>
            </w:r>
            <w:r>
              <w:rPr>
                <w:b/>
                <w:color w:val="000000"/>
                <w:sz w:val="20"/>
                <w:szCs w:val="20"/>
              </w:rPr>
              <w:t>03</w:t>
            </w:r>
            <w:r w:rsidR="00E75494">
              <w:rPr>
                <w:b/>
                <w:color w:val="000000"/>
                <w:sz w:val="20"/>
                <w:szCs w:val="20"/>
              </w:rPr>
              <w:t>/201</w:t>
            </w:r>
            <w:r w:rsidR="003F464A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220" w:type="dxa"/>
            <w:shd w:val="clear" w:color="auto" w:fill="FFFFFF"/>
          </w:tcPr>
          <w:p w14:paraId="5AF42067" w14:textId="77777777" w:rsidR="00D273F7" w:rsidRPr="00571A35" w:rsidRDefault="00D273F7" w:rsidP="006F49FB">
            <w:pPr>
              <w:spacing w:before="60" w:after="60"/>
              <w:rPr>
                <w:bCs/>
                <w:color w:val="000000"/>
                <w:sz w:val="20"/>
                <w:szCs w:val="20"/>
              </w:rPr>
            </w:pPr>
            <w:r w:rsidRPr="00571A35">
              <w:rPr>
                <w:bCs/>
                <w:color w:val="000000"/>
                <w:sz w:val="20"/>
                <w:szCs w:val="20"/>
              </w:rPr>
              <w:t xml:space="preserve">Prima </w:t>
            </w:r>
            <w:proofErr w:type="spellStart"/>
            <w:r w:rsidRPr="00571A35">
              <w:rPr>
                <w:bCs/>
                <w:color w:val="000000"/>
                <w:sz w:val="20"/>
                <w:szCs w:val="20"/>
              </w:rPr>
              <w:t>emissione</w:t>
            </w:r>
            <w:proofErr w:type="spellEnd"/>
            <w:r w:rsidRPr="00571A3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A35">
              <w:rPr>
                <w:bCs/>
                <w:color w:val="000000"/>
                <w:sz w:val="20"/>
                <w:szCs w:val="20"/>
              </w:rPr>
              <w:t>formale</w:t>
            </w:r>
            <w:proofErr w:type="spellEnd"/>
          </w:p>
        </w:tc>
        <w:tc>
          <w:tcPr>
            <w:tcW w:w="1476" w:type="dxa"/>
            <w:shd w:val="clear" w:color="auto" w:fill="FFFFFF"/>
          </w:tcPr>
          <w:p w14:paraId="628C067A" w14:textId="77777777" w:rsidR="00D273F7" w:rsidRPr="00571A35" w:rsidRDefault="00D273F7" w:rsidP="00A16A58">
            <w:pPr>
              <w:spacing w:before="60" w:after="60"/>
              <w:ind w:right="53"/>
              <w:jc w:val="center"/>
              <w:rPr>
                <w:b/>
                <w:color w:val="000000"/>
                <w:sz w:val="20"/>
                <w:szCs w:val="20"/>
              </w:rPr>
            </w:pPr>
            <w:r w:rsidRPr="00571A35">
              <w:rPr>
                <w:b/>
                <w:color w:val="000000"/>
                <w:sz w:val="20"/>
                <w:szCs w:val="20"/>
              </w:rPr>
              <w:t>A</w:t>
            </w:r>
          </w:p>
        </w:tc>
      </w:tr>
    </w:tbl>
    <w:p w14:paraId="5267BD0D" w14:textId="77777777" w:rsidR="00AD3A2F" w:rsidRPr="00571A35" w:rsidRDefault="00AD3A2F" w:rsidP="006F49FB">
      <w:pPr>
        <w:ind w:left="216" w:right="-156"/>
        <w:rPr>
          <w:b/>
          <w:color w:val="000000"/>
          <w:sz w:val="20"/>
          <w:szCs w:val="20"/>
          <w:u w:val="single"/>
          <w:lang w:val="it-IT"/>
        </w:rPr>
      </w:pPr>
    </w:p>
    <w:p w14:paraId="70CC88F7" w14:textId="77777777" w:rsidR="00AD3A2F" w:rsidRPr="00571A35" w:rsidRDefault="00AD3A2F" w:rsidP="006F49FB">
      <w:pPr>
        <w:tabs>
          <w:tab w:val="num" w:pos="1080"/>
        </w:tabs>
        <w:ind w:left="1080" w:hanging="540"/>
        <w:rPr>
          <w:bCs/>
          <w:color w:val="000000"/>
          <w:sz w:val="20"/>
          <w:szCs w:val="20"/>
          <w:lang w:val="it-IT"/>
        </w:rPr>
      </w:pPr>
    </w:p>
    <w:p w14:paraId="71AF657C" w14:textId="77777777" w:rsidR="00AD3A2F" w:rsidRPr="00571A35" w:rsidRDefault="00AD3A2F" w:rsidP="006F49FB">
      <w:pPr>
        <w:tabs>
          <w:tab w:val="num" w:pos="1080"/>
        </w:tabs>
        <w:ind w:left="1080" w:hanging="540"/>
        <w:rPr>
          <w:b/>
          <w:color w:val="000000"/>
          <w:sz w:val="20"/>
          <w:szCs w:val="20"/>
          <w:u w:val="single"/>
          <w:lang w:val="it-IT"/>
        </w:rPr>
      </w:pPr>
    </w:p>
    <w:p w14:paraId="70D54CB1" w14:textId="77777777" w:rsidR="00AD3A2F" w:rsidRPr="00571A35" w:rsidRDefault="00AD3A2F" w:rsidP="006F49FB">
      <w:pPr>
        <w:ind w:left="216"/>
        <w:rPr>
          <w:b/>
          <w:color w:val="000000"/>
          <w:sz w:val="20"/>
          <w:szCs w:val="20"/>
          <w:u w:val="single"/>
          <w:lang w:val="it-IT"/>
        </w:rPr>
      </w:pPr>
    </w:p>
    <w:p w14:paraId="41EC0BE0" w14:textId="77777777" w:rsidR="0082377D" w:rsidRDefault="0082377D" w:rsidP="0082377D">
      <w:pPr>
        <w:ind w:left="216"/>
        <w:rPr>
          <w:b/>
          <w:color w:val="000000"/>
          <w:sz w:val="20"/>
          <w:szCs w:val="20"/>
          <w:u w:val="single"/>
          <w:lang w:val="it-IT"/>
        </w:rPr>
      </w:pPr>
      <w:r>
        <w:rPr>
          <w:b/>
          <w:color w:val="000000"/>
          <w:sz w:val="20"/>
          <w:szCs w:val="20"/>
          <w:u w:val="single"/>
          <w:lang w:val="it-IT"/>
        </w:rPr>
        <w:t>ALLEGATI</w:t>
      </w:r>
      <w:r w:rsidRPr="00571A35">
        <w:rPr>
          <w:b/>
          <w:color w:val="000000"/>
          <w:sz w:val="20"/>
          <w:szCs w:val="20"/>
          <w:u w:val="single"/>
          <w:lang w:val="it-IT"/>
        </w:rPr>
        <w:t>:</w:t>
      </w:r>
    </w:p>
    <w:p w14:paraId="179067AB" w14:textId="77777777" w:rsidR="0082377D" w:rsidRDefault="0082377D" w:rsidP="0082377D">
      <w:pPr>
        <w:ind w:left="216"/>
        <w:rPr>
          <w:b/>
          <w:color w:val="000000"/>
          <w:sz w:val="20"/>
          <w:szCs w:val="20"/>
          <w:u w:val="single"/>
          <w:lang w:val="it-IT"/>
        </w:rPr>
      </w:pPr>
    </w:p>
    <w:p w14:paraId="19E5D60D" w14:textId="77777777" w:rsidR="0082377D" w:rsidRPr="0082377D" w:rsidRDefault="00A84F30" w:rsidP="0082377D">
      <w:pPr>
        <w:ind w:left="216"/>
        <w:rPr>
          <w:b/>
          <w:i/>
          <w:color w:val="000000"/>
          <w:sz w:val="20"/>
          <w:szCs w:val="20"/>
          <w:lang w:val="it-IT"/>
        </w:rPr>
      </w:pPr>
      <w:r>
        <w:rPr>
          <w:b/>
          <w:i/>
          <w:color w:val="000000"/>
          <w:sz w:val="20"/>
          <w:szCs w:val="20"/>
          <w:lang w:val="it-IT"/>
        </w:rPr>
        <w:t>Nessuno</w:t>
      </w:r>
    </w:p>
    <w:p w14:paraId="21517CC7" w14:textId="77777777" w:rsidR="00AD3A2F" w:rsidRPr="00571A35" w:rsidRDefault="00AD3A2F" w:rsidP="006F49FB">
      <w:pPr>
        <w:ind w:left="216"/>
        <w:rPr>
          <w:b/>
          <w:color w:val="000000"/>
          <w:sz w:val="20"/>
          <w:szCs w:val="20"/>
          <w:u w:val="single"/>
          <w:lang w:val="it-IT"/>
        </w:rPr>
      </w:pPr>
    </w:p>
    <w:p w14:paraId="4E2C9FC8" w14:textId="77777777" w:rsidR="00AD3A2F" w:rsidRPr="00571A35" w:rsidRDefault="00AD3A2F" w:rsidP="006F49FB">
      <w:pPr>
        <w:ind w:left="216"/>
        <w:rPr>
          <w:sz w:val="20"/>
          <w:szCs w:val="20"/>
          <w:lang w:val="it-IT"/>
        </w:rPr>
      </w:pPr>
    </w:p>
    <w:p w14:paraId="20FA8C0E" w14:textId="77777777" w:rsidR="00AD3A2F" w:rsidRPr="00571A35" w:rsidRDefault="00AD3A2F" w:rsidP="006F49FB">
      <w:pPr>
        <w:ind w:left="216"/>
        <w:rPr>
          <w:b/>
          <w:color w:val="000000"/>
          <w:sz w:val="20"/>
          <w:szCs w:val="20"/>
          <w:lang w:val="it-IT"/>
        </w:rPr>
      </w:pPr>
    </w:p>
    <w:p w14:paraId="46DBCB1B" w14:textId="77777777" w:rsidR="00AD3A2F" w:rsidRPr="00571A35" w:rsidRDefault="00AD3A2F" w:rsidP="006F49FB">
      <w:pPr>
        <w:ind w:left="216"/>
        <w:rPr>
          <w:b/>
          <w:color w:val="000000"/>
          <w:sz w:val="20"/>
          <w:szCs w:val="20"/>
          <w:lang w:val="it-IT"/>
        </w:rPr>
      </w:pPr>
    </w:p>
    <w:p w14:paraId="790B925D" w14:textId="77777777" w:rsidR="00AD3A2F" w:rsidRPr="00571A35" w:rsidRDefault="00AD3A2F" w:rsidP="006F49FB">
      <w:pPr>
        <w:ind w:left="216"/>
        <w:rPr>
          <w:b/>
          <w:color w:val="000000"/>
          <w:sz w:val="20"/>
          <w:szCs w:val="20"/>
          <w:u w:val="single"/>
          <w:lang w:val="it-IT"/>
        </w:rPr>
      </w:pPr>
      <w:r w:rsidRPr="00571A35">
        <w:rPr>
          <w:b/>
          <w:color w:val="000000"/>
          <w:sz w:val="20"/>
          <w:szCs w:val="20"/>
          <w:u w:val="single"/>
          <w:lang w:val="it-IT"/>
        </w:rPr>
        <w:t>DISTRIBUZIONE DEL DOCUMENTO:</w:t>
      </w:r>
    </w:p>
    <w:p w14:paraId="4BFAE588" w14:textId="77777777" w:rsidR="00AD3A2F" w:rsidRPr="00571A35" w:rsidRDefault="00AD3A2F" w:rsidP="006F49FB">
      <w:pPr>
        <w:ind w:left="216"/>
        <w:rPr>
          <w:b/>
          <w:color w:val="000000"/>
          <w:sz w:val="20"/>
          <w:szCs w:val="20"/>
          <w:u w:val="single"/>
          <w:lang w:val="it-IT"/>
        </w:rPr>
      </w:pPr>
    </w:p>
    <w:p w14:paraId="73447409" w14:textId="77777777" w:rsidR="008F1885" w:rsidRDefault="00A84F30" w:rsidP="006F49FB">
      <w:pPr>
        <w:ind w:left="216"/>
        <w:rPr>
          <w:b/>
          <w:color w:val="000000"/>
          <w:sz w:val="20"/>
          <w:szCs w:val="20"/>
          <w:lang w:val="it-IT"/>
        </w:rPr>
      </w:pPr>
      <w:r>
        <w:rPr>
          <w:b/>
          <w:color w:val="000000"/>
          <w:sz w:val="20"/>
          <w:szCs w:val="20"/>
          <w:lang w:val="it-IT"/>
        </w:rPr>
        <w:t>Direzione Generale</w:t>
      </w:r>
    </w:p>
    <w:p w14:paraId="2424711C" w14:textId="77777777" w:rsidR="008F1885" w:rsidRPr="008F1885" w:rsidRDefault="008F1885" w:rsidP="006F49FB">
      <w:pPr>
        <w:ind w:left="216"/>
        <w:rPr>
          <w:b/>
          <w:color w:val="000000"/>
          <w:sz w:val="20"/>
          <w:szCs w:val="20"/>
          <w:highlight w:val="lightGray"/>
          <w:lang w:val="it-IT"/>
        </w:rPr>
      </w:pPr>
    </w:p>
    <w:p w14:paraId="2514121F" w14:textId="77777777" w:rsidR="00AD3A2F" w:rsidRPr="00571A35" w:rsidRDefault="00AD3A2F" w:rsidP="006F49FB">
      <w:pPr>
        <w:ind w:left="720"/>
        <w:rPr>
          <w:b/>
          <w:color w:val="000000"/>
          <w:sz w:val="20"/>
          <w:szCs w:val="20"/>
          <w:lang w:val="it-IT"/>
        </w:rPr>
      </w:pPr>
    </w:p>
    <w:p w14:paraId="0E07E5AA" w14:textId="77777777" w:rsidR="00AD3A2F" w:rsidRPr="00571A35" w:rsidRDefault="00AD3A2F" w:rsidP="006F49FB">
      <w:pPr>
        <w:ind w:left="720"/>
        <w:rPr>
          <w:bCs/>
          <w:color w:val="000000"/>
          <w:sz w:val="20"/>
          <w:szCs w:val="20"/>
          <w:lang w:val="it-IT"/>
        </w:rPr>
      </w:pPr>
    </w:p>
    <w:p w14:paraId="60025949" w14:textId="77777777" w:rsidR="00AD3A2F" w:rsidRDefault="00AD3A2F" w:rsidP="00DD0A3B">
      <w:pPr>
        <w:ind w:left="2640"/>
        <w:rPr>
          <w:b/>
          <w:bCs/>
          <w:caps/>
          <w:color w:val="000000"/>
          <w:sz w:val="20"/>
          <w:szCs w:val="20"/>
          <w:u w:val="single"/>
          <w:lang w:val="it-IT"/>
        </w:rPr>
      </w:pPr>
      <w:r w:rsidRPr="00571A35">
        <w:rPr>
          <w:b/>
          <w:bCs/>
          <w:caps/>
          <w:color w:val="000000"/>
          <w:sz w:val="20"/>
          <w:szCs w:val="20"/>
          <w:u w:val="single"/>
          <w:lang w:val="it-IT"/>
        </w:rPr>
        <w:br w:type="page"/>
      </w:r>
    </w:p>
    <w:p w14:paraId="55283E01" w14:textId="77777777" w:rsidR="00DD0A3B" w:rsidRDefault="00DD0A3B" w:rsidP="00DD0A3B">
      <w:pPr>
        <w:ind w:left="2640"/>
        <w:rPr>
          <w:b/>
          <w:bCs/>
          <w:caps/>
          <w:color w:val="000000"/>
          <w:sz w:val="20"/>
          <w:szCs w:val="20"/>
          <w:u w:val="single"/>
          <w:lang w:val="it-IT"/>
        </w:rPr>
      </w:pPr>
    </w:p>
    <w:p w14:paraId="03DF8934" w14:textId="77777777" w:rsidR="00DD0A3B" w:rsidRPr="00590ADB" w:rsidRDefault="00DD0A3B" w:rsidP="00590ADB">
      <w:pPr>
        <w:pStyle w:val="Titolosommario"/>
        <w:jc w:val="center"/>
        <w:rPr>
          <w:sz w:val="32"/>
        </w:rPr>
      </w:pPr>
      <w:r w:rsidRPr="00590ADB">
        <w:rPr>
          <w:sz w:val="32"/>
        </w:rPr>
        <w:t>Indice</w:t>
      </w:r>
    </w:p>
    <w:p w14:paraId="056EF3F7" w14:textId="213586D5" w:rsidR="00431EC2" w:rsidRDefault="00DD0A3B">
      <w:pPr>
        <w:pStyle w:val="Sommario1"/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  <w:lang w:val="it-IT"/>
        </w:rPr>
      </w:pPr>
      <w:r w:rsidRPr="00EC721F">
        <w:rPr>
          <w:sz w:val="22"/>
        </w:rPr>
        <w:fldChar w:fldCharType="begin"/>
      </w:r>
      <w:r w:rsidRPr="00EC721F">
        <w:rPr>
          <w:sz w:val="22"/>
        </w:rPr>
        <w:instrText xml:space="preserve"> TOC \o "1-3" \h \z \u </w:instrText>
      </w:r>
      <w:r w:rsidRPr="00EC721F">
        <w:rPr>
          <w:sz w:val="22"/>
        </w:rPr>
        <w:fldChar w:fldCharType="separate"/>
      </w:r>
      <w:hyperlink w:anchor="_Toc511639005" w:history="1">
        <w:r w:rsidR="00431EC2" w:rsidRPr="00787CDE">
          <w:rPr>
            <w:rStyle w:val="Collegamentoipertestuale"/>
            <w:lang w:val="it-IT"/>
          </w:rPr>
          <w:t>1</w:t>
        </w:r>
        <w:r w:rsidR="00431EC2">
          <w:rPr>
            <w:rFonts w:asciiTheme="minorHAnsi" w:eastAsiaTheme="minorEastAsia" w:hAnsiTheme="minorHAnsi" w:cstheme="minorBidi"/>
            <w:b w:val="0"/>
            <w:smallCaps w:val="0"/>
            <w:color w:val="auto"/>
            <w:sz w:val="22"/>
            <w:szCs w:val="22"/>
            <w:lang w:val="it-IT"/>
          </w:rPr>
          <w:tab/>
        </w:r>
        <w:r w:rsidR="00431EC2" w:rsidRPr="00787CDE">
          <w:rPr>
            <w:rStyle w:val="Collegamentoipertestuale"/>
            <w:lang w:val="it-IT"/>
          </w:rPr>
          <w:t>INTRODUZIONE ALLA PROPOSTA</w:t>
        </w:r>
        <w:r w:rsidR="00431EC2">
          <w:rPr>
            <w:webHidden/>
          </w:rPr>
          <w:tab/>
        </w:r>
        <w:r w:rsidR="00431EC2">
          <w:rPr>
            <w:webHidden/>
          </w:rPr>
          <w:fldChar w:fldCharType="begin"/>
        </w:r>
        <w:r w:rsidR="00431EC2">
          <w:rPr>
            <w:webHidden/>
          </w:rPr>
          <w:instrText xml:space="preserve"> PAGEREF _Toc511639005 \h </w:instrText>
        </w:r>
        <w:r w:rsidR="00431EC2">
          <w:rPr>
            <w:webHidden/>
          </w:rPr>
        </w:r>
        <w:r w:rsidR="00431EC2">
          <w:rPr>
            <w:webHidden/>
          </w:rPr>
          <w:fldChar w:fldCharType="separate"/>
        </w:r>
        <w:r w:rsidR="00431EC2">
          <w:rPr>
            <w:webHidden/>
          </w:rPr>
          <w:t>3</w:t>
        </w:r>
        <w:r w:rsidR="00431EC2">
          <w:rPr>
            <w:webHidden/>
          </w:rPr>
          <w:fldChar w:fldCharType="end"/>
        </w:r>
      </w:hyperlink>
    </w:p>
    <w:p w14:paraId="0C9206C0" w14:textId="05A00358" w:rsidR="00431EC2" w:rsidRDefault="00907D2C">
      <w:pPr>
        <w:pStyle w:val="Sommario1"/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  <w:lang w:val="it-IT"/>
        </w:rPr>
      </w:pPr>
      <w:hyperlink w:anchor="_Toc511639006" w:history="1">
        <w:r w:rsidR="00431EC2" w:rsidRPr="00787CDE">
          <w:rPr>
            <w:rStyle w:val="Collegamentoipertestuale"/>
            <w:lang w:val="it-IT"/>
          </w:rPr>
          <w:t>2</w:t>
        </w:r>
        <w:r w:rsidR="00431EC2">
          <w:rPr>
            <w:rFonts w:asciiTheme="minorHAnsi" w:eastAsiaTheme="minorEastAsia" w:hAnsiTheme="minorHAnsi" w:cstheme="minorBidi"/>
            <w:b w:val="0"/>
            <w:smallCaps w:val="0"/>
            <w:color w:val="auto"/>
            <w:sz w:val="22"/>
            <w:szCs w:val="22"/>
            <w:lang w:val="it-IT"/>
          </w:rPr>
          <w:tab/>
        </w:r>
        <w:r w:rsidR="00431EC2" w:rsidRPr="00787CDE">
          <w:rPr>
            <w:rStyle w:val="Collegamentoipertestuale"/>
            <w:lang w:val="it-IT"/>
          </w:rPr>
          <w:t>TIPOLOGIA SOGGETTO RICHIEDENTE</w:t>
        </w:r>
        <w:r w:rsidR="00431EC2">
          <w:rPr>
            <w:webHidden/>
          </w:rPr>
          <w:tab/>
        </w:r>
        <w:r w:rsidR="00431EC2">
          <w:rPr>
            <w:webHidden/>
          </w:rPr>
          <w:fldChar w:fldCharType="begin"/>
        </w:r>
        <w:r w:rsidR="00431EC2">
          <w:rPr>
            <w:webHidden/>
          </w:rPr>
          <w:instrText xml:space="preserve"> PAGEREF _Toc511639006 \h </w:instrText>
        </w:r>
        <w:r w:rsidR="00431EC2">
          <w:rPr>
            <w:webHidden/>
          </w:rPr>
        </w:r>
        <w:r w:rsidR="00431EC2">
          <w:rPr>
            <w:webHidden/>
          </w:rPr>
          <w:fldChar w:fldCharType="separate"/>
        </w:r>
        <w:r w:rsidR="00431EC2">
          <w:rPr>
            <w:webHidden/>
          </w:rPr>
          <w:t>3</w:t>
        </w:r>
        <w:r w:rsidR="00431EC2">
          <w:rPr>
            <w:webHidden/>
          </w:rPr>
          <w:fldChar w:fldCharType="end"/>
        </w:r>
      </w:hyperlink>
    </w:p>
    <w:p w14:paraId="5919BA2E" w14:textId="3F709BCA" w:rsidR="00431EC2" w:rsidRDefault="00907D2C">
      <w:pPr>
        <w:pStyle w:val="Sommario1"/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  <w:lang w:val="it-IT"/>
        </w:rPr>
      </w:pPr>
      <w:hyperlink w:anchor="_Toc511639007" w:history="1">
        <w:r w:rsidR="00431EC2" w:rsidRPr="00787CDE">
          <w:rPr>
            <w:rStyle w:val="Collegamentoipertestuale"/>
            <w:lang w:val="it-IT"/>
          </w:rPr>
          <w:t>3</w:t>
        </w:r>
        <w:r w:rsidR="00431EC2">
          <w:rPr>
            <w:rFonts w:asciiTheme="minorHAnsi" w:eastAsiaTheme="minorEastAsia" w:hAnsiTheme="minorHAnsi" w:cstheme="minorBidi"/>
            <w:b w:val="0"/>
            <w:smallCaps w:val="0"/>
            <w:color w:val="auto"/>
            <w:sz w:val="22"/>
            <w:szCs w:val="22"/>
            <w:lang w:val="it-IT"/>
          </w:rPr>
          <w:tab/>
        </w:r>
        <w:r w:rsidR="00431EC2" w:rsidRPr="00787CDE">
          <w:rPr>
            <w:rStyle w:val="Collegamentoipertestuale"/>
            <w:lang w:val="it-IT"/>
          </w:rPr>
          <w:t>EXECUTIVE SUMMARY (&lt; 2 PAGINE)</w:t>
        </w:r>
        <w:r w:rsidR="00431EC2">
          <w:rPr>
            <w:webHidden/>
          </w:rPr>
          <w:tab/>
        </w:r>
        <w:r w:rsidR="00431EC2">
          <w:rPr>
            <w:webHidden/>
          </w:rPr>
          <w:fldChar w:fldCharType="begin"/>
        </w:r>
        <w:r w:rsidR="00431EC2">
          <w:rPr>
            <w:webHidden/>
          </w:rPr>
          <w:instrText xml:space="preserve"> PAGEREF _Toc511639007 \h </w:instrText>
        </w:r>
        <w:r w:rsidR="00431EC2">
          <w:rPr>
            <w:webHidden/>
          </w:rPr>
        </w:r>
        <w:r w:rsidR="00431EC2">
          <w:rPr>
            <w:webHidden/>
          </w:rPr>
          <w:fldChar w:fldCharType="separate"/>
        </w:r>
        <w:r w:rsidR="00431EC2">
          <w:rPr>
            <w:webHidden/>
          </w:rPr>
          <w:t>5</w:t>
        </w:r>
        <w:r w:rsidR="00431EC2">
          <w:rPr>
            <w:webHidden/>
          </w:rPr>
          <w:fldChar w:fldCharType="end"/>
        </w:r>
      </w:hyperlink>
    </w:p>
    <w:p w14:paraId="4B086D06" w14:textId="52546825" w:rsidR="00431EC2" w:rsidRDefault="00907D2C">
      <w:pPr>
        <w:pStyle w:val="Sommario1"/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  <w:lang w:val="it-IT"/>
        </w:rPr>
      </w:pPr>
      <w:hyperlink w:anchor="_Toc511639008" w:history="1">
        <w:r w:rsidR="00431EC2" w:rsidRPr="00787CDE">
          <w:rPr>
            <w:rStyle w:val="Collegamentoipertestuale"/>
            <w:lang w:val="it-IT"/>
          </w:rPr>
          <w:t>4</w:t>
        </w:r>
        <w:r w:rsidR="00431EC2">
          <w:rPr>
            <w:rFonts w:asciiTheme="minorHAnsi" w:eastAsiaTheme="minorEastAsia" w:hAnsiTheme="minorHAnsi" w:cstheme="minorBidi"/>
            <w:b w:val="0"/>
            <w:smallCaps w:val="0"/>
            <w:color w:val="auto"/>
            <w:sz w:val="22"/>
            <w:szCs w:val="22"/>
            <w:lang w:val="it-IT"/>
          </w:rPr>
          <w:tab/>
        </w:r>
        <w:r w:rsidR="00431EC2" w:rsidRPr="00787CDE">
          <w:rPr>
            <w:rStyle w:val="Collegamentoipertestuale"/>
            <w:lang w:val="it-IT"/>
          </w:rPr>
          <w:t>OBIETTIVI SCIENTIFICI, MOTIVAZIONI E REQUISITI (&lt; 5 PAGINE)</w:t>
        </w:r>
        <w:r w:rsidR="00431EC2">
          <w:rPr>
            <w:webHidden/>
          </w:rPr>
          <w:tab/>
        </w:r>
        <w:r w:rsidR="00431EC2">
          <w:rPr>
            <w:webHidden/>
          </w:rPr>
          <w:fldChar w:fldCharType="begin"/>
        </w:r>
        <w:r w:rsidR="00431EC2">
          <w:rPr>
            <w:webHidden/>
          </w:rPr>
          <w:instrText xml:space="preserve"> PAGEREF _Toc511639008 \h </w:instrText>
        </w:r>
        <w:r w:rsidR="00431EC2">
          <w:rPr>
            <w:webHidden/>
          </w:rPr>
        </w:r>
        <w:r w:rsidR="00431EC2">
          <w:rPr>
            <w:webHidden/>
          </w:rPr>
          <w:fldChar w:fldCharType="separate"/>
        </w:r>
        <w:r w:rsidR="00431EC2">
          <w:rPr>
            <w:webHidden/>
          </w:rPr>
          <w:t>6</w:t>
        </w:r>
        <w:r w:rsidR="00431EC2">
          <w:rPr>
            <w:webHidden/>
          </w:rPr>
          <w:fldChar w:fldCharType="end"/>
        </w:r>
      </w:hyperlink>
    </w:p>
    <w:p w14:paraId="1D4B51C1" w14:textId="5719A12D" w:rsidR="00431EC2" w:rsidRDefault="00907D2C">
      <w:pPr>
        <w:pStyle w:val="Sommario1"/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  <w:lang w:val="it-IT"/>
        </w:rPr>
      </w:pPr>
      <w:hyperlink w:anchor="_Toc511639009" w:history="1">
        <w:r w:rsidR="00431EC2" w:rsidRPr="00787CDE">
          <w:rPr>
            <w:rStyle w:val="Collegamentoipertestuale"/>
            <w:lang w:val="it-IT"/>
          </w:rPr>
          <w:t>5</w:t>
        </w:r>
        <w:r w:rsidR="00431EC2">
          <w:rPr>
            <w:rFonts w:asciiTheme="minorHAnsi" w:eastAsiaTheme="minorEastAsia" w:hAnsiTheme="minorHAnsi" w:cstheme="minorBidi"/>
            <w:b w:val="0"/>
            <w:smallCaps w:val="0"/>
            <w:color w:val="auto"/>
            <w:sz w:val="22"/>
            <w:szCs w:val="22"/>
            <w:lang w:val="it-IT"/>
          </w:rPr>
          <w:tab/>
        </w:r>
        <w:r w:rsidR="00431EC2" w:rsidRPr="00787CDE">
          <w:rPr>
            <w:rStyle w:val="Collegamentoipertestuale"/>
            <w:lang w:val="it-IT"/>
          </w:rPr>
          <w:t>ASPETTI TECNICI (&lt;15 PAGINE)</w:t>
        </w:r>
        <w:r w:rsidR="00431EC2">
          <w:rPr>
            <w:webHidden/>
          </w:rPr>
          <w:tab/>
        </w:r>
        <w:r w:rsidR="00431EC2">
          <w:rPr>
            <w:webHidden/>
          </w:rPr>
          <w:fldChar w:fldCharType="begin"/>
        </w:r>
        <w:r w:rsidR="00431EC2">
          <w:rPr>
            <w:webHidden/>
          </w:rPr>
          <w:instrText xml:space="preserve"> PAGEREF _Toc511639009 \h </w:instrText>
        </w:r>
        <w:r w:rsidR="00431EC2">
          <w:rPr>
            <w:webHidden/>
          </w:rPr>
        </w:r>
        <w:r w:rsidR="00431EC2">
          <w:rPr>
            <w:webHidden/>
          </w:rPr>
          <w:fldChar w:fldCharType="separate"/>
        </w:r>
        <w:r w:rsidR="00431EC2">
          <w:rPr>
            <w:webHidden/>
          </w:rPr>
          <w:t>6</w:t>
        </w:r>
        <w:r w:rsidR="00431EC2">
          <w:rPr>
            <w:webHidden/>
          </w:rPr>
          <w:fldChar w:fldCharType="end"/>
        </w:r>
      </w:hyperlink>
    </w:p>
    <w:p w14:paraId="6D8C1308" w14:textId="533ECF74" w:rsidR="00431EC2" w:rsidRDefault="00907D2C">
      <w:pPr>
        <w:pStyle w:val="Sommario1"/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  <w:lang w:val="it-IT"/>
        </w:rPr>
      </w:pPr>
      <w:hyperlink w:anchor="_Toc511639010" w:history="1">
        <w:r w:rsidR="00431EC2" w:rsidRPr="00787CDE">
          <w:rPr>
            <w:rStyle w:val="Collegamentoipertestuale"/>
            <w:lang w:val="it-IT"/>
          </w:rPr>
          <w:t>6</w:t>
        </w:r>
        <w:r w:rsidR="00431EC2">
          <w:rPr>
            <w:rFonts w:asciiTheme="minorHAnsi" w:eastAsiaTheme="minorEastAsia" w:hAnsiTheme="minorHAnsi" w:cstheme="minorBidi"/>
            <w:b w:val="0"/>
            <w:smallCaps w:val="0"/>
            <w:color w:val="auto"/>
            <w:sz w:val="22"/>
            <w:szCs w:val="22"/>
            <w:lang w:val="it-IT"/>
          </w:rPr>
          <w:tab/>
        </w:r>
        <w:r w:rsidR="00431EC2" w:rsidRPr="00787CDE">
          <w:rPr>
            <w:rStyle w:val="Collegamentoipertestuale"/>
            <w:lang w:val="it-IT"/>
          </w:rPr>
          <w:t>MODELLO ORGANIZZATIVO, PIANIFICAZIONE E ASPETTI FINANZIARI (&lt;5 PAGINE)</w:t>
        </w:r>
        <w:r w:rsidR="00431EC2">
          <w:rPr>
            <w:webHidden/>
          </w:rPr>
          <w:tab/>
        </w:r>
        <w:r w:rsidR="00431EC2">
          <w:rPr>
            <w:webHidden/>
          </w:rPr>
          <w:fldChar w:fldCharType="begin"/>
        </w:r>
        <w:r w:rsidR="00431EC2">
          <w:rPr>
            <w:webHidden/>
          </w:rPr>
          <w:instrText xml:space="preserve"> PAGEREF _Toc511639010 \h </w:instrText>
        </w:r>
        <w:r w:rsidR="00431EC2">
          <w:rPr>
            <w:webHidden/>
          </w:rPr>
        </w:r>
        <w:r w:rsidR="00431EC2">
          <w:rPr>
            <w:webHidden/>
          </w:rPr>
          <w:fldChar w:fldCharType="separate"/>
        </w:r>
        <w:r w:rsidR="00431EC2">
          <w:rPr>
            <w:webHidden/>
          </w:rPr>
          <w:t>6</w:t>
        </w:r>
        <w:r w:rsidR="00431EC2">
          <w:rPr>
            <w:webHidden/>
          </w:rPr>
          <w:fldChar w:fldCharType="end"/>
        </w:r>
      </w:hyperlink>
    </w:p>
    <w:p w14:paraId="31C30368" w14:textId="53D20C3E" w:rsidR="00431EC2" w:rsidRDefault="00907D2C">
      <w:pPr>
        <w:pStyle w:val="Sommario1"/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  <w:lang w:val="it-IT"/>
        </w:rPr>
      </w:pPr>
      <w:hyperlink w:anchor="_Toc511639011" w:history="1">
        <w:r w:rsidR="00431EC2" w:rsidRPr="00787CDE">
          <w:rPr>
            <w:rStyle w:val="Collegamentoipertestuale"/>
            <w:lang w:val="it-IT"/>
          </w:rPr>
          <w:t>7</w:t>
        </w:r>
        <w:r w:rsidR="00431EC2">
          <w:rPr>
            <w:rFonts w:asciiTheme="minorHAnsi" w:eastAsiaTheme="minorEastAsia" w:hAnsiTheme="minorHAnsi" w:cstheme="minorBidi"/>
            <w:b w:val="0"/>
            <w:smallCaps w:val="0"/>
            <w:color w:val="auto"/>
            <w:sz w:val="22"/>
            <w:szCs w:val="22"/>
            <w:lang w:val="it-IT"/>
          </w:rPr>
          <w:tab/>
        </w:r>
        <w:r w:rsidR="00431EC2" w:rsidRPr="00787CDE">
          <w:rPr>
            <w:rStyle w:val="Collegamentoipertestuale"/>
            <w:lang w:val="it-IT"/>
          </w:rPr>
          <w:t>QUALITÀ DELLA STRUTTURA E DEL TEAM PROPONENTE (&lt; 10 PAGINE)</w:t>
        </w:r>
        <w:r w:rsidR="00431EC2">
          <w:rPr>
            <w:webHidden/>
          </w:rPr>
          <w:tab/>
        </w:r>
        <w:r w:rsidR="00431EC2">
          <w:rPr>
            <w:webHidden/>
          </w:rPr>
          <w:fldChar w:fldCharType="begin"/>
        </w:r>
        <w:r w:rsidR="00431EC2">
          <w:rPr>
            <w:webHidden/>
          </w:rPr>
          <w:instrText xml:space="preserve"> PAGEREF _Toc511639011 \h </w:instrText>
        </w:r>
        <w:r w:rsidR="00431EC2">
          <w:rPr>
            <w:webHidden/>
          </w:rPr>
        </w:r>
        <w:r w:rsidR="00431EC2">
          <w:rPr>
            <w:webHidden/>
          </w:rPr>
          <w:fldChar w:fldCharType="separate"/>
        </w:r>
        <w:r w:rsidR="00431EC2">
          <w:rPr>
            <w:webHidden/>
          </w:rPr>
          <w:t>7</w:t>
        </w:r>
        <w:r w:rsidR="00431EC2">
          <w:rPr>
            <w:webHidden/>
          </w:rPr>
          <w:fldChar w:fldCharType="end"/>
        </w:r>
      </w:hyperlink>
    </w:p>
    <w:p w14:paraId="21667D08" w14:textId="4F993598" w:rsidR="00431EC2" w:rsidRDefault="00907D2C">
      <w:pPr>
        <w:pStyle w:val="Sommario1"/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  <w:lang w:val="it-IT"/>
        </w:rPr>
      </w:pPr>
      <w:hyperlink w:anchor="_Toc511639012" w:history="1">
        <w:r w:rsidR="00431EC2" w:rsidRPr="00787CDE">
          <w:rPr>
            <w:rStyle w:val="Collegamentoipertestuale"/>
            <w:lang w:val="it-IT"/>
          </w:rPr>
          <w:t>8</w:t>
        </w:r>
        <w:r w:rsidR="00431EC2">
          <w:rPr>
            <w:rFonts w:asciiTheme="minorHAnsi" w:eastAsiaTheme="minorEastAsia" w:hAnsiTheme="minorHAnsi" w:cstheme="minorBidi"/>
            <w:b w:val="0"/>
            <w:smallCaps w:val="0"/>
            <w:color w:val="auto"/>
            <w:sz w:val="22"/>
            <w:szCs w:val="22"/>
            <w:lang w:val="it-IT"/>
          </w:rPr>
          <w:tab/>
        </w:r>
        <w:r w:rsidR="00431EC2" w:rsidRPr="00787CDE">
          <w:rPr>
            <w:rStyle w:val="Collegamentoipertestuale"/>
            <w:lang w:val="it-IT"/>
          </w:rPr>
          <w:t>RILEVANZA RISPETTO AI CRITERI DI VALUTAZIONE IDENTIFICATI NEL BANDO (&lt;3 PAGINE)</w:t>
        </w:r>
        <w:r w:rsidR="00431EC2">
          <w:rPr>
            <w:webHidden/>
          </w:rPr>
          <w:tab/>
        </w:r>
        <w:r w:rsidR="00431EC2">
          <w:rPr>
            <w:webHidden/>
          </w:rPr>
          <w:fldChar w:fldCharType="begin"/>
        </w:r>
        <w:r w:rsidR="00431EC2">
          <w:rPr>
            <w:webHidden/>
          </w:rPr>
          <w:instrText xml:space="preserve"> PAGEREF _Toc511639012 \h </w:instrText>
        </w:r>
        <w:r w:rsidR="00431EC2">
          <w:rPr>
            <w:webHidden/>
          </w:rPr>
        </w:r>
        <w:r w:rsidR="00431EC2">
          <w:rPr>
            <w:webHidden/>
          </w:rPr>
          <w:fldChar w:fldCharType="separate"/>
        </w:r>
        <w:r w:rsidR="00431EC2">
          <w:rPr>
            <w:webHidden/>
          </w:rPr>
          <w:t>7</w:t>
        </w:r>
        <w:r w:rsidR="00431EC2">
          <w:rPr>
            <w:webHidden/>
          </w:rPr>
          <w:fldChar w:fldCharType="end"/>
        </w:r>
      </w:hyperlink>
    </w:p>
    <w:p w14:paraId="73D763FC" w14:textId="61FB6CCA" w:rsidR="00431EC2" w:rsidRDefault="00907D2C">
      <w:pPr>
        <w:pStyle w:val="Sommario1"/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  <w:lang w:val="it-IT"/>
        </w:rPr>
      </w:pPr>
      <w:hyperlink w:anchor="_Toc511639013" w:history="1">
        <w:r w:rsidR="00431EC2" w:rsidRPr="00787CDE">
          <w:rPr>
            <w:rStyle w:val="Collegamentoipertestuale"/>
            <w:lang w:val="it-IT"/>
          </w:rPr>
          <w:t>9</w:t>
        </w:r>
        <w:r w:rsidR="00431EC2">
          <w:rPr>
            <w:rFonts w:asciiTheme="minorHAnsi" w:eastAsiaTheme="minorEastAsia" w:hAnsiTheme="minorHAnsi" w:cstheme="minorBidi"/>
            <w:b w:val="0"/>
            <w:smallCaps w:val="0"/>
            <w:color w:val="auto"/>
            <w:sz w:val="22"/>
            <w:szCs w:val="22"/>
            <w:lang w:val="it-IT"/>
          </w:rPr>
          <w:tab/>
        </w:r>
        <w:r w:rsidR="00431EC2" w:rsidRPr="00787CDE">
          <w:rPr>
            <w:rStyle w:val="Collegamentoipertestuale"/>
            <w:lang w:val="it-IT"/>
          </w:rPr>
          <w:t>APPLICAZIONI E RITORNI (&lt;5 PAGINE)</w:t>
        </w:r>
        <w:r w:rsidR="00431EC2">
          <w:rPr>
            <w:webHidden/>
          </w:rPr>
          <w:tab/>
        </w:r>
        <w:r w:rsidR="00431EC2">
          <w:rPr>
            <w:webHidden/>
          </w:rPr>
          <w:fldChar w:fldCharType="begin"/>
        </w:r>
        <w:r w:rsidR="00431EC2">
          <w:rPr>
            <w:webHidden/>
          </w:rPr>
          <w:instrText xml:space="preserve"> PAGEREF _Toc511639013 \h </w:instrText>
        </w:r>
        <w:r w:rsidR="00431EC2">
          <w:rPr>
            <w:webHidden/>
          </w:rPr>
        </w:r>
        <w:r w:rsidR="00431EC2">
          <w:rPr>
            <w:webHidden/>
          </w:rPr>
          <w:fldChar w:fldCharType="separate"/>
        </w:r>
        <w:r w:rsidR="00431EC2">
          <w:rPr>
            <w:webHidden/>
          </w:rPr>
          <w:t>7</w:t>
        </w:r>
        <w:r w:rsidR="00431EC2">
          <w:rPr>
            <w:webHidden/>
          </w:rPr>
          <w:fldChar w:fldCharType="end"/>
        </w:r>
      </w:hyperlink>
    </w:p>
    <w:p w14:paraId="2923B0B6" w14:textId="1408F948" w:rsidR="00431EC2" w:rsidRDefault="00907D2C">
      <w:pPr>
        <w:pStyle w:val="Sommario1"/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  <w:lang w:val="it-IT"/>
        </w:rPr>
      </w:pPr>
      <w:hyperlink w:anchor="_Toc511639014" w:history="1">
        <w:r w:rsidR="00431EC2" w:rsidRPr="00787CDE">
          <w:rPr>
            <w:rStyle w:val="Collegamentoipertestuale"/>
            <w:lang w:val="it-IT"/>
          </w:rPr>
          <w:t>10</w:t>
        </w:r>
        <w:r w:rsidR="00431EC2">
          <w:rPr>
            <w:rFonts w:asciiTheme="minorHAnsi" w:eastAsiaTheme="minorEastAsia" w:hAnsiTheme="minorHAnsi" w:cstheme="minorBidi"/>
            <w:b w:val="0"/>
            <w:smallCaps w:val="0"/>
            <w:color w:val="auto"/>
            <w:sz w:val="22"/>
            <w:szCs w:val="22"/>
            <w:lang w:val="it-IT"/>
          </w:rPr>
          <w:tab/>
        </w:r>
        <w:r w:rsidR="00431EC2" w:rsidRPr="00787CDE">
          <w:rPr>
            <w:rStyle w:val="Collegamentoipertestuale"/>
            <w:lang w:val="it-IT"/>
          </w:rPr>
          <w:t>ALLEGATI</w:t>
        </w:r>
        <w:r w:rsidR="00431EC2">
          <w:rPr>
            <w:webHidden/>
          </w:rPr>
          <w:tab/>
        </w:r>
        <w:r w:rsidR="00431EC2">
          <w:rPr>
            <w:webHidden/>
          </w:rPr>
          <w:fldChar w:fldCharType="begin"/>
        </w:r>
        <w:r w:rsidR="00431EC2">
          <w:rPr>
            <w:webHidden/>
          </w:rPr>
          <w:instrText xml:space="preserve"> PAGEREF _Toc511639014 \h </w:instrText>
        </w:r>
        <w:r w:rsidR="00431EC2">
          <w:rPr>
            <w:webHidden/>
          </w:rPr>
        </w:r>
        <w:r w:rsidR="00431EC2">
          <w:rPr>
            <w:webHidden/>
          </w:rPr>
          <w:fldChar w:fldCharType="separate"/>
        </w:r>
        <w:r w:rsidR="00431EC2">
          <w:rPr>
            <w:webHidden/>
          </w:rPr>
          <w:t>7</w:t>
        </w:r>
        <w:r w:rsidR="00431EC2">
          <w:rPr>
            <w:webHidden/>
          </w:rPr>
          <w:fldChar w:fldCharType="end"/>
        </w:r>
      </w:hyperlink>
    </w:p>
    <w:p w14:paraId="2B04CFD7" w14:textId="2437A2D8" w:rsidR="005727EC" w:rsidRPr="00EC721F" w:rsidRDefault="00DD0A3B" w:rsidP="006902F7">
      <w:pPr>
        <w:rPr>
          <w:sz w:val="22"/>
        </w:rPr>
      </w:pPr>
      <w:r w:rsidRPr="00EC721F">
        <w:rPr>
          <w:b/>
          <w:bCs/>
          <w:sz w:val="22"/>
        </w:rPr>
        <w:fldChar w:fldCharType="end"/>
      </w:r>
      <w:bookmarkStart w:id="1" w:name="_Ref62963637"/>
      <w:r w:rsidR="005727EC" w:rsidRPr="00EC721F">
        <w:rPr>
          <w:sz w:val="22"/>
        </w:rPr>
        <w:br w:type="page"/>
      </w:r>
    </w:p>
    <w:p w14:paraId="72A639C7" w14:textId="1BAE3714" w:rsidR="00DA3D77" w:rsidRPr="00EC721F" w:rsidRDefault="00EC721F" w:rsidP="00EC721F">
      <w:pPr>
        <w:pStyle w:val="Titolo1"/>
        <w:tabs>
          <w:tab w:val="num" w:pos="567"/>
        </w:tabs>
        <w:ind w:left="567" w:hanging="567"/>
        <w:rPr>
          <w:lang w:val="it-IT"/>
        </w:rPr>
      </w:pPr>
      <w:bookmarkStart w:id="2" w:name="_Ref421782140"/>
      <w:bookmarkStart w:id="3" w:name="_Toc511639005"/>
      <w:bookmarkEnd w:id="1"/>
      <w:r w:rsidRPr="00EC721F">
        <w:rPr>
          <w:caps w:val="0"/>
          <w:lang w:val="it-IT"/>
        </w:rPr>
        <w:lastRenderedPageBreak/>
        <w:t>INTRODUZIONE ALLA PROPOSTA</w:t>
      </w:r>
      <w:bookmarkEnd w:id="2"/>
      <w:bookmarkEnd w:id="3"/>
    </w:p>
    <w:p w14:paraId="6E037CDA" w14:textId="77777777" w:rsidR="00C04A13" w:rsidRDefault="00C04A13" w:rsidP="008B51CD">
      <w:pPr>
        <w:autoSpaceDE w:val="0"/>
        <w:autoSpaceDN w:val="0"/>
        <w:adjustRightInd w:val="0"/>
        <w:rPr>
          <w:bCs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37"/>
        <w:gridCol w:w="6161"/>
      </w:tblGrid>
      <w:tr w:rsidR="00C04A13" w:rsidRPr="00C04A13" w14:paraId="3957D610" w14:textId="77777777" w:rsidTr="004C7E9D">
        <w:tc>
          <w:tcPr>
            <w:tcW w:w="8948" w:type="dxa"/>
            <w:gridSpan w:val="2"/>
          </w:tcPr>
          <w:p w14:paraId="16D9B740" w14:textId="77777777" w:rsidR="00C04A13" w:rsidRPr="00714E3E" w:rsidRDefault="00966B61" w:rsidP="00714E3E">
            <w:pPr>
              <w:jc w:val="center"/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INTRODUZIONE A</w:t>
            </w:r>
            <w:r w:rsidR="00C26EC8" w:rsidRPr="00714E3E">
              <w:rPr>
                <w:sz w:val="20"/>
                <w:szCs w:val="20"/>
                <w:lang w:val="it-IT"/>
              </w:rPr>
              <w:t>LLA PROPOSTA</w:t>
            </w:r>
          </w:p>
        </w:tc>
      </w:tr>
      <w:tr w:rsidR="00C04A13" w14:paraId="06A7B484" w14:textId="77777777" w:rsidTr="004C7E9D">
        <w:tc>
          <w:tcPr>
            <w:tcW w:w="2660" w:type="dxa"/>
          </w:tcPr>
          <w:p w14:paraId="79BBE60C" w14:textId="329D5270" w:rsidR="00C04A13" w:rsidRPr="00714E3E" w:rsidRDefault="00EC721F" w:rsidP="004C7E9D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 xml:space="preserve">Titolo </w:t>
            </w:r>
            <w:r w:rsidR="00C04A13" w:rsidRPr="00714E3E">
              <w:rPr>
                <w:sz w:val="20"/>
                <w:szCs w:val="20"/>
                <w:lang w:val="it-IT"/>
              </w:rPr>
              <w:t>del progetto</w:t>
            </w:r>
          </w:p>
        </w:tc>
        <w:tc>
          <w:tcPr>
            <w:tcW w:w="6288" w:type="dxa"/>
          </w:tcPr>
          <w:p w14:paraId="38754A14" w14:textId="77777777" w:rsidR="00C04A13" w:rsidRDefault="00C04A13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C04A13" w14:paraId="5AA6695C" w14:textId="77777777" w:rsidTr="004C7E9D">
        <w:tc>
          <w:tcPr>
            <w:tcW w:w="2660" w:type="dxa"/>
          </w:tcPr>
          <w:p w14:paraId="6AC4D7DC" w14:textId="77777777" w:rsidR="00C04A13" w:rsidRPr="00714E3E" w:rsidRDefault="00C04A13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Eventuale acronimo</w:t>
            </w:r>
          </w:p>
        </w:tc>
        <w:tc>
          <w:tcPr>
            <w:tcW w:w="6288" w:type="dxa"/>
          </w:tcPr>
          <w:p w14:paraId="1C99FDB2" w14:textId="77777777" w:rsidR="00C04A13" w:rsidRDefault="00C04A13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C04A13" w:rsidRPr="00342629" w14:paraId="076B807F" w14:textId="77777777" w:rsidTr="004C7E9D">
        <w:tc>
          <w:tcPr>
            <w:tcW w:w="2660" w:type="dxa"/>
          </w:tcPr>
          <w:p w14:paraId="3D24C424" w14:textId="77777777" w:rsidR="00C04A13" w:rsidRPr="00714E3E" w:rsidRDefault="00C04A13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Durata del progetto in mesi</w:t>
            </w:r>
          </w:p>
        </w:tc>
        <w:tc>
          <w:tcPr>
            <w:tcW w:w="6288" w:type="dxa"/>
          </w:tcPr>
          <w:p w14:paraId="46856B20" w14:textId="77777777" w:rsidR="00C04A13" w:rsidRDefault="00C04A13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C04A13" w:rsidRPr="00342629" w14:paraId="0E0C2F2E" w14:textId="77777777" w:rsidTr="004C7E9D">
        <w:tc>
          <w:tcPr>
            <w:tcW w:w="2660" w:type="dxa"/>
          </w:tcPr>
          <w:p w14:paraId="422D41C2" w14:textId="77777777" w:rsidR="00C04A13" w:rsidRPr="00714E3E" w:rsidRDefault="00C04A13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Costo totale del progetto in €</w:t>
            </w:r>
          </w:p>
        </w:tc>
        <w:tc>
          <w:tcPr>
            <w:tcW w:w="6288" w:type="dxa"/>
          </w:tcPr>
          <w:p w14:paraId="5D407D1A" w14:textId="77777777" w:rsidR="00C04A13" w:rsidRDefault="00C04A13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C04A13" w:rsidRPr="00C04A13" w14:paraId="6B7ADFAE" w14:textId="77777777" w:rsidTr="004C7E9D">
        <w:tc>
          <w:tcPr>
            <w:tcW w:w="2660" w:type="dxa"/>
          </w:tcPr>
          <w:p w14:paraId="047ABE4C" w14:textId="77777777" w:rsidR="00C04A13" w:rsidRPr="00714E3E" w:rsidRDefault="00C04A13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Finanziamento richiesto in €</w:t>
            </w:r>
          </w:p>
        </w:tc>
        <w:tc>
          <w:tcPr>
            <w:tcW w:w="6288" w:type="dxa"/>
          </w:tcPr>
          <w:p w14:paraId="73E32121" w14:textId="77777777" w:rsidR="00C04A13" w:rsidRDefault="00C04A13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C04A13" w:rsidRPr="00C04A13" w14:paraId="41233575" w14:textId="77777777" w:rsidTr="004C7E9D">
        <w:tc>
          <w:tcPr>
            <w:tcW w:w="2660" w:type="dxa"/>
          </w:tcPr>
          <w:p w14:paraId="63E3F73E" w14:textId="77777777" w:rsidR="00C04A13" w:rsidRPr="00714E3E" w:rsidRDefault="00DF6C13" w:rsidP="00DF6C13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Eventuale c</w:t>
            </w:r>
            <w:r w:rsidR="00C04A13" w:rsidRPr="00714E3E">
              <w:rPr>
                <w:sz w:val="20"/>
                <w:szCs w:val="20"/>
                <w:lang w:val="it-IT"/>
              </w:rPr>
              <w:t>ofinanziamento previsto in €</w:t>
            </w:r>
          </w:p>
        </w:tc>
        <w:tc>
          <w:tcPr>
            <w:tcW w:w="6288" w:type="dxa"/>
          </w:tcPr>
          <w:p w14:paraId="3B90E80E" w14:textId="77777777" w:rsidR="00C04A13" w:rsidRDefault="00C04A13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</w:tbl>
    <w:p w14:paraId="230F5B40" w14:textId="77777777" w:rsidR="008B51CD" w:rsidRDefault="008B51CD" w:rsidP="00D13D53">
      <w:pPr>
        <w:autoSpaceDE w:val="0"/>
        <w:autoSpaceDN w:val="0"/>
        <w:adjustRightInd w:val="0"/>
        <w:rPr>
          <w:bCs/>
          <w:sz w:val="20"/>
          <w:szCs w:val="20"/>
          <w:lang w:val="it-IT"/>
        </w:rPr>
      </w:pPr>
    </w:p>
    <w:p w14:paraId="1F2C7A3F" w14:textId="52675F2C" w:rsidR="0033429B" w:rsidRPr="00EC721F" w:rsidRDefault="00EC721F" w:rsidP="00EC721F">
      <w:pPr>
        <w:pStyle w:val="Titolo1"/>
        <w:tabs>
          <w:tab w:val="num" w:pos="567"/>
        </w:tabs>
        <w:ind w:left="567" w:hanging="567"/>
        <w:rPr>
          <w:lang w:val="it-IT"/>
        </w:rPr>
      </w:pPr>
      <w:bookmarkStart w:id="4" w:name="_Toc511639006"/>
      <w:r w:rsidRPr="00EC721F">
        <w:rPr>
          <w:caps w:val="0"/>
          <w:lang w:val="it-IT"/>
        </w:rPr>
        <w:t>TIPOLOGIA SOGGETTO RICHIEDENTE</w:t>
      </w:r>
      <w:bookmarkEnd w:id="4"/>
    </w:p>
    <w:p w14:paraId="085A8E1E" w14:textId="77777777" w:rsidR="00036DF9" w:rsidRDefault="00036DF9">
      <w:pPr>
        <w:jc w:val="left"/>
        <w:rPr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1"/>
        <w:gridCol w:w="6157"/>
      </w:tblGrid>
      <w:tr w:rsidR="00036DF9" w:rsidRPr="00342629" w14:paraId="3EDEAE72" w14:textId="77777777" w:rsidTr="004C7E9D">
        <w:tc>
          <w:tcPr>
            <w:tcW w:w="8948" w:type="dxa"/>
            <w:gridSpan w:val="2"/>
          </w:tcPr>
          <w:p w14:paraId="150AD677" w14:textId="77777777" w:rsidR="00036DF9" w:rsidRDefault="007510E0" w:rsidP="00714E3E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SOGGETTO </w:t>
            </w:r>
            <w:r w:rsidR="00036DF9" w:rsidRPr="00714E3E">
              <w:rPr>
                <w:sz w:val="20"/>
                <w:szCs w:val="20"/>
                <w:lang w:val="it-IT"/>
              </w:rPr>
              <w:t>SCIENTIFICO</w:t>
            </w:r>
            <w:r w:rsidR="00B805FA">
              <w:rPr>
                <w:sz w:val="20"/>
                <w:szCs w:val="20"/>
                <w:lang w:val="it-IT"/>
              </w:rPr>
              <w:t xml:space="preserve">: </w:t>
            </w:r>
            <w:r w:rsidR="00036DF9" w:rsidRPr="00714E3E">
              <w:rPr>
                <w:sz w:val="20"/>
                <w:szCs w:val="20"/>
                <w:lang w:val="it-IT"/>
              </w:rPr>
              <w:t>UNIVERSITÀ / DIPARTIMENTI UNIVERSITARI / ENTI PUBBLICI DI RICERCA</w:t>
            </w:r>
          </w:p>
          <w:p w14:paraId="5BD2443B" w14:textId="77777777" w:rsidR="00B805FA" w:rsidRDefault="00B805FA" w:rsidP="00714E3E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oppure</w:t>
            </w:r>
          </w:p>
          <w:p w14:paraId="2C9083B2" w14:textId="77777777" w:rsidR="00B805FA" w:rsidRPr="00714E3E" w:rsidRDefault="007510E0" w:rsidP="00B805FA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SOGGETTO </w:t>
            </w:r>
            <w:r w:rsidR="00B805FA" w:rsidRPr="00B805FA">
              <w:rPr>
                <w:sz w:val="20"/>
                <w:szCs w:val="20"/>
                <w:lang w:val="it-IT"/>
              </w:rPr>
              <w:t>INDUSTRIALE</w:t>
            </w:r>
            <w:r w:rsidR="00B805FA">
              <w:rPr>
                <w:sz w:val="20"/>
                <w:szCs w:val="20"/>
                <w:lang w:val="it-IT"/>
              </w:rPr>
              <w:t xml:space="preserve">: </w:t>
            </w:r>
            <w:r w:rsidR="00B805FA" w:rsidRPr="00B805FA">
              <w:rPr>
                <w:sz w:val="20"/>
                <w:szCs w:val="20"/>
                <w:lang w:val="it-IT"/>
              </w:rPr>
              <w:t>MEDIE/GRANDI INDUSTRIE, PMI, STARTUP, SPINOFF</w:t>
            </w:r>
          </w:p>
          <w:p w14:paraId="3F190B98" w14:textId="77777777" w:rsidR="00072244" w:rsidRPr="00714E3E" w:rsidRDefault="00072244" w:rsidP="007510E0">
            <w:pPr>
              <w:jc w:val="center"/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 xml:space="preserve">(ripetere per ogni componente </w:t>
            </w:r>
            <w:r w:rsidR="007510E0">
              <w:rPr>
                <w:sz w:val="20"/>
                <w:szCs w:val="20"/>
                <w:lang w:val="it-IT"/>
              </w:rPr>
              <w:t>del Team</w:t>
            </w:r>
            <w:r w:rsidRPr="00714E3E">
              <w:rPr>
                <w:sz w:val="20"/>
                <w:szCs w:val="20"/>
                <w:lang w:val="it-IT"/>
              </w:rPr>
              <w:t>)</w:t>
            </w:r>
          </w:p>
        </w:tc>
      </w:tr>
      <w:tr w:rsidR="00036DF9" w14:paraId="172B3AE7" w14:textId="77777777" w:rsidTr="004C7E9D">
        <w:tc>
          <w:tcPr>
            <w:tcW w:w="2660" w:type="dxa"/>
          </w:tcPr>
          <w:p w14:paraId="7FD71849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Nominativo</w:t>
            </w:r>
          </w:p>
        </w:tc>
        <w:tc>
          <w:tcPr>
            <w:tcW w:w="6288" w:type="dxa"/>
          </w:tcPr>
          <w:p w14:paraId="79CBB6A8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5A048951" w14:textId="77777777" w:rsidTr="004C7E9D">
        <w:tc>
          <w:tcPr>
            <w:tcW w:w="2660" w:type="dxa"/>
          </w:tcPr>
          <w:p w14:paraId="707F6ABC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Ragione Sociale</w:t>
            </w:r>
            <w:r w:rsidRPr="00714E3E">
              <w:rPr>
                <w:sz w:val="20"/>
                <w:szCs w:val="20"/>
                <w:lang w:val="it-IT"/>
              </w:rPr>
              <w:footnoteReference w:id="1"/>
            </w:r>
          </w:p>
        </w:tc>
        <w:tc>
          <w:tcPr>
            <w:tcW w:w="6288" w:type="dxa"/>
          </w:tcPr>
          <w:p w14:paraId="79C6C871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6DD61C0B" w14:textId="77777777" w:rsidTr="004C7E9D">
        <w:tc>
          <w:tcPr>
            <w:tcW w:w="2660" w:type="dxa"/>
          </w:tcPr>
          <w:p w14:paraId="7B14C269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Forma Giuridica</w:t>
            </w:r>
          </w:p>
        </w:tc>
        <w:tc>
          <w:tcPr>
            <w:tcW w:w="6288" w:type="dxa"/>
          </w:tcPr>
          <w:p w14:paraId="66733C1D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6D480382" w14:textId="77777777" w:rsidTr="004C7E9D">
        <w:tc>
          <w:tcPr>
            <w:tcW w:w="2660" w:type="dxa"/>
          </w:tcPr>
          <w:p w14:paraId="49FEC755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Data di costituzione</w:t>
            </w:r>
          </w:p>
        </w:tc>
        <w:tc>
          <w:tcPr>
            <w:tcW w:w="6288" w:type="dxa"/>
          </w:tcPr>
          <w:p w14:paraId="4E31F31A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5DA4AB78" w14:textId="77777777" w:rsidTr="004C7E9D">
        <w:tc>
          <w:tcPr>
            <w:tcW w:w="2660" w:type="dxa"/>
          </w:tcPr>
          <w:p w14:paraId="7EBB94F9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Partita IVA</w:t>
            </w:r>
          </w:p>
        </w:tc>
        <w:tc>
          <w:tcPr>
            <w:tcW w:w="6288" w:type="dxa"/>
          </w:tcPr>
          <w:p w14:paraId="7D4F134F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7B17C11E" w14:textId="77777777" w:rsidTr="004C7E9D">
        <w:tc>
          <w:tcPr>
            <w:tcW w:w="2660" w:type="dxa"/>
          </w:tcPr>
          <w:p w14:paraId="1152F87B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6288" w:type="dxa"/>
          </w:tcPr>
          <w:p w14:paraId="37135103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6AB3A074" w14:textId="77777777" w:rsidTr="004C7E9D">
        <w:tc>
          <w:tcPr>
            <w:tcW w:w="2660" w:type="dxa"/>
          </w:tcPr>
          <w:p w14:paraId="5958A4B7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Indirizzo sede legale</w:t>
            </w:r>
          </w:p>
        </w:tc>
        <w:tc>
          <w:tcPr>
            <w:tcW w:w="6288" w:type="dxa"/>
          </w:tcPr>
          <w:p w14:paraId="38B3F465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6DE54E0D" w14:textId="77777777" w:rsidTr="004C7E9D">
        <w:tc>
          <w:tcPr>
            <w:tcW w:w="2660" w:type="dxa"/>
          </w:tcPr>
          <w:p w14:paraId="081F7336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CAP</w:t>
            </w:r>
          </w:p>
        </w:tc>
        <w:tc>
          <w:tcPr>
            <w:tcW w:w="6288" w:type="dxa"/>
          </w:tcPr>
          <w:p w14:paraId="399395C4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5565351D" w14:textId="77777777" w:rsidTr="004C7E9D">
        <w:tc>
          <w:tcPr>
            <w:tcW w:w="2660" w:type="dxa"/>
          </w:tcPr>
          <w:p w14:paraId="10F03E5D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Comune</w:t>
            </w:r>
          </w:p>
        </w:tc>
        <w:tc>
          <w:tcPr>
            <w:tcW w:w="6288" w:type="dxa"/>
          </w:tcPr>
          <w:p w14:paraId="6B953027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48EF2D20" w14:textId="77777777" w:rsidTr="004C7E9D">
        <w:tc>
          <w:tcPr>
            <w:tcW w:w="2660" w:type="dxa"/>
          </w:tcPr>
          <w:p w14:paraId="26B37792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proofErr w:type="spellStart"/>
            <w:r w:rsidRPr="00714E3E">
              <w:rPr>
                <w:sz w:val="20"/>
                <w:szCs w:val="20"/>
                <w:lang w:val="it-IT"/>
              </w:rPr>
              <w:t>Prov</w:t>
            </w:r>
            <w:proofErr w:type="spellEnd"/>
            <w:r w:rsidRPr="00714E3E">
              <w:rPr>
                <w:sz w:val="20"/>
                <w:szCs w:val="20"/>
                <w:lang w:val="it-IT"/>
              </w:rPr>
              <w:t>.(sigla)</w:t>
            </w:r>
          </w:p>
        </w:tc>
        <w:tc>
          <w:tcPr>
            <w:tcW w:w="6288" w:type="dxa"/>
          </w:tcPr>
          <w:p w14:paraId="4DFEF44E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1BD6E7A5" w14:textId="77777777" w:rsidTr="004C7E9D">
        <w:tc>
          <w:tcPr>
            <w:tcW w:w="2660" w:type="dxa"/>
          </w:tcPr>
          <w:p w14:paraId="1AA307D5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Paese</w:t>
            </w:r>
          </w:p>
        </w:tc>
        <w:tc>
          <w:tcPr>
            <w:tcW w:w="6288" w:type="dxa"/>
          </w:tcPr>
          <w:p w14:paraId="7B703CBC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1B7E6C43" w14:textId="77777777" w:rsidTr="004C7E9D">
        <w:tc>
          <w:tcPr>
            <w:tcW w:w="2660" w:type="dxa"/>
          </w:tcPr>
          <w:p w14:paraId="1E81556C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Telefono</w:t>
            </w:r>
          </w:p>
        </w:tc>
        <w:tc>
          <w:tcPr>
            <w:tcW w:w="6288" w:type="dxa"/>
          </w:tcPr>
          <w:p w14:paraId="62B6D7B7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0BC8EFCF" w14:textId="77777777" w:rsidTr="004C7E9D">
        <w:tc>
          <w:tcPr>
            <w:tcW w:w="2660" w:type="dxa"/>
          </w:tcPr>
          <w:p w14:paraId="5C0C0594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Fax</w:t>
            </w:r>
          </w:p>
        </w:tc>
        <w:tc>
          <w:tcPr>
            <w:tcW w:w="6288" w:type="dxa"/>
          </w:tcPr>
          <w:p w14:paraId="543EE44B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23ACBFCE" w14:textId="77777777" w:rsidTr="004C7E9D">
        <w:tc>
          <w:tcPr>
            <w:tcW w:w="2660" w:type="dxa"/>
          </w:tcPr>
          <w:p w14:paraId="36A49484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Sito Web</w:t>
            </w:r>
          </w:p>
        </w:tc>
        <w:tc>
          <w:tcPr>
            <w:tcW w:w="6288" w:type="dxa"/>
          </w:tcPr>
          <w:p w14:paraId="62E26E42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05FD2721" w14:textId="77777777" w:rsidTr="004C7E9D">
        <w:tc>
          <w:tcPr>
            <w:tcW w:w="2660" w:type="dxa"/>
          </w:tcPr>
          <w:p w14:paraId="354715E8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e-mail</w:t>
            </w:r>
          </w:p>
        </w:tc>
        <w:tc>
          <w:tcPr>
            <w:tcW w:w="6288" w:type="dxa"/>
          </w:tcPr>
          <w:p w14:paraId="0320377B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61C99CA7" w14:textId="77777777" w:rsidTr="004C7E9D">
        <w:tc>
          <w:tcPr>
            <w:tcW w:w="2660" w:type="dxa"/>
          </w:tcPr>
          <w:p w14:paraId="5BD2CE5E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Indirizzo (eventuale)  Sede operativa</w:t>
            </w:r>
          </w:p>
        </w:tc>
        <w:tc>
          <w:tcPr>
            <w:tcW w:w="6288" w:type="dxa"/>
          </w:tcPr>
          <w:p w14:paraId="4143D184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4E229314" w14:textId="77777777" w:rsidTr="004C7E9D">
        <w:tc>
          <w:tcPr>
            <w:tcW w:w="2660" w:type="dxa"/>
          </w:tcPr>
          <w:p w14:paraId="0E8B9B7F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lastRenderedPageBreak/>
              <w:t>Comune</w:t>
            </w:r>
          </w:p>
        </w:tc>
        <w:tc>
          <w:tcPr>
            <w:tcW w:w="6288" w:type="dxa"/>
          </w:tcPr>
          <w:p w14:paraId="1CD90F09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61FCC6A5" w14:textId="77777777" w:rsidTr="004C7E9D">
        <w:tc>
          <w:tcPr>
            <w:tcW w:w="2660" w:type="dxa"/>
          </w:tcPr>
          <w:p w14:paraId="1F7132B2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proofErr w:type="spellStart"/>
            <w:r w:rsidRPr="00714E3E">
              <w:rPr>
                <w:sz w:val="20"/>
                <w:szCs w:val="20"/>
                <w:lang w:val="it-IT"/>
              </w:rPr>
              <w:t>Prov</w:t>
            </w:r>
            <w:proofErr w:type="spellEnd"/>
            <w:r w:rsidRPr="00714E3E">
              <w:rPr>
                <w:sz w:val="20"/>
                <w:szCs w:val="20"/>
                <w:lang w:val="it-IT"/>
              </w:rPr>
              <w:t>. (sigla)</w:t>
            </w:r>
          </w:p>
        </w:tc>
        <w:tc>
          <w:tcPr>
            <w:tcW w:w="6288" w:type="dxa"/>
          </w:tcPr>
          <w:p w14:paraId="54B294A1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A06356" w:rsidRPr="00342629" w14:paraId="722159BF" w14:textId="77777777" w:rsidTr="00D56618">
        <w:tc>
          <w:tcPr>
            <w:tcW w:w="2660" w:type="dxa"/>
          </w:tcPr>
          <w:p w14:paraId="395D7FD5" w14:textId="77777777" w:rsidR="00A06356" w:rsidRPr="00714E3E" w:rsidRDefault="00A06356" w:rsidP="00D56618">
            <w:pPr>
              <w:rPr>
                <w:sz w:val="20"/>
                <w:szCs w:val="20"/>
                <w:lang w:val="it-IT"/>
              </w:rPr>
            </w:pPr>
            <w:r w:rsidRPr="00A06356">
              <w:rPr>
                <w:sz w:val="20"/>
                <w:szCs w:val="20"/>
                <w:lang w:val="it-IT"/>
              </w:rPr>
              <w:t xml:space="preserve">Per industrie: </w:t>
            </w:r>
            <w:r w:rsidRPr="00714E3E">
              <w:rPr>
                <w:sz w:val="20"/>
                <w:szCs w:val="20"/>
                <w:lang w:val="it-IT"/>
              </w:rPr>
              <w:t>Classificazione Dimensionale (scelta tra Micro Impresa, Piccola Impresa, Media Impresa, Grande Impresa)</w:t>
            </w:r>
          </w:p>
        </w:tc>
        <w:tc>
          <w:tcPr>
            <w:tcW w:w="6288" w:type="dxa"/>
          </w:tcPr>
          <w:p w14:paraId="52FDEAB1" w14:textId="77777777" w:rsidR="00A06356" w:rsidRPr="00714E3E" w:rsidRDefault="00A06356" w:rsidP="00D56618">
            <w:pPr>
              <w:rPr>
                <w:sz w:val="20"/>
                <w:szCs w:val="20"/>
                <w:lang w:val="it-IT"/>
              </w:rPr>
            </w:pPr>
          </w:p>
        </w:tc>
      </w:tr>
      <w:tr w:rsidR="00A06356" w:rsidRPr="00342629" w14:paraId="47CEEF56" w14:textId="77777777" w:rsidTr="00D56618">
        <w:tc>
          <w:tcPr>
            <w:tcW w:w="2660" w:type="dxa"/>
          </w:tcPr>
          <w:p w14:paraId="047CDF3D" w14:textId="77777777" w:rsidR="00A06356" w:rsidRPr="00714E3E" w:rsidRDefault="00A06356" w:rsidP="00D56618">
            <w:pPr>
              <w:rPr>
                <w:sz w:val="20"/>
                <w:szCs w:val="20"/>
                <w:lang w:val="it-IT"/>
              </w:rPr>
            </w:pPr>
            <w:r w:rsidRPr="00A06356">
              <w:rPr>
                <w:sz w:val="20"/>
                <w:szCs w:val="20"/>
                <w:lang w:val="it-IT"/>
              </w:rPr>
              <w:t xml:space="preserve">Per industrie: </w:t>
            </w:r>
            <w:r w:rsidRPr="00714E3E">
              <w:rPr>
                <w:sz w:val="20"/>
                <w:szCs w:val="20"/>
                <w:lang w:val="it-IT"/>
              </w:rPr>
              <w:t>Codice ATECO: Numero</w:t>
            </w:r>
          </w:p>
        </w:tc>
        <w:tc>
          <w:tcPr>
            <w:tcW w:w="6288" w:type="dxa"/>
          </w:tcPr>
          <w:p w14:paraId="458CDB89" w14:textId="77777777" w:rsidR="00A06356" w:rsidRPr="00714E3E" w:rsidRDefault="00A06356" w:rsidP="00D56618">
            <w:pPr>
              <w:rPr>
                <w:sz w:val="20"/>
                <w:szCs w:val="20"/>
                <w:lang w:val="it-IT"/>
              </w:rPr>
            </w:pPr>
          </w:p>
        </w:tc>
      </w:tr>
      <w:tr w:rsidR="00A06356" w:rsidRPr="00342629" w14:paraId="51B47B33" w14:textId="77777777" w:rsidTr="00D56618">
        <w:tc>
          <w:tcPr>
            <w:tcW w:w="2660" w:type="dxa"/>
          </w:tcPr>
          <w:p w14:paraId="68C0848A" w14:textId="77777777" w:rsidR="00A06356" w:rsidRPr="00714E3E" w:rsidRDefault="00A06356" w:rsidP="00D56618">
            <w:pPr>
              <w:rPr>
                <w:sz w:val="20"/>
                <w:szCs w:val="20"/>
                <w:lang w:val="it-IT"/>
              </w:rPr>
            </w:pPr>
            <w:r w:rsidRPr="00A06356">
              <w:rPr>
                <w:sz w:val="20"/>
                <w:szCs w:val="20"/>
                <w:lang w:val="it-IT"/>
              </w:rPr>
              <w:t xml:space="preserve">Per industrie: </w:t>
            </w:r>
            <w:r w:rsidRPr="00714E3E">
              <w:rPr>
                <w:sz w:val="20"/>
                <w:szCs w:val="20"/>
                <w:lang w:val="it-IT"/>
              </w:rPr>
              <w:t>Codice ATECO: Descrizione</w:t>
            </w:r>
          </w:p>
        </w:tc>
        <w:tc>
          <w:tcPr>
            <w:tcW w:w="6288" w:type="dxa"/>
          </w:tcPr>
          <w:p w14:paraId="3CA99B38" w14:textId="77777777" w:rsidR="00A06356" w:rsidRPr="00714E3E" w:rsidRDefault="00A06356" w:rsidP="00D56618">
            <w:pPr>
              <w:rPr>
                <w:sz w:val="20"/>
                <w:szCs w:val="20"/>
                <w:lang w:val="it-IT"/>
              </w:rPr>
            </w:pPr>
          </w:p>
        </w:tc>
      </w:tr>
      <w:tr w:rsidR="00036DF9" w14:paraId="773284DA" w14:textId="77777777" w:rsidTr="004C7E9D">
        <w:tc>
          <w:tcPr>
            <w:tcW w:w="2660" w:type="dxa"/>
          </w:tcPr>
          <w:p w14:paraId="13E734CA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Legale Rappresentante</w:t>
            </w:r>
          </w:p>
        </w:tc>
        <w:tc>
          <w:tcPr>
            <w:tcW w:w="6288" w:type="dxa"/>
          </w:tcPr>
          <w:p w14:paraId="27E0D405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4041AE" w14:paraId="4324BCA3" w14:textId="77777777" w:rsidTr="004C7E9D">
        <w:tc>
          <w:tcPr>
            <w:tcW w:w="2660" w:type="dxa"/>
          </w:tcPr>
          <w:p w14:paraId="681F9282" w14:textId="77777777" w:rsidR="004041AE" w:rsidRPr="00714E3E" w:rsidRDefault="004041AE" w:rsidP="00714E3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Ruolo (</w:t>
            </w:r>
            <w:r w:rsidRPr="004041AE">
              <w:rPr>
                <w:sz w:val="20"/>
                <w:szCs w:val="20"/>
                <w:lang w:val="it-IT"/>
              </w:rPr>
              <w:t>PRIME o SUBCO</w:t>
            </w:r>
            <w:r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6288" w:type="dxa"/>
          </w:tcPr>
          <w:p w14:paraId="1E44740C" w14:textId="77777777" w:rsidR="004041AE" w:rsidRDefault="004041AE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EB3FD1" w:rsidRPr="00342629" w14:paraId="36DFA18C" w14:textId="77777777" w:rsidTr="00D56618">
        <w:tc>
          <w:tcPr>
            <w:tcW w:w="2660" w:type="dxa"/>
          </w:tcPr>
          <w:p w14:paraId="73658F9B" w14:textId="77777777" w:rsidR="00EB3FD1" w:rsidRPr="00714E3E" w:rsidRDefault="004041AE" w:rsidP="0045043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Responsabile (</w:t>
            </w:r>
            <w:r w:rsidR="00EB3FD1">
              <w:rPr>
                <w:sz w:val="20"/>
                <w:szCs w:val="20"/>
                <w:lang w:val="it-IT"/>
              </w:rPr>
              <w:t>In caso di PRIME</w:t>
            </w:r>
            <w:r>
              <w:rPr>
                <w:sz w:val="20"/>
                <w:szCs w:val="20"/>
                <w:lang w:val="it-IT"/>
              </w:rPr>
              <w:t xml:space="preserve"> indicare il </w:t>
            </w:r>
            <w:r w:rsidR="00EB3FD1" w:rsidRPr="00714E3E">
              <w:rPr>
                <w:sz w:val="20"/>
                <w:szCs w:val="20"/>
                <w:lang w:val="it-IT"/>
              </w:rPr>
              <w:t>Capo Progetto</w:t>
            </w:r>
            <w:r w:rsidR="00EB3FD1" w:rsidRPr="00714E3E">
              <w:rPr>
                <w:sz w:val="20"/>
                <w:szCs w:val="20"/>
                <w:lang w:val="it-IT"/>
              </w:rPr>
              <w:footnoteReference w:id="2"/>
            </w:r>
            <w:r>
              <w:rPr>
                <w:sz w:val="20"/>
                <w:szCs w:val="20"/>
                <w:lang w:val="it-IT"/>
              </w:rPr>
              <w:t>, i</w:t>
            </w:r>
            <w:r w:rsidR="00EB3FD1">
              <w:rPr>
                <w:sz w:val="20"/>
                <w:szCs w:val="20"/>
                <w:lang w:val="it-IT"/>
              </w:rPr>
              <w:t xml:space="preserve">n caso di SUBCO </w:t>
            </w:r>
            <w:r>
              <w:rPr>
                <w:sz w:val="20"/>
                <w:szCs w:val="20"/>
                <w:lang w:val="it-IT"/>
              </w:rPr>
              <w:t xml:space="preserve">il </w:t>
            </w:r>
            <w:r w:rsidR="00EB3FD1" w:rsidRPr="00714E3E">
              <w:rPr>
                <w:sz w:val="20"/>
                <w:szCs w:val="20"/>
                <w:lang w:val="it-IT"/>
              </w:rPr>
              <w:t>Responsabile Tecnico</w:t>
            </w:r>
            <w:r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6288" w:type="dxa"/>
          </w:tcPr>
          <w:p w14:paraId="1AF151E6" w14:textId="77777777" w:rsidR="00EB3FD1" w:rsidRDefault="00EB3FD1" w:rsidP="00D56618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847EE4" w:rsidRPr="00740E19" w14:paraId="624166C9" w14:textId="77777777" w:rsidTr="00D56618">
        <w:tc>
          <w:tcPr>
            <w:tcW w:w="2660" w:type="dxa"/>
          </w:tcPr>
          <w:p w14:paraId="19F0A5C5" w14:textId="154C1750" w:rsidR="00847EE4" w:rsidRDefault="00847EE4" w:rsidP="0045043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</w:t>
            </w:r>
            <w:r w:rsidRPr="00847EE4">
              <w:rPr>
                <w:sz w:val="20"/>
                <w:szCs w:val="20"/>
                <w:lang w:val="it-IT"/>
              </w:rPr>
              <w:t>ampo di attività</w:t>
            </w:r>
          </w:p>
        </w:tc>
        <w:tc>
          <w:tcPr>
            <w:tcW w:w="6288" w:type="dxa"/>
          </w:tcPr>
          <w:p w14:paraId="401434FB" w14:textId="77777777" w:rsidR="00847EE4" w:rsidRDefault="00847EE4" w:rsidP="00D56618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:rsidRPr="00342629" w14:paraId="68C53D81" w14:textId="77777777" w:rsidTr="004C7E9D">
        <w:tc>
          <w:tcPr>
            <w:tcW w:w="2660" w:type="dxa"/>
          </w:tcPr>
          <w:p w14:paraId="3C454C27" w14:textId="77777777" w:rsidR="00036DF9" w:rsidRPr="00714E3E" w:rsidRDefault="00036DF9" w:rsidP="004041A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Ind</w:t>
            </w:r>
            <w:r w:rsidR="00B805FA">
              <w:rPr>
                <w:sz w:val="20"/>
                <w:szCs w:val="20"/>
                <w:lang w:val="it-IT"/>
              </w:rPr>
              <w:t>icazione numerica di massima del</w:t>
            </w:r>
            <w:r w:rsidRPr="00714E3E">
              <w:rPr>
                <w:sz w:val="20"/>
                <w:szCs w:val="20"/>
                <w:lang w:val="it-IT"/>
              </w:rPr>
              <w:t xml:space="preserve"> </w:t>
            </w:r>
            <w:r w:rsidR="00B805FA">
              <w:rPr>
                <w:sz w:val="20"/>
                <w:szCs w:val="20"/>
                <w:lang w:val="it-IT"/>
              </w:rPr>
              <w:t>personale</w:t>
            </w:r>
            <w:r w:rsidRPr="00714E3E">
              <w:rPr>
                <w:sz w:val="20"/>
                <w:szCs w:val="20"/>
                <w:lang w:val="it-IT"/>
              </w:rPr>
              <w:t xml:space="preserve"> coinvolt</w:t>
            </w:r>
            <w:r w:rsidR="004041AE">
              <w:rPr>
                <w:sz w:val="20"/>
                <w:szCs w:val="20"/>
                <w:lang w:val="it-IT"/>
              </w:rPr>
              <w:t>o</w:t>
            </w:r>
            <w:r w:rsidRPr="00714E3E">
              <w:rPr>
                <w:sz w:val="20"/>
                <w:szCs w:val="20"/>
                <w:lang w:val="it-IT"/>
              </w:rPr>
              <w:t xml:space="preserve">, a vario titolo,  nell’attività di Ricerca </w:t>
            </w:r>
            <w:r w:rsidR="00B805FA">
              <w:rPr>
                <w:sz w:val="20"/>
                <w:szCs w:val="20"/>
                <w:lang w:val="it-IT"/>
              </w:rPr>
              <w:t xml:space="preserve">e Sviluppo </w:t>
            </w:r>
            <w:r w:rsidRPr="00714E3E">
              <w:rPr>
                <w:sz w:val="20"/>
                <w:szCs w:val="20"/>
                <w:lang w:val="it-IT"/>
              </w:rPr>
              <w:t>in ambito spaziale</w:t>
            </w:r>
          </w:p>
        </w:tc>
        <w:tc>
          <w:tcPr>
            <w:tcW w:w="6288" w:type="dxa"/>
          </w:tcPr>
          <w:p w14:paraId="49875B45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FE148E" w:rsidRPr="00342629" w14:paraId="1EA2B4B8" w14:textId="77777777" w:rsidTr="00FE148E">
        <w:tc>
          <w:tcPr>
            <w:tcW w:w="2660" w:type="dxa"/>
          </w:tcPr>
          <w:p w14:paraId="2822C2A3" w14:textId="7608056F" w:rsidR="00847EE4" w:rsidRDefault="00FE148E" w:rsidP="00847EE4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Descrizione sintetica (</w:t>
            </w:r>
            <w:proofErr w:type="spellStart"/>
            <w:r w:rsidRPr="00714E3E">
              <w:rPr>
                <w:sz w:val="20"/>
                <w:szCs w:val="20"/>
                <w:lang w:val="it-IT"/>
              </w:rPr>
              <w:t>max</w:t>
            </w:r>
            <w:proofErr w:type="spellEnd"/>
            <w:r w:rsidRPr="00714E3E">
              <w:rPr>
                <w:sz w:val="20"/>
                <w:szCs w:val="20"/>
                <w:lang w:val="it-IT"/>
              </w:rPr>
              <w:t xml:space="preserve"> 500 parole) delle principali attività di Ricerca </w:t>
            </w:r>
            <w:r w:rsidR="00B805FA">
              <w:rPr>
                <w:sz w:val="20"/>
                <w:szCs w:val="20"/>
                <w:lang w:val="it-IT"/>
              </w:rPr>
              <w:t xml:space="preserve">e Sviluppo </w:t>
            </w:r>
            <w:r w:rsidRPr="00714E3E">
              <w:rPr>
                <w:sz w:val="20"/>
                <w:szCs w:val="20"/>
                <w:lang w:val="it-IT"/>
              </w:rPr>
              <w:t>svolte in ambito spaziale</w:t>
            </w:r>
            <w:r w:rsidR="00847EE4">
              <w:rPr>
                <w:sz w:val="20"/>
                <w:szCs w:val="20"/>
                <w:lang w:val="it-IT"/>
              </w:rPr>
              <w:t>. Includere la descrizione di:</w:t>
            </w:r>
          </w:p>
          <w:p w14:paraId="004C37FA" w14:textId="2C6E8CF8" w:rsidR="00847EE4" w:rsidRPr="00847EE4" w:rsidRDefault="00847EE4" w:rsidP="00847EE4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  <w:lang w:val="it-IT"/>
              </w:rPr>
            </w:pPr>
            <w:r w:rsidRPr="00847EE4">
              <w:rPr>
                <w:sz w:val="20"/>
                <w:szCs w:val="20"/>
                <w:lang w:val="it-IT"/>
              </w:rPr>
              <w:t xml:space="preserve">progetti di R&amp;S e di studi di fattibilità già sviluppati e risultati conseguiti; </w:t>
            </w:r>
          </w:p>
          <w:p w14:paraId="070C30C4" w14:textId="7A049DC2" w:rsidR="00847EE4" w:rsidRPr="00847EE4" w:rsidRDefault="00847EE4" w:rsidP="00847EE4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  <w:lang w:val="it-IT"/>
              </w:rPr>
            </w:pPr>
            <w:r w:rsidRPr="00847EE4">
              <w:rPr>
                <w:sz w:val="20"/>
                <w:szCs w:val="20"/>
                <w:lang w:val="it-IT"/>
              </w:rPr>
              <w:t>rapporti di collaborazione con altre imprese e/o altre istituzioni e/o Organismi di Ricerca ed eventuale elenco dei clienti.</w:t>
            </w:r>
          </w:p>
          <w:p w14:paraId="79B7727E" w14:textId="45C72E8C" w:rsidR="00847EE4" w:rsidRPr="00847EE4" w:rsidRDefault="00847EE4" w:rsidP="00847EE4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  <w:lang w:val="it-IT"/>
              </w:rPr>
            </w:pPr>
            <w:r w:rsidRPr="00847EE4">
              <w:rPr>
                <w:sz w:val="20"/>
                <w:szCs w:val="20"/>
                <w:lang w:val="it-IT"/>
              </w:rPr>
              <w:t xml:space="preserve">know-how, </w:t>
            </w:r>
            <w:proofErr w:type="spellStart"/>
            <w:r w:rsidRPr="00847EE4">
              <w:rPr>
                <w:sz w:val="20"/>
                <w:szCs w:val="20"/>
                <w:lang w:val="it-IT"/>
              </w:rPr>
              <w:t>heritage</w:t>
            </w:r>
            <w:proofErr w:type="spellEnd"/>
            <w:r w:rsidRPr="00847EE4">
              <w:rPr>
                <w:sz w:val="20"/>
                <w:szCs w:val="20"/>
                <w:lang w:val="it-IT"/>
              </w:rPr>
              <w:t>, nel settore specifico del progetto;</w:t>
            </w:r>
          </w:p>
          <w:p w14:paraId="71D57D17" w14:textId="39B6754E" w:rsidR="00FE148E" w:rsidRPr="00847EE4" w:rsidRDefault="00847EE4" w:rsidP="00847EE4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  <w:lang w:val="it-IT"/>
              </w:rPr>
            </w:pPr>
            <w:r w:rsidRPr="00847EE4">
              <w:rPr>
                <w:sz w:val="20"/>
                <w:szCs w:val="20"/>
                <w:lang w:val="it-IT"/>
              </w:rPr>
              <w:t>brevetti già in possesso inerenti il settore specifico del progetto</w:t>
            </w:r>
          </w:p>
        </w:tc>
        <w:tc>
          <w:tcPr>
            <w:tcW w:w="6288" w:type="dxa"/>
          </w:tcPr>
          <w:p w14:paraId="262CC588" w14:textId="77777777" w:rsidR="00FE148E" w:rsidRDefault="00FE148E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</w:tbl>
    <w:p w14:paraId="62FBC72A" w14:textId="77777777" w:rsidR="00FE148E" w:rsidRDefault="00FE148E">
      <w:pPr>
        <w:jc w:val="left"/>
        <w:rPr>
          <w:sz w:val="22"/>
          <w:szCs w:val="22"/>
          <w:lang w:val="it-IT"/>
        </w:rPr>
      </w:pPr>
    </w:p>
    <w:p w14:paraId="70148BAB" w14:textId="77777777" w:rsidR="00036DF9" w:rsidRPr="00714E3E" w:rsidRDefault="00036DF9" w:rsidP="00714E3E">
      <w:pPr>
        <w:spacing w:before="40" w:after="40" w:line="240" w:lineRule="atLeast"/>
        <w:rPr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39"/>
        <w:gridCol w:w="6159"/>
      </w:tblGrid>
      <w:tr w:rsidR="00036DF9" w:rsidRPr="00342629" w14:paraId="25804DAF" w14:textId="77777777" w:rsidTr="004C7E9D">
        <w:tc>
          <w:tcPr>
            <w:tcW w:w="8948" w:type="dxa"/>
            <w:gridSpan w:val="2"/>
          </w:tcPr>
          <w:p w14:paraId="5F3F1129" w14:textId="77777777" w:rsidR="00036DF9" w:rsidRPr="00714E3E" w:rsidRDefault="00036DF9" w:rsidP="00714E3E">
            <w:pPr>
              <w:jc w:val="center"/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 xml:space="preserve">SEZIONE </w:t>
            </w:r>
            <w:r w:rsidR="00C92A5E" w:rsidRPr="00714E3E">
              <w:rPr>
                <w:sz w:val="20"/>
                <w:szCs w:val="20"/>
                <w:lang w:val="it-IT"/>
              </w:rPr>
              <w:t>PARTECIPANT</w:t>
            </w:r>
            <w:r w:rsidR="00B777DA">
              <w:rPr>
                <w:sz w:val="20"/>
                <w:szCs w:val="20"/>
                <w:lang w:val="it-IT"/>
              </w:rPr>
              <w:t>I STRANIERI</w:t>
            </w:r>
          </w:p>
          <w:p w14:paraId="11823D6B" w14:textId="77777777" w:rsidR="00036DF9" w:rsidRPr="00714E3E" w:rsidRDefault="006C0244" w:rsidP="00714E3E">
            <w:pPr>
              <w:jc w:val="center"/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FOREIGN PARTICIPANT</w:t>
            </w:r>
          </w:p>
          <w:p w14:paraId="4C7AFE73" w14:textId="77777777" w:rsidR="00447000" w:rsidRPr="00714E3E" w:rsidRDefault="00447000" w:rsidP="00714E3E">
            <w:pPr>
              <w:jc w:val="center"/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 xml:space="preserve">(ripetere per ogni componente straniera del Team / replicate for </w:t>
            </w:r>
            <w:proofErr w:type="spellStart"/>
            <w:r w:rsidRPr="00714E3E">
              <w:rPr>
                <w:sz w:val="20"/>
                <w:szCs w:val="20"/>
                <w:lang w:val="it-IT"/>
              </w:rPr>
              <w:t>each</w:t>
            </w:r>
            <w:proofErr w:type="spellEnd"/>
            <w:r w:rsidRPr="00714E3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14E3E">
              <w:rPr>
                <w:sz w:val="20"/>
                <w:szCs w:val="20"/>
                <w:lang w:val="it-IT"/>
              </w:rPr>
              <w:t>foreign</w:t>
            </w:r>
            <w:proofErr w:type="spellEnd"/>
            <w:r w:rsidRPr="00714E3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14E3E">
              <w:rPr>
                <w:sz w:val="20"/>
                <w:szCs w:val="20"/>
                <w:lang w:val="it-IT"/>
              </w:rPr>
              <w:t>participant</w:t>
            </w:r>
            <w:proofErr w:type="spellEnd"/>
            <w:r w:rsidRPr="00714E3E">
              <w:rPr>
                <w:sz w:val="20"/>
                <w:szCs w:val="20"/>
                <w:lang w:val="it-IT"/>
              </w:rPr>
              <w:t>)</w:t>
            </w:r>
          </w:p>
        </w:tc>
      </w:tr>
      <w:tr w:rsidR="00036DF9" w:rsidRPr="00714E3E" w14:paraId="5F0A2FF8" w14:textId="77777777" w:rsidTr="004C7E9D">
        <w:tc>
          <w:tcPr>
            <w:tcW w:w="2660" w:type="dxa"/>
          </w:tcPr>
          <w:p w14:paraId="4630E620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Nominativo</w:t>
            </w:r>
            <w:r w:rsidR="002C3996" w:rsidRPr="00714E3E">
              <w:rPr>
                <w:sz w:val="20"/>
                <w:szCs w:val="20"/>
                <w:lang w:val="it-IT"/>
              </w:rPr>
              <w:t xml:space="preserve"> / </w:t>
            </w:r>
            <w:proofErr w:type="spellStart"/>
            <w:r w:rsidR="002C3996" w:rsidRPr="00714E3E">
              <w:rPr>
                <w:sz w:val="20"/>
                <w:szCs w:val="20"/>
                <w:lang w:val="it-IT"/>
              </w:rPr>
              <w:t>Name</w:t>
            </w:r>
            <w:proofErr w:type="spellEnd"/>
          </w:p>
        </w:tc>
        <w:tc>
          <w:tcPr>
            <w:tcW w:w="6288" w:type="dxa"/>
          </w:tcPr>
          <w:p w14:paraId="5CF93244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</w:p>
        </w:tc>
      </w:tr>
      <w:tr w:rsidR="002C3996" w:rsidRPr="00714E3E" w14:paraId="33CEBDF3" w14:textId="77777777" w:rsidTr="004C7E9D">
        <w:tc>
          <w:tcPr>
            <w:tcW w:w="2660" w:type="dxa"/>
          </w:tcPr>
          <w:p w14:paraId="24DF320F" w14:textId="77777777" w:rsidR="002C3996" w:rsidRPr="00714E3E" w:rsidRDefault="002C3996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Nazione / Country</w:t>
            </w:r>
          </w:p>
        </w:tc>
        <w:tc>
          <w:tcPr>
            <w:tcW w:w="6288" w:type="dxa"/>
          </w:tcPr>
          <w:p w14:paraId="219031AF" w14:textId="77777777" w:rsidR="002C3996" w:rsidRPr="00714E3E" w:rsidRDefault="002C3996" w:rsidP="00714E3E">
            <w:pPr>
              <w:rPr>
                <w:sz w:val="20"/>
                <w:szCs w:val="20"/>
                <w:lang w:val="it-IT"/>
              </w:rPr>
            </w:pPr>
          </w:p>
        </w:tc>
      </w:tr>
      <w:tr w:rsidR="00036DF9" w:rsidRPr="00714E3E" w14:paraId="7AC85065" w14:textId="77777777" w:rsidTr="004C7E9D">
        <w:tc>
          <w:tcPr>
            <w:tcW w:w="2660" w:type="dxa"/>
          </w:tcPr>
          <w:p w14:paraId="1D59CFAC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Telefono</w:t>
            </w:r>
            <w:r w:rsidR="002C3996" w:rsidRPr="00714E3E">
              <w:rPr>
                <w:sz w:val="20"/>
                <w:szCs w:val="20"/>
                <w:lang w:val="it-IT"/>
              </w:rPr>
              <w:t xml:space="preserve"> / Telephone</w:t>
            </w:r>
          </w:p>
        </w:tc>
        <w:tc>
          <w:tcPr>
            <w:tcW w:w="6288" w:type="dxa"/>
          </w:tcPr>
          <w:p w14:paraId="1980BC66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</w:p>
        </w:tc>
      </w:tr>
      <w:tr w:rsidR="00036DF9" w:rsidRPr="00714E3E" w14:paraId="3728AB7E" w14:textId="77777777" w:rsidTr="004C7E9D">
        <w:tc>
          <w:tcPr>
            <w:tcW w:w="2660" w:type="dxa"/>
          </w:tcPr>
          <w:p w14:paraId="71C12D7F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Fax</w:t>
            </w:r>
          </w:p>
        </w:tc>
        <w:tc>
          <w:tcPr>
            <w:tcW w:w="6288" w:type="dxa"/>
          </w:tcPr>
          <w:p w14:paraId="1AFB5641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</w:p>
        </w:tc>
      </w:tr>
      <w:tr w:rsidR="00036DF9" w:rsidRPr="00714E3E" w14:paraId="78689550" w14:textId="77777777" w:rsidTr="004C7E9D">
        <w:tc>
          <w:tcPr>
            <w:tcW w:w="2660" w:type="dxa"/>
          </w:tcPr>
          <w:p w14:paraId="2E47DD3D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Sito Web</w:t>
            </w:r>
            <w:r w:rsidR="002C3996" w:rsidRPr="00714E3E">
              <w:rPr>
                <w:sz w:val="20"/>
                <w:szCs w:val="20"/>
                <w:lang w:val="it-IT"/>
              </w:rPr>
              <w:t xml:space="preserve"> / Web site</w:t>
            </w:r>
          </w:p>
        </w:tc>
        <w:tc>
          <w:tcPr>
            <w:tcW w:w="6288" w:type="dxa"/>
          </w:tcPr>
          <w:p w14:paraId="15FF262F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</w:p>
        </w:tc>
      </w:tr>
      <w:tr w:rsidR="00036DF9" w:rsidRPr="00714E3E" w14:paraId="5420A9F3" w14:textId="77777777" w:rsidTr="004C7E9D">
        <w:tc>
          <w:tcPr>
            <w:tcW w:w="2660" w:type="dxa"/>
          </w:tcPr>
          <w:p w14:paraId="5F351FC3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e-mail</w:t>
            </w:r>
          </w:p>
        </w:tc>
        <w:tc>
          <w:tcPr>
            <w:tcW w:w="6288" w:type="dxa"/>
          </w:tcPr>
          <w:p w14:paraId="141065DE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</w:p>
        </w:tc>
      </w:tr>
      <w:tr w:rsidR="006C0244" w:rsidRPr="00714E3E" w14:paraId="0898FB76" w14:textId="77777777" w:rsidTr="004C7E9D">
        <w:tc>
          <w:tcPr>
            <w:tcW w:w="2660" w:type="dxa"/>
          </w:tcPr>
          <w:p w14:paraId="0424A0E1" w14:textId="77777777" w:rsidR="006C0244" w:rsidRPr="00714E3E" w:rsidRDefault="006C0244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 xml:space="preserve">Responsabile Tecnico / </w:t>
            </w:r>
            <w:proofErr w:type="spellStart"/>
            <w:r w:rsidRPr="00714E3E">
              <w:rPr>
                <w:sz w:val="20"/>
                <w:szCs w:val="20"/>
                <w:lang w:val="it-IT"/>
              </w:rPr>
              <w:t>Tecnical</w:t>
            </w:r>
            <w:proofErr w:type="spellEnd"/>
            <w:r w:rsidRPr="00714E3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14E3E">
              <w:rPr>
                <w:sz w:val="20"/>
                <w:szCs w:val="20"/>
                <w:lang w:val="it-IT"/>
              </w:rPr>
              <w:t>Responsible</w:t>
            </w:r>
            <w:proofErr w:type="spellEnd"/>
          </w:p>
        </w:tc>
        <w:tc>
          <w:tcPr>
            <w:tcW w:w="6288" w:type="dxa"/>
          </w:tcPr>
          <w:p w14:paraId="0C3C83CD" w14:textId="77777777" w:rsidR="006C0244" w:rsidRPr="00714E3E" w:rsidRDefault="006C0244" w:rsidP="00714E3E">
            <w:pPr>
              <w:rPr>
                <w:sz w:val="20"/>
                <w:szCs w:val="20"/>
                <w:lang w:val="it-IT"/>
              </w:rPr>
            </w:pPr>
          </w:p>
        </w:tc>
      </w:tr>
      <w:tr w:rsidR="00847EE4" w:rsidRPr="00714E3E" w14:paraId="1AD858C7" w14:textId="77777777" w:rsidTr="004C7E9D">
        <w:tc>
          <w:tcPr>
            <w:tcW w:w="2660" w:type="dxa"/>
          </w:tcPr>
          <w:p w14:paraId="4374740D" w14:textId="174A968F" w:rsidR="00847EE4" w:rsidRPr="00714E3E" w:rsidRDefault="00847EE4" w:rsidP="00714E3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Campo di attività / Field of </w:t>
            </w:r>
            <w:proofErr w:type="spellStart"/>
            <w:r>
              <w:rPr>
                <w:sz w:val="20"/>
                <w:szCs w:val="20"/>
                <w:lang w:val="it-IT"/>
              </w:rPr>
              <w:t>activity</w:t>
            </w:r>
            <w:proofErr w:type="spellEnd"/>
          </w:p>
        </w:tc>
        <w:tc>
          <w:tcPr>
            <w:tcW w:w="6288" w:type="dxa"/>
          </w:tcPr>
          <w:p w14:paraId="6594DC67" w14:textId="77777777" w:rsidR="00847EE4" w:rsidRPr="00714E3E" w:rsidRDefault="00847EE4" w:rsidP="00714E3E">
            <w:pPr>
              <w:rPr>
                <w:sz w:val="20"/>
                <w:szCs w:val="20"/>
                <w:lang w:val="it-IT"/>
              </w:rPr>
            </w:pPr>
          </w:p>
        </w:tc>
      </w:tr>
      <w:tr w:rsidR="00036DF9" w:rsidRPr="00342629" w14:paraId="13F1CE26" w14:textId="77777777" w:rsidTr="004C7E9D">
        <w:tc>
          <w:tcPr>
            <w:tcW w:w="2660" w:type="dxa"/>
          </w:tcPr>
          <w:p w14:paraId="6FF382E1" w14:textId="77777777" w:rsidR="002C3996" w:rsidRPr="00714E3E" w:rsidRDefault="001202C5" w:rsidP="00614AA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 xml:space="preserve">Indicazione numerica di massima di </w:t>
            </w:r>
            <w:r w:rsidR="00614AAE">
              <w:rPr>
                <w:sz w:val="20"/>
                <w:szCs w:val="20"/>
                <w:lang w:val="it-IT"/>
              </w:rPr>
              <w:t>personale</w:t>
            </w:r>
            <w:r w:rsidRPr="00714E3E">
              <w:rPr>
                <w:sz w:val="20"/>
                <w:szCs w:val="20"/>
                <w:lang w:val="it-IT"/>
              </w:rPr>
              <w:t xml:space="preserve"> coinvolt</w:t>
            </w:r>
            <w:r w:rsidR="00614AAE">
              <w:rPr>
                <w:sz w:val="20"/>
                <w:szCs w:val="20"/>
                <w:lang w:val="it-IT"/>
              </w:rPr>
              <w:t>o</w:t>
            </w:r>
            <w:r w:rsidRPr="00714E3E">
              <w:rPr>
                <w:sz w:val="20"/>
                <w:szCs w:val="20"/>
                <w:lang w:val="it-IT"/>
              </w:rPr>
              <w:t xml:space="preserve">, a vario titolo,  nell’attività in ambito spaziale </w:t>
            </w:r>
            <w:r w:rsidR="002C3996" w:rsidRPr="00714E3E">
              <w:rPr>
                <w:sz w:val="20"/>
                <w:szCs w:val="20"/>
                <w:lang w:val="it-IT"/>
              </w:rPr>
              <w:t xml:space="preserve">/ Number of </w:t>
            </w:r>
            <w:proofErr w:type="spellStart"/>
            <w:r w:rsidRPr="00714E3E">
              <w:rPr>
                <w:sz w:val="20"/>
                <w:szCs w:val="20"/>
                <w:lang w:val="it-IT"/>
              </w:rPr>
              <w:t>Employes</w:t>
            </w:r>
            <w:proofErr w:type="spellEnd"/>
            <w:r w:rsidRPr="00714E3E">
              <w:rPr>
                <w:sz w:val="20"/>
                <w:szCs w:val="20"/>
                <w:lang w:val="it-IT"/>
              </w:rPr>
              <w:t xml:space="preserve"> </w:t>
            </w:r>
            <w:r w:rsidR="002C3996" w:rsidRPr="00714E3E">
              <w:rPr>
                <w:sz w:val="20"/>
                <w:szCs w:val="20"/>
                <w:lang w:val="it-IT"/>
              </w:rPr>
              <w:t xml:space="preserve">in Space </w:t>
            </w:r>
            <w:proofErr w:type="spellStart"/>
            <w:r w:rsidR="002C3996" w:rsidRPr="00714E3E">
              <w:rPr>
                <w:sz w:val="20"/>
                <w:szCs w:val="20"/>
                <w:lang w:val="it-IT"/>
              </w:rPr>
              <w:t>related</w:t>
            </w:r>
            <w:proofErr w:type="spellEnd"/>
            <w:r w:rsidR="002C3996" w:rsidRPr="00714E3E">
              <w:rPr>
                <w:sz w:val="20"/>
                <w:szCs w:val="20"/>
                <w:lang w:val="it-IT"/>
              </w:rPr>
              <w:t xml:space="preserve"> activities</w:t>
            </w:r>
          </w:p>
        </w:tc>
        <w:tc>
          <w:tcPr>
            <w:tcW w:w="6288" w:type="dxa"/>
          </w:tcPr>
          <w:p w14:paraId="6BF0E799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</w:p>
        </w:tc>
      </w:tr>
      <w:tr w:rsidR="00FE148E" w:rsidRPr="001D7A6A" w14:paraId="5EE06C9F" w14:textId="77777777" w:rsidTr="00FE148E">
        <w:tc>
          <w:tcPr>
            <w:tcW w:w="2660" w:type="dxa"/>
          </w:tcPr>
          <w:p w14:paraId="7A69371F" w14:textId="77777777" w:rsidR="00FE148E" w:rsidRDefault="00FE148E" w:rsidP="00614AA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Descrizione sintetica (</w:t>
            </w:r>
            <w:proofErr w:type="spellStart"/>
            <w:r w:rsidRPr="00714E3E">
              <w:rPr>
                <w:sz w:val="20"/>
                <w:szCs w:val="20"/>
                <w:lang w:val="it-IT"/>
              </w:rPr>
              <w:t>max</w:t>
            </w:r>
            <w:proofErr w:type="spellEnd"/>
            <w:r w:rsidRPr="00714E3E">
              <w:rPr>
                <w:sz w:val="20"/>
                <w:szCs w:val="20"/>
                <w:lang w:val="it-IT"/>
              </w:rPr>
              <w:t xml:space="preserve"> 500 parole) delle principali attività di Ricerca e Sviluppo svolte in ambito spaziale / </w:t>
            </w:r>
            <w:proofErr w:type="spellStart"/>
            <w:r w:rsidRPr="00714E3E">
              <w:rPr>
                <w:sz w:val="20"/>
                <w:szCs w:val="20"/>
                <w:lang w:val="it-IT"/>
              </w:rPr>
              <w:t>Synthesis</w:t>
            </w:r>
            <w:proofErr w:type="spellEnd"/>
            <w:r w:rsidRPr="00714E3E">
              <w:rPr>
                <w:sz w:val="20"/>
                <w:szCs w:val="20"/>
                <w:lang w:val="it-IT"/>
              </w:rPr>
              <w:t xml:space="preserve"> (500 </w:t>
            </w:r>
            <w:proofErr w:type="spellStart"/>
            <w:r w:rsidRPr="00714E3E">
              <w:rPr>
                <w:sz w:val="20"/>
                <w:szCs w:val="20"/>
                <w:lang w:val="it-IT"/>
              </w:rPr>
              <w:t>words</w:t>
            </w:r>
            <w:proofErr w:type="spellEnd"/>
            <w:r w:rsidRPr="00714E3E">
              <w:rPr>
                <w:sz w:val="20"/>
                <w:szCs w:val="20"/>
                <w:lang w:val="it-IT"/>
              </w:rPr>
              <w:t xml:space="preserve">) of </w:t>
            </w:r>
            <w:r w:rsidR="00433227" w:rsidRPr="00714E3E">
              <w:rPr>
                <w:sz w:val="20"/>
                <w:szCs w:val="20"/>
                <w:lang w:val="it-IT"/>
              </w:rPr>
              <w:t xml:space="preserve">R&amp;D space </w:t>
            </w:r>
            <w:proofErr w:type="spellStart"/>
            <w:r w:rsidR="00433227" w:rsidRPr="00714E3E">
              <w:rPr>
                <w:sz w:val="20"/>
                <w:szCs w:val="20"/>
                <w:lang w:val="it-IT"/>
              </w:rPr>
              <w:t>related</w:t>
            </w:r>
            <w:proofErr w:type="spellEnd"/>
            <w:r w:rsidR="00433227" w:rsidRPr="00714E3E">
              <w:rPr>
                <w:sz w:val="20"/>
                <w:szCs w:val="20"/>
                <w:lang w:val="it-IT"/>
              </w:rPr>
              <w:t xml:space="preserve"> activities</w:t>
            </w:r>
            <w:r w:rsidR="00847EE4">
              <w:rPr>
                <w:sz w:val="20"/>
                <w:szCs w:val="20"/>
                <w:lang w:val="it-IT"/>
              </w:rPr>
              <w:t>.</w:t>
            </w:r>
          </w:p>
          <w:p w14:paraId="4FBEBF96" w14:textId="33569EAC" w:rsidR="00847EE4" w:rsidRDefault="00847EE4" w:rsidP="00847EE4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Include:</w:t>
            </w:r>
          </w:p>
          <w:p w14:paraId="177F0E61" w14:textId="05BECB02" w:rsidR="00847EE4" w:rsidRPr="00847EE4" w:rsidRDefault="00847EE4" w:rsidP="00847EE4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already developed R &amp; D / </w:t>
            </w:r>
            <w:r w:rsidRPr="00847EE4">
              <w:rPr>
                <w:sz w:val="20"/>
                <w:szCs w:val="20"/>
                <w:lang w:val="en-US"/>
              </w:rPr>
              <w:t>feasibility studies and results achieved;</w:t>
            </w:r>
          </w:p>
          <w:p w14:paraId="00576EBE" w14:textId="6AA19822" w:rsidR="00847EE4" w:rsidRPr="00847EE4" w:rsidRDefault="00847EE4" w:rsidP="00847EE4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  <w:lang w:val="en-US"/>
              </w:rPr>
            </w:pPr>
            <w:r w:rsidRPr="00847EE4">
              <w:rPr>
                <w:sz w:val="20"/>
                <w:szCs w:val="20"/>
                <w:lang w:val="en-US"/>
              </w:rPr>
              <w:t>partnerships with other companies and / or other institutions and / or research organiza</w:t>
            </w:r>
            <w:r>
              <w:rPr>
                <w:sz w:val="20"/>
                <w:szCs w:val="20"/>
                <w:lang w:val="en-US"/>
              </w:rPr>
              <w:t>tions and any list of customers</w:t>
            </w:r>
          </w:p>
          <w:p w14:paraId="354017C9" w14:textId="7B79DC72" w:rsidR="00847EE4" w:rsidRPr="00847EE4" w:rsidRDefault="00847EE4" w:rsidP="00847EE4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  <w:lang w:val="en-US"/>
              </w:rPr>
            </w:pPr>
            <w:r w:rsidRPr="00847EE4">
              <w:rPr>
                <w:sz w:val="20"/>
                <w:szCs w:val="20"/>
                <w:lang w:val="en-US"/>
              </w:rPr>
              <w:t>know-how, heritage, in the specific sector of the project;</w:t>
            </w:r>
          </w:p>
          <w:p w14:paraId="3E7E3B22" w14:textId="09F9B0CE" w:rsidR="00847EE4" w:rsidRPr="00847EE4" w:rsidRDefault="00847EE4" w:rsidP="00847EE4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  <w:lang w:val="en-US"/>
              </w:rPr>
            </w:pPr>
            <w:r w:rsidRPr="00847EE4">
              <w:rPr>
                <w:sz w:val="20"/>
                <w:szCs w:val="20"/>
                <w:lang w:val="en-US"/>
              </w:rPr>
              <w:t>patents concerning the specific sector of the project</w:t>
            </w:r>
          </w:p>
        </w:tc>
        <w:tc>
          <w:tcPr>
            <w:tcW w:w="6288" w:type="dxa"/>
          </w:tcPr>
          <w:p w14:paraId="0BAF4B17" w14:textId="77777777" w:rsidR="00FE148E" w:rsidRPr="001D7A6A" w:rsidRDefault="00FE148E" w:rsidP="00714E3E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62B40399" w14:textId="509915E7" w:rsidR="009C1087" w:rsidRPr="00EC721F" w:rsidRDefault="00EC721F" w:rsidP="00EC721F">
      <w:pPr>
        <w:pStyle w:val="Titolo1"/>
        <w:tabs>
          <w:tab w:val="num" w:pos="567"/>
        </w:tabs>
        <w:ind w:left="567" w:hanging="567"/>
        <w:rPr>
          <w:lang w:val="it-IT"/>
        </w:rPr>
      </w:pPr>
      <w:bookmarkStart w:id="5" w:name="_Toc511639007"/>
      <w:r w:rsidRPr="00EC721F">
        <w:rPr>
          <w:caps w:val="0"/>
          <w:lang w:val="it-IT"/>
        </w:rPr>
        <w:t xml:space="preserve">EXECUTIVE SUMMARY </w:t>
      </w:r>
      <w:r w:rsidRPr="00427C0C">
        <w:rPr>
          <w:caps w:val="0"/>
          <w:lang w:val="it-IT"/>
        </w:rPr>
        <w:t xml:space="preserve">(&lt; </w:t>
      </w:r>
      <w:r>
        <w:rPr>
          <w:caps w:val="0"/>
          <w:lang w:val="it-IT"/>
        </w:rPr>
        <w:t>2</w:t>
      </w:r>
      <w:r w:rsidRPr="00427C0C">
        <w:rPr>
          <w:caps w:val="0"/>
          <w:lang w:val="it-IT"/>
        </w:rPr>
        <w:t xml:space="preserve"> PAG</w:t>
      </w:r>
      <w:r w:rsidRPr="00A32673">
        <w:rPr>
          <w:caps w:val="0"/>
          <w:lang w:val="it-IT"/>
        </w:rPr>
        <w:t>INE</w:t>
      </w:r>
      <w:r w:rsidRPr="00D06560">
        <w:rPr>
          <w:caps w:val="0"/>
          <w:lang w:val="it-IT"/>
        </w:rPr>
        <w:t>)</w:t>
      </w:r>
      <w:bookmarkEnd w:id="5"/>
    </w:p>
    <w:p w14:paraId="2EFAFDBE" w14:textId="5A3AC7C3" w:rsidR="009C1087" w:rsidRDefault="009C1087" w:rsidP="009C1087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9C1087">
        <w:rPr>
          <w:sz w:val="20"/>
          <w:szCs w:val="20"/>
          <w:lang w:val="it-IT"/>
        </w:rPr>
        <w:t xml:space="preserve">Descrizione </w:t>
      </w:r>
      <w:r w:rsidR="00C75E8A">
        <w:rPr>
          <w:sz w:val="20"/>
          <w:szCs w:val="20"/>
          <w:lang w:val="it-IT"/>
        </w:rPr>
        <w:t>sintetica della proposta</w:t>
      </w:r>
      <w:r w:rsidRPr="009C1087">
        <w:rPr>
          <w:sz w:val="20"/>
          <w:szCs w:val="20"/>
          <w:lang w:val="it-IT"/>
        </w:rPr>
        <w:t>.</w:t>
      </w:r>
    </w:p>
    <w:p w14:paraId="6DE530D8" w14:textId="2535F956" w:rsidR="009C1087" w:rsidRPr="00D06560" w:rsidRDefault="00EC721F" w:rsidP="00EC721F">
      <w:pPr>
        <w:pStyle w:val="Titolo1"/>
        <w:tabs>
          <w:tab w:val="num" w:pos="567"/>
        </w:tabs>
        <w:ind w:left="567" w:hanging="567"/>
        <w:rPr>
          <w:lang w:val="it-IT"/>
        </w:rPr>
      </w:pPr>
      <w:bookmarkStart w:id="6" w:name="_Toc511639008"/>
      <w:r w:rsidRPr="00D06560">
        <w:rPr>
          <w:caps w:val="0"/>
          <w:lang w:val="it-IT"/>
        </w:rPr>
        <w:lastRenderedPageBreak/>
        <w:t>OBIETTIVI SCIENTIFICI, M</w:t>
      </w:r>
      <w:r w:rsidRPr="00427C0C">
        <w:rPr>
          <w:caps w:val="0"/>
          <w:lang w:val="it-IT"/>
        </w:rPr>
        <w:t>OTIVAZIONI</w:t>
      </w:r>
      <w:r>
        <w:rPr>
          <w:caps w:val="0"/>
          <w:lang w:val="it-IT"/>
        </w:rPr>
        <w:t xml:space="preserve"> </w:t>
      </w:r>
      <w:r w:rsidRPr="00D06560">
        <w:rPr>
          <w:caps w:val="0"/>
          <w:lang w:val="it-IT"/>
        </w:rPr>
        <w:t xml:space="preserve">E REQUISITI </w:t>
      </w:r>
      <w:r>
        <w:rPr>
          <w:caps w:val="0"/>
          <w:lang w:val="it-IT"/>
        </w:rPr>
        <w:t>(&lt; 5</w:t>
      </w:r>
      <w:r w:rsidRPr="00427C0C">
        <w:rPr>
          <w:caps w:val="0"/>
          <w:lang w:val="it-IT"/>
        </w:rPr>
        <w:t xml:space="preserve"> </w:t>
      </w:r>
      <w:r>
        <w:rPr>
          <w:caps w:val="0"/>
          <w:lang w:val="it-IT"/>
        </w:rPr>
        <w:t>PAGINE</w:t>
      </w:r>
      <w:r w:rsidRPr="00D06560">
        <w:rPr>
          <w:caps w:val="0"/>
          <w:lang w:val="it-IT"/>
        </w:rPr>
        <w:t>)</w:t>
      </w:r>
      <w:bookmarkEnd w:id="6"/>
    </w:p>
    <w:p w14:paraId="62152499" w14:textId="77777777" w:rsidR="00C2216F" w:rsidRDefault="00C2216F" w:rsidP="00966B61">
      <w:p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Il capitolo deve contenere almeno: </w:t>
      </w:r>
    </w:p>
    <w:p w14:paraId="4084CD1F" w14:textId="127B1BA3" w:rsidR="007D7911" w:rsidRPr="00C32561" w:rsidRDefault="00BE6391" w:rsidP="00C3256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</w:t>
      </w:r>
      <w:r w:rsidR="008C4861">
        <w:rPr>
          <w:sz w:val="20"/>
          <w:szCs w:val="20"/>
          <w:lang w:val="it-IT"/>
        </w:rPr>
        <w:t xml:space="preserve">’individuazione </w:t>
      </w:r>
      <w:r w:rsidR="006658FC" w:rsidRPr="00A32673">
        <w:rPr>
          <w:sz w:val="20"/>
          <w:szCs w:val="20"/>
          <w:lang w:val="it-IT"/>
        </w:rPr>
        <w:t>degli obiettiv</w:t>
      </w:r>
      <w:r w:rsidR="00C2216F" w:rsidRPr="00A32673">
        <w:rPr>
          <w:sz w:val="20"/>
          <w:szCs w:val="20"/>
          <w:lang w:val="it-IT"/>
        </w:rPr>
        <w:t>i</w:t>
      </w:r>
      <w:r w:rsidR="008C4861">
        <w:rPr>
          <w:sz w:val="20"/>
          <w:szCs w:val="20"/>
          <w:lang w:val="it-IT"/>
        </w:rPr>
        <w:t xml:space="preserve"> scientifici</w:t>
      </w:r>
      <w:r w:rsidR="00C32561">
        <w:rPr>
          <w:sz w:val="20"/>
          <w:szCs w:val="20"/>
          <w:lang w:val="it-IT"/>
        </w:rPr>
        <w:t>,</w:t>
      </w:r>
      <w:r>
        <w:rPr>
          <w:sz w:val="20"/>
          <w:szCs w:val="20"/>
          <w:lang w:val="it-IT"/>
        </w:rPr>
        <w:t xml:space="preserve"> </w:t>
      </w:r>
      <w:r w:rsidR="00C2216F" w:rsidRPr="00A32673">
        <w:rPr>
          <w:sz w:val="20"/>
          <w:szCs w:val="20"/>
          <w:lang w:val="it-IT"/>
        </w:rPr>
        <w:t>delle relative motivazioni</w:t>
      </w:r>
      <w:r w:rsidR="00C32561">
        <w:rPr>
          <w:sz w:val="20"/>
          <w:szCs w:val="20"/>
          <w:lang w:val="it-IT"/>
        </w:rPr>
        <w:t xml:space="preserve"> e </w:t>
      </w:r>
      <w:r w:rsidR="00C32561" w:rsidRPr="00C32561">
        <w:rPr>
          <w:sz w:val="20"/>
          <w:szCs w:val="20"/>
          <w:lang w:val="it-IT"/>
        </w:rPr>
        <w:t xml:space="preserve">coerenza con gli obiettivi identificati nel documento “Scientific </w:t>
      </w:r>
      <w:proofErr w:type="spellStart"/>
      <w:r w:rsidR="00C32561" w:rsidRPr="00C32561">
        <w:rPr>
          <w:sz w:val="20"/>
          <w:szCs w:val="20"/>
          <w:lang w:val="it-IT"/>
        </w:rPr>
        <w:t>Challenges</w:t>
      </w:r>
      <w:proofErr w:type="spellEnd"/>
      <w:r w:rsidR="00C32561" w:rsidRPr="00C32561">
        <w:rPr>
          <w:sz w:val="20"/>
          <w:szCs w:val="20"/>
          <w:lang w:val="it-IT"/>
        </w:rPr>
        <w:t>” di ESA</w:t>
      </w:r>
    </w:p>
    <w:p w14:paraId="1D055546" w14:textId="6ADAC487" w:rsidR="006658FC" w:rsidRPr="00A32673" w:rsidRDefault="00C2216F" w:rsidP="00A3267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A32673">
        <w:rPr>
          <w:sz w:val="20"/>
          <w:szCs w:val="20"/>
          <w:lang w:val="it-IT"/>
        </w:rPr>
        <w:t xml:space="preserve">la </w:t>
      </w:r>
      <w:proofErr w:type="spellStart"/>
      <w:r w:rsidR="006658FC" w:rsidRPr="00A32673">
        <w:rPr>
          <w:sz w:val="20"/>
          <w:szCs w:val="20"/>
          <w:lang w:val="it-IT"/>
        </w:rPr>
        <w:t>definzione</w:t>
      </w:r>
      <w:proofErr w:type="spellEnd"/>
      <w:r w:rsidR="006658FC" w:rsidRPr="00A32673">
        <w:rPr>
          <w:sz w:val="20"/>
          <w:szCs w:val="20"/>
          <w:lang w:val="it-IT"/>
        </w:rPr>
        <w:t xml:space="preserve"> </w:t>
      </w:r>
      <w:r w:rsidR="00BE7F02">
        <w:rPr>
          <w:sz w:val="20"/>
          <w:szCs w:val="20"/>
          <w:lang w:val="it-IT"/>
        </w:rPr>
        <w:t>de</w:t>
      </w:r>
      <w:r w:rsidRPr="00A32673">
        <w:rPr>
          <w:sz w:val="20"/>
          <w:szCs w:val="20"/>
          <w:lang w:val="it-IT"/>
        </w:rPr>
        <w:t>l contesto nazionale e internazionale</w:t>
      </w:r>
      <w:r w:rsidR="00CE2A7C">
        <w:rPr>
          <w:sz w:val="20"/>
          <w:szCs w:val="20"/>
          <w:lang w:val="it-IT"/>
        </w:rPr>
        <w:t xml:space="preserve"> e </w:t>
      </w:r>
      <w:r w:rsidR="00CE2A7C" w:rsidRPr="00A63D2E">
        <w:rPr>
          <w:sz w:val="20"/>
          <w:szCs w:val="20"/>
          <w:lang w:val="it-IT"/>
        </w:rPr>
        <w:t xml:space="preserve">lo stato </w:t>
      </w:r>
      <w:r w:rsidR="00CE2A7C">
        <w:rPr>
          <w:sz w:val="20"/>
          <w:szCs w:val="20"/>
          <w:lang w:val="it-IT"/>
        </w:rPr>
        <w:t xml:space="preserve">dell’arte </w:t>
      </w:r>
      <w:r w:rsidR="00CE2A7C" w:rsidRPr="00A63D2E">
        <w:rPr>
          <w:sz w:val="20"/>
          <w:szCs w:val="20"/>
          <w:lang w:val="it-IT"/>
        </w:rPr>
        <w:t xml:space="preserve">nell'area scientifica relativa al </w:t>
      </w:r>
      <w:proofErr w:type="spellStart"/>
      <w:r w:rsidR="00CE2A7C" w:rsidRPr="00A63D2E">
        <w:rPr>
          <w:sz w:val="20"/>
          <w:szCs w:val="20"/>
          <w:lang w:val="it-IT"/>
        </w:rPr>
        <w:t>poyload</w:t>
      </w:r>
      <w:proofErr w:type="spellEnd"/>
      <w:r w:rsidR="00CE2A7C" w:rsidRPr="00A63D2E">
        <w:rPr>
          <w:sz w:val="20"/>
          <w:szCs w:val="20"/>
          <w:lang w:val="it-IT"/>
        </w:rPr>
        <w:t xml:space="preserve"> proposto</w:t>
      </w:r>
    </w:p>
    <w:p w14:paraId="059D1497" w14:textId="156DEB3C" w:rsidR="007D7911" w:rsidRPr="00A32673" w:rsidRDefault="007D7911" w:rsidP="007D791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A32673">
        <w:rPr>
          <w:sz w:val="20"/>
          <w:szCs w:val="20"/>
          <w:lang w:val="it-IT"/>
        </w:rPr>
        <w:t>l’identificazione dei gap conoscitivi a cui si intende rispondere</w:t>
      </w:r>
      <w:r w:rsidR="00F96E03">
        <w:rPr>
          <w:sz w:val="20"/>
          <w:szCs w:val="20"/>
          <w:lang w:val="it-IT"/>
        </w:rPr>
        <w:t xml:space="preserve"> e della u</w:t>
      </w:r>
      <w:r w:rsidR="00F96E03" w:rsidRPr="007D7911">
        <w:rPr>
          <w:sz w:val="20"/>
          <w:szCs w:val="20"/>
          <w:lang w:val="it-IT"/>
        </w:rPr>
        <w:t xml:space="preserve">nicità </w:t>
      </w:r>
      <w:r w:rsidR="00F96E03">
        <w:rPr>
          <w:sz w:val="20"/>
          <w:szCs w:val="20"/>
          <w:lang w:val="it-IT"/>
        </w:rPr>
        <w:t>/</w:t>
      </w:r>
      <w:r w:rsidR="00F96E03" w:rsidRPr="007D7911">
        <w:rPr>
          <w:sz w:val="20"/>
          <w:szCs w:val="20"/>
          <w:lang w:val="it-IT"/>
        </w:rPr>
        <w:t xml:space="preserve"> complementarità </w:t>
      </w:r>
      <w:r w:rsidR="00F96E03">
        <w:rPr>
          <w:sz w:val="20"/>
          <w:szCs w:val="20"/>
          <w:lang w:val="it-IT"/>
        </w:rPr>
        <w:t>del concetto di misura proposto</w:t>
      </w:r>
    </w:p>
    <w:p w14:paraId="38FC09DA" w14:textId="7A6D7BA6" w:rsidR="00C731D6" w:rsidRDefault="006C210C" w:rsidP="0019277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</w:t>
      </w:r>
      <w:r w:rsidR="00EB62FF">
        <w:rPr>
          <w:sz w:val="20"/>
          <w:szCs w:val="20"/>
          <w:lang w:val="it-IT"/>
        </w:rPr>
        <w:t xml:space="preserve">a </w:t>
      </w:r>
      <w:r w:rsidR="00986E2B">
        <w:rPr>
          <w:sz w:val="20"/>
          <w:szCs w:val="20"/>
          <w:lang w:val="it-IT"/>
        </w:rPr>
        <w:t>individuazione</w:t>
      </w:r>
    </w:p>
    <w:p w14:paraId="4E92030D" w14:textId="77777777" w:rsidR="00C731D6" w:rsidRDefault="00192771" w:rsidP="00C731D6">
      <w:pPr>
        <w:pStyle w:val="Paragrafoelenco"/>
        <w:numPr>
          <w:ilvl w:val="1"/>
          <w:numId w:val="17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A32673">
        <w:rPr>
          <w:sz w:val="20"/>
          <w:szCs w:val="20"/>
          <w:lang w:val="it-IT"/>
        </w:rPr>
        <w:t xml:space="preserve">delle variabili geofisiche </w:t>
      </w:r>
      <w:r w:rsidR="00C731D6">
        <w:rPr>
          <w:sz w:val="20"/>
          <w:szCs w:val="20"/>
          <w:lang w:val="it-IT"/>
        </w:rPr>
        <w:t>misurate dal payload proposto</w:t>
      </w:r>
    </w:p>
    <w:p w14:paraId="3602E208" w14:textId="77777777" w:rsidR="00C731D6" w:rsidRDefault="00192771" w:rsidP="00C731D6">
      <w:pPr>
        <w:pStyle w:val="Paragrafoelenco"/>
        <w:numPr>
          <w:ilvl w:val="1"/>
          <w:numId w:val="17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A32673">
        <w:rPr>
          <w:sz w:val="20"/>
          <w:szCs w:val="20"/>
          <w:lang w:val="it-IT"/>
        </w:rPr>
        <w:t xml:space="preserve">dei </w:t>
      </w:r>
      <w:r>
        <w:rPr>
          <w:sz w:val="20"/>
          <w:szCs w:val="20"/>
          <w:lang w:val="it-IT"/>
        </w:rPr>
        <w:t xml:space="preserve">relativi </w:t>
      </w:r>
      <w:r w:rsidRPr="00A32673">
        <w:rPr>
          <w:sz w:val="20"/>
          <w:szCs w:val="20"/>
          <w:lang w:val="it-IT"/>
        </w:rPr>
        <w:t xml:space="preserve">prodotti richiesti per raggiungere gli obiettivi </w:t>
      </w:r>
      <w:r w:rsidR="00C731D6">
        <w:rPr>
          <w:sz w:val="20"/>
          <w:szCs w:val="20"/>
          <w:lang w:val="it-IT"/>
        </w:rPr>
        <w:t>di misura</w:t>
      </w:r>
    </w:p>
    <w:p w14:paraId="6AC569F0" w14:textId="07075A5D" w:rsidR="00192771" w:rsidRDefault="00192771" w:rsidP="00C731D6">
      <w:pPr>
        <w:pStyle w:val="Paragrafoelenco"/>
        <w:numPr>
          <w:ilvl w:val="1"/>
          <w:numId w:val="17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A32673">
        <w:rPr>
          <w:sz w:val="20"/>
          <w:szCs w:val="20"/>
          <w:lang w:val="it-IT"/>
        </w:rPr>
        <w:t xml:space="preserve">dei principali </w:t>
      </w:r>
      <w:r w:rsidR="007263B8">
        <w:rPr>
          <w:sz w:val="20"/>
          <w:szCs w:val="20"/>
          <w:lang w:val="it-IT"/>
        </w:rPr>
        <w:t xml:space="preserve">requisiti e </w:t>
      </w:r>
      <w:r w:rsidR="006C210C">
        <w:rPr>
          <w:sz w:val="20"/>
          <w:szCs w:val="20"/>
          <w:lang w:val="it-IT"/>
        </w:rPr>
        <w:t xml:space="preserve">vincoli </w:t>
      </w:r>
      <w:r w:rsidRPr="00A32673">
        <w:rPr>
          <w:sz w:val="20"/>
          <w:szCs w:val="20"/>
          <w:lang w:val="it-IT"/>
        </w:rPr>
        <w:t>di osservazione</w:t>
      </w:r>
    </w:p>
    <w:p w14:paraId="40224454" w14:textId="44D8F2FC" w:rsidR="00740E19" w:rsidRDefault="00740E19" w:rsidP="00740E1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la individuazione</w:t>
      </w:r>
      <w:r w:rsidRPr="00740E19">
        <w:rPr>
          <w:sz w:val="20"/>
          <w:szCs w:val="20"/>
          <w:lang w:val="it-IT"/>
        </w:rPr>
        <w:t xml:space="preserve"> delle modalità di verifica del raggiungimento dei principali obiettivi della ricerca</w:t>
      </w:r>
    </w:p>
    <w:p w14:paraId="1D1D40BF" w14:textId="04250CF3" w:rsidR="00FF49D8" w:rsidRPr="00EC721F" w:rsidRDefault="00EC721F" w:rsidP="00A32673">
      <w:pPr>
        <w:pStyle w:val="Titolo1"/>
        <w:tabs>
          <w:tab w:val="num" w:pos="567"/>
        </w:tabs>
        <w:ind w:left="567" w:hanging="567"/>
        <w:rPr>
          <w:lang w:val="it-IT"/>
        </w:rPr>
      </w:pPr>
      <w:bookmarkStart w:id="7" w:name="_Toc511639009"/>
      <w:r>
        <w:rPr>
          <w:caps w:val="0"/>
          <w:lang w:val="it-IT"/>
        </w:rPr>
        <w:t>ASPETTI TECNICI (&lt;15 PAGINE)</w:t>
      </w:r>
      <w:bookmarkEnd w:id="7"/>
    </w:p>
    <w:p w14:paraId="1280DC28" w14:textId="77777777" w:rsidR="00C2216F" w:rsidRDefault="00C2216F" w:rsidP="00C2216F">
      <w:p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Il capitolo deve contenere almeno: </w:t>
      </w:r>
    </w:p>
    <w:p w14:paraId="49304570" w14:textId="7FAB03D4" w:rsidR="008654AB" w:rsidRPr="00A32673" w:rsidRDefault="00C2216F" w:rsidP="00A32673">
      <w:pPr>
        <w:pStyle w:val="Paragrafoelenco"/>
        <w:numPr>
          <w:ilvl w:val="0"/>
          <w:numId w:val="25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A32673">
        <w:rPr>
          <w:sz w:val="20"/>
          <w:szCs w:val="20"/>
          <w:lang w:val="it-IT"/>
        </w:rPr>
        <w:t xml:space="preserve">la descrizione del </w:t>
      </w:r>
      <w:r w:rsidR="008654AB" w:rsidRPr="00A32673">
        <w:rPr>
          <w:sz w:val="20"/>
          <w:szCs w:val="20"/>
          <w:lang w:val="it-IT"/>
        </w:rPr>
        <w:t>concetto di misura proposto</w:t>
      </w:r>
      <w:r w:rsidR="00BE6391">
        <w:rPr>
          <w:sz w:val="20"/>
          <w:szCs w:val="20"/>
          <w:lang w:val="it-IT"/>
        </w:rPr>
        <w:t xml:space="preserve"> e la </w:t>
      </w:r>
      <w:r w:rsidR="00BE6391" w:rsidRPr="00A32673">
        <w:rPr>
          <w:sz w:val="20"/>
          <w:szCs w:val="20"/>
          <w:lang w:val="it-IT"/>
        </w:rPr>
        <w:t>rispo</w:t>
      </w:r>
      <w:r w:rsidR="00BE6391">
        <w:rPr>
          <w:sz w:val="20"/>
          <w:szCs w:val="20"/>
          <w:lang w:val="it-IT"/>
        </w:rPr>
        <w:t>nde</w:t>
      </w:r>
      <w:r w:rsidR="004D697C">
        <w:rPr>
          <w:sz w:val="20"/>
          <w:szCs w:val="20"/>
          <w:lang w:val="it-IT"/>
        </w:rPr>
        <w:t>n</w:t>
      </w:r>
      <w:r w:rsidR="00BE6391">
        <w:rPr>
          <w:sz w:val="20"/>
          <w:szCs w:val="20"/>
          <w:lang w:val="it-IT"/>
        </w:rPr>
        <w:t>za agli obiettivi scient</w:t>
      </w:r>
      <w:r w:rsidR="00C32561">
        <w:rPr>
          <w:sz w:val="20"/>
          <w:szCs w:val="20"/>
          <w:lang w:val="it-IT"/>
        </w:rPr>
        <w:t>i</w:t>
      </w:r>
      <w:r w:rsidR="00BE6391">
        <w:rPr>
          <w:sz w:val="20"/>
          <w:szCs w:val="20"/>
          <w:lang w:val="it-IT"/>
        </w:rPr>
        <w:t>fici</w:t>
      </w:r>
    </w:p>
    <w:p w14:paraId="71043D8A" w14:textId="6CBEADF2" w:rsidR="003429A7" w:rsidRDefault="00D06560" w:rsidP="00530673">
      <w:pPr>
        <w:pStyle w:val="Paragrafoelenco"/>
        <w:numPr>
          <w:ilvl w:val="0"/>
          <w:numId w:val="25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A32673">
        <w:rPr>
          <w:sz w:val="20"/>
          <w:szCs w:val="20"/>
          <w:lang w:val="it-IT"/>
        </w:rPr>
        <w:t>la descrizione de</w:t>
      </w:r>
      <w:r w:rsidR="003429A7">
        <w:rPr>
          <w:sz w:val="20"/>
          <w:szCs w:val="20"/>
          <w:lang w:val="it-IT"/>
        </w:rPr>
        <w:t>l</w:t>
      </w:r>
      <w:r w:rsidRPr="00A32673">
        <w:rPr>
          <w:sz w:val="20"/>
          <w:szCs w:val="20"/>
          <w:lang w:val="it-IT"/>
        </w:rPr>
        <w:t xml:space="preserve"> concetto </w:t>
      </w:r>
      <w:r w:rsidR="00111BEF">
        <w:rPr>
          <w:sz w:val="20"/>
          <w:szCs w:val="20"/>
          <w:lang w:val="it-IT"/>
        </w:rPr>
        <w:t>ed architettura</w:t>
      </w:r>
      <w:r w:rsidR="00111BEF" w:rsidRPr="00530673">
        <w:rPr>
          <w:sz w:val="20"/>
          <w:szCs w:val="20"/>
          <w:lang w:val="it-IT"/>
        </w:rPr>
        <w:t xml:space="preserve"> </w:t>
      </w:r>
      <w:r w:rsidRPr="00A32673">
        <w:rPr>
          <w:sz w:val="20"/>
          <w:szCs w:val="20"/>
          <w:lang w:val="it-IT"/>
        </w:rPr>
        <w:t>dello strumento</w:t>
      </w:r>
      <w:r w:rsidR="00111BEF">
        <w:rPr>
          <w:sz w:val="20"/>
          <w:szCs w:val="20"/>
          <w:lang w:val="it-IT"/>
        </w:rPr>
        <w:t xml:space="preserve"> e </w:t>
      </w:r>
      <w:r w:rsidR="00986E2B">
        <w:rPr>
          <w:sz w:val="20"/>
          <w:szCs w:val="20"/>
          <w:lang w:val="it-IT"/>
        </w:rPr>
        <w:t xml:space="preserve">della sua </w:t>
      </w:r>
      <w:r w:rsidR="00530673">
        <w:rPr>
          <w:sz w:val="20"/>
          <w:szCs w:val="20"/>
          <w:lang w:val="it-IT"/>
        </w:rPr>
        <w:t xml:space="preserve">e la </w:t>
      </w:r>
      <w:r w:rsidR="00530673" w:rsidRPr="00A32673">
        <w:rPr>
          <w:sz w:val="20"/>
          <w:szCs w:val="20"/>
          <w:lang w:val="it-IT"/>
        </w:rPr>
        <w:t>rispo</w:t>
      </w:r>
      <w:r w:rsidR="00530673">
        <w:rPr>
          <w:sz w:val="20"/>
          <w:szCs w:val="20"/>
          <w:lang w:val="it-IT"/>
        </w:rPr>
        <w:t>nde</w:t>
      </w:r>
      <w:r w:rsidR="00AA11D9">
        <w:rPr>
          <w:sz w:val="20"/>
          <w:szCs w:val="20"/>
          <w:lang w:val="it-IT"/>
        </w:rPr>
        <w:t>n</w:t>
      </w:r>
      <w:r w:rsidR="00530673">
        <w:rPr>
          <w:sz w:val="20"/>
          <w:szCs w:val="20"/>
          <w:lang w:val="it-IT"/>
        </w:rPr>
        <w:t>za ai requisiti</w:t>
      </w:r>
    </w:p>
    <w:p w14:paraId="5F77E030" w14:textId="0CB20AD1" w:rsidR="00290B85" w:rsidRPr="00CE2A7C" w:rsidRDefault="00290B85" w:rsidP="00290B8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CE2A7C">
        <w:rPr>
          <w:sz w:val="20"/>
          <w:szCs w:val="20"/>
          <w:lang w:val="it-IT"/>
        </w:rPr>
        <w:t xml:space="preserve">la valutazione e la descrizione del livello di Science Readiness Level conformemente al documento SRL </w:t>
      </w:r>
      <w:proofErr w:type="spellStart"/>
      <w:r w:rsidRPr="00CE2A7C">
        <w:rPr>
          <w:sz w:val="20"/>
          <w:szCs w:val="20"/>
          <w:lang w:val="it-IT"/>
        </w:rPr>
        <w:t>Handbook</w:t>
      </w:r>
      <w:proofErr w:type="spellEnd"/>
      <w:r w:rsidRPr="00CE2A7C">
        <w:rPr>
          <w:sz w:val="20"/>
          <w:szCs w:val="20"/>
          <w:lang w:val="it-IT"/>
        </w:rPr>
        <w:t xml:space="preserve"> (EOP-SM/2776, </w:t>
      </w:r>
      <w:hyperlink r:id="rId8" w:history="1">
        <w:r w:rsidRPr="00CE2A7C">
          <w:rPr>
            <w:sz w:val="20"/>
            <w:szCs w:val="20"/>
            <w:lang w:val="it-IT"/>
          </w:rPr>
          <w:t>http://explorercall.esa.int/images/callee9documents/Science_Readiness_Levels_SRL_Handbook_v1.1_issued_external.pdf</w:t>
        </w:r>
      </w:hyperlink>
      <w:r w:rsidRPr="00CE2A7C">
        <w:rPr>
          <w:sz w:val="20"/>
          <w:szCs w:val="20"/>
          <w:lang w:val="it-IT"/>
        </w:rPr>
        <w:t>) descrivendo le pubblicazioni scientifiche (letteratura scientifica propria e di altri autori, esplicitamente tracciat</w:t>
      </w:r>
      <w:r>
        <w:rPr>
          <w:sz w:val="20"/>
          <w:szCs w:val="20"/>
          <w:lang w:val="it-IT"/>
        </w:rPr>
        <w:t>e ed incluse</w:t>
      </w:r>
      <w:r w:rsidRPr="00CE2A7C">
        <w:rPr>
          <w:sz w:val="20"/>
          <w:szCs w:val="20"/>
          <w:lang w:val="it-IT"/>
        </w:rPr>
        <w:t xml:space="preserve"> nella proposta, vedi sezione </w:t>
      </w:r>
      <w:r w:rsidRPr="00CE2A7C">
        <w:rPr>
          <w:sz w:val="20"/>
          <w:szCs w:val="20"/>
          <w:lang w:val="it-IT"/>
        </w:rPr>
        <w:fldChar w:fldCharType="begin"/>
      </w:r>
      <w:r w:rsidRPr="00CE2A7C">
        <w:rPr>
          <w:sz w:val="20"/>
          <w:szCs w:val="20"/>
          <w:lang w:val="it-IT"/>
        </w:rPr>
        <w:instrText xml:space="preserve"> REF _Ref421782129 \w \h  \* MERGEFORMAT </w:instrText>
      </w:r>
      <w:r w:rsidRPr="00CE2A7C">
        <w:rPr>
          <w:sz w:val="20"/>
          <w:szCs w:val="20"/>
          <w:lang w:val="it-IT"/>
        </w:rPr>
      </w:r>
      <w:r w:rsidRPr="00CE2A7C">
        <w:rPr>
          <w:sz w:val="20"/>
          <w:szCs w:val="20"/>
          <w:lang w:val="it-IT"/>
        </w:rPr>
        <w:fldChar w:fldCharType="separate"/>
      </w:r>
      <w:r w:rsidR="00EC721F">
        <w:rPr>
          <w:sz w:val="20"/>
          <w:szCs w:val="20"/>
          <w:lang w:val="it-IT"/>
        </w:rPr>
        <w:t>10</w:t>
      </w:r>
      <w:r w:rsidRPr="00CE2A7C">
        <w:rPr>
          <w:sz w:val="20"/>
          <w:szCs w:val="20"/>
          <w:lang w:val="it-IT"/>
        </w:rPr>
        <w:fldChar w:fldCharType="end"/>
      </w:r>
      <w:r w:rsidRPr="00CE2A7C">
        <w:rPr>
          <w:sz w:val="20"/>
          <w:szCs w:val="20"/>
          <w:lang w:val="it-IT"/>
        </w:rPr>
        <w:t xml:space="preserve"> </w:t>
      </w:r>
      <w:r w:rsidRPr="00CE2A7C">
        <w:rPr>
          <w:sz w:val="20"/>
          <w:szCs w:val="20"/>
          <w:lang w:val="it-IT"/>
        </w:rPr>
        <w:fldChar w:fldCharType="begin"/>
      </w:r>
      <w:r w:rsidRPr="00CE2A7C">
        <w:rPr>
          <w:sz w:val="20"/>
          <w:szCs w:val="20"/>
          <w:lang w:val="it-IT"/>
        </w:rPr>
        <w:instrText xml:space="preserve"> REF _Ref421782129 \h  \* MERGEFORMAT </w:instrText>
      </w:r>
      <w:r w:rsidRPr="00CE2A7C">
        <w:rPr>
          <w:sz w:val="20"/>
          <w:szCs w:val="20"/>
          <w:lang w:val="it-IT"/>
        </w:rPr>
      </w:r>
      <w:r w:rsidRPr="00CE2A7C">
        <w:rPr>
          <w:sz w:val="20"/>
          <w:szCs w:val="20"/>
          <w:lang w:val="it-IT"/>
        </w:rPr>
        <w:fldChar w:fldCharType="separate"/>
      </w:r>
      <w:r w:rsidR="00EC721F" w:rsidRPr="00EC721F">
        <w:rPr>
          <w:sz w:val="20"/>
          <w:szCs w:val="20"/>
          <w:lang w:val="it-IT"/>
        </w:rPr>
        <w:t>ALLEGATI</w:t>
      </w:r>
      <w:r w:rsidRPr="00CE2A7C">
        <w:rPr>
          <w:sz w:val="20"/>
          <w:szCs w:val="20"/>
          <w:lang w:val="it-IT"/>
        </w:rPr>
        <w:fldChar w:fldCharType="end"/>
      </w:r>
      <w:r w:rsidRPr="00CE2A7C">
        <w:rPr>
          <w:sz w:val="20"/>
          <w:szCs w:val="20"/>
          <w:lang w:val="it-IT"/>
        </w:rPr>
        <w:t>), i documenti di analisi o i software di simulazione esistenti ed in generale tutti gli elementi utili a permettere una valutazione dello Scientific Readiness Level</w:t>
      </w:r>
      <w:r>
        <w:rPr>
          <w:sz w:val="20"/>
          <w:szCs w:val="20"/>
          <w:lang w:val="it-IT"/>
        </w:rPr>
        <w:t xml:space="preserve"> e quindi del livello di maturità scientifica del </w:t>
      </w:r>
      <w:proofErr w:type="spellStart"/>
      <w:r>
        <w:rPr>
          <w:sz w:val="20"/>
          <w:szCs w:val="20"/>
          <w:lang w:val="it-IT"/>
        </w:rPr>
        <w:t>payoload</w:t>
      </w:r>
      <w:proofErr w:type="spellEnd"/>
      <w:r>
        <w:rPr>
          <w:sz w:val="20"/>
          <w:szCs w:val="20"/>
          <w:lang w:val="it-IT"/>
        </w:rPr>
        <w:t xml:space="preserve"> proposto</w:t>
      </w:r>
    </w:p>
    <w:p w14:paraId="540F1393" w14:textId="2BC300BA" w:rsidR="008654AB" w:rsidRPr="00A32673" w:rsidRDefault="003429A7" w:rsidP="00A32673">
      <w:pPr>
        <w:pStyle w:val="Paragrafoelenco"/>
        <w:numPr>
          <w:ilvl w:val="0"/>
          <w:numId w:val="25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l’</w:t>
      </w:r>
      <w:r w:rsidR="008654AB" w:rsidRPr="00A32673">
        <w:rPr>
          <w:sz w:val="20"/>
          <w:szCs w:val="20"/>
          <w:lang w:val="it-IT"/>
        </w:rPr>
        <w:t xml:space="preserve">identificazione delle tecnologie che si intende usare nel payload proposto e </w:t>
      </w:r>
      <w:r>
        <w:rPr>
          <w:sz w:val="20"/>
          <w:szCs w:val="20"/>
          <w:lang w:val="it-IT"/>
        </w:rPr>
        <w:t>la</w:t>
      </w:r>
      <w:r w:rsidR="008654AB" w:rsidRPr="00A32673">
        <w:rPr>
          <w:sz w:val="20"/>
          <w:szCs w:val="20"/>
          <w:lang w:val="it-IT"/>
        </w:rPr>
        <w:t xml:space="preserve"> loro maturità (p.es. descrizione degli elementi, della associata funzione critica, della relativa tecnologia includendo anche le altre tecnologie che sono coinvolte e le e</w:t>
      </w:r>
      <w:r w:rsidR="000B3669">
        <w:rPr>
          <w:sz w:val="20"/>
          <w:szCs w:val="20"/>
          <w:lang w:val="it-IT"/>
        </w:rPr>
        <w:t>vent</w:t>
      </w:r>
      <w:r w:rsidR="008654AB" w:rsidRPr="00A32673">
        <w:rPr>
          <w:sz w:val="20"/>
          <w:szCs w:val="20"/>
          <w:lang w:val="it-IT"/>
        </w:rPr>
        <w:t>u</w:t>
      </w:r>
      <w:r w:rsidR="000B3669">
        <w:rPr>
          <w:sz w:val="20"/>
          <w:szCs w:val="20"/>
          <w:lang w:val="it-IT"/>
        </w:rPr>
        <w:t>a</w:t>
      </w:r>
      <w:r w:rsidR="008654AB" w:rsidRPr="00A32673">
        <w:rPr>
          <w:sz w:val="20"/>
          <w:szCs w:val="20"/>
          <w:lang w:val="it-IT"/>
        </w:rPr>
        <w:t>li loro interazioni, le prest</w:t>
      </w:r>
      <w:r w:rsidR="000B3669">
        <w:rPr>
          <w:sz w:val="20"/>
          <w:szCs w:val="20"/>
          <w:lang w:val="it-IT"/>
        </w:rPr>
        <w:t xml:space="preserve">azioni funzionali ed operative </w:t>
      </w:r>
      <w:r w:rsidR="008654AB" w:rsidRPr="00A32673">
        <w:rPr>
          <w:sz w:val="20"/>
          <w:szCs w:val="20"/>
          <w:lang w:val="it-IT"/>
        </w:rPr>
        <w:t xml:space="preserve">ottenibili, lo stato delle verifiche delle tecnologie sia in termini di test </w:t>
      </w:r>
      <w:proofErr w:type="spellStart"/>
      <w:r w:rsidR="008654AB" w:rsidRPr="00A32673">
        <w:rPr>
          <w:sz w:val="20"/>
          <w:szCs w:val="20"/>
          <w:lang w:val="it-IT"/>
        </w:rPr>
        <w:t>environment</w:t>
      </w:r>
      <w:proofErr w:type="spellEnd"/>
      <w:r w:rsidR="008654AB" w:rsidRPr="00A32673">
        <w:rPr>
          <w:sz w:val="20"/>
          <w:szCs w:val="20"/>
          <w:lang w:val="it-IT"/>
        </w:rPr>
        <w:t xml:space="preserve"> [p.es. </w:t>
      </w:r>
      <w:proofErr w:type="spellStart"/>
      <w:r w:rsidR="008654AB" w:rsidRPr="00A32673">
        <w:rPr>
          <w:sz w:val="20"/>
          <w:szCs w:val="20"/>
          <w:lang w:val="it-IT"/>
        </w:rPr>
        <w:t>laboratatorio</w:t>
      </w:r>
      <w:proofErr w:type="spellEnd"/>
      <w:r w:rsidR="008654AB" w:rsidRPr="00A32673">
        <w:rPr>
          <w:sz w:val="20"/>
          <w:szCs w:val="20"/>
          <w:lang w:val="it-IT"/>
        </w:rPr>
        <w:t xml:space="preserve">] che di test </w:t>
      </w:r>
      <w:proofErr w:type="spellStart"/>
      <w:r w:rsidR="008654AB" w:rsidRPr="00A32673">
        <w:rPr>
          <w:sz w:val="20"/>
          <w:szCs w:val="20"/>
          <w:lang w:val="it-IT"/>
        </w:rPr>
        <w:t>support</w:t>
      </w:r>
      <w:proofErr w:type="spellEnd"/>
      <w:r w:rsidR="008654AB" w:rsidRPr="00A32673">
        <w:rPr>
          <w:sz w:val="20"/>
          <w:szCs w:val="20"/>
          <w:lang w:val="it-IT"/>
        </w:rPr>
        <w:t xml:space="preserve"> [p.es. </w:t>
      </w:r>
      <w:proofErr w:type="spellStart"/>
      <w:r w:rsidR="008654AB" w:rsidRPr="00A32673">
        <w:rPr>
          <w:sz w:val="20"/>
          <w:szCs w:val="20"/>
          <w:lang w:val="it-IT"/>
        </w:rPr>
        <w:t>breadboard</w:t>
      </w:r>
      <w:proofErr w:type="spellEnd"/>
      <w:r w:rsidR="008654AB" w:rsidRPr="00A32673">
        <w:rPr>
          <w:sz w:val="20"/>
          <w:szCs w:val="20"/>
          <w:lang w:val="it-IT"/>
        </w:rPr>
        <w:t xml:space="preserve">] </w:t>
      </w:r>
      <w:proofErr w:type="spellStart"/>
      <w:r w:rsidR="008654AB" w:rsidRPr="00A32673">
        <w:rPr>
          <w:sz w:val="20"/>
          <w:szCs w:val="20"/>
          <w:lang w:val="it-IT"/>
        </w:rPr>
        <w:t>c.f.r</w:t>
      </w:r>
      <w:proofErr w:type="spellEnd"/>
      <w:r w:rsidR="008654AB" w:rsidRPr="00A32673">
        <w:rPr>
          <w:sz w:val="20"/>
          <w:szCs w:val="20"/>
          <w:lang w:val="it-IT"/>
        </w:rPr>
        <w:t xml:space="preserve"> para #5.2.6 TRA </w:t>
      </w:r>
      <w:proofErr w:type="spellStart"/>
      <w:r w:rsidR="008654AB" w:rsidRPr="00A32673">
        <w:rPr>
          <w:sz w:val="20"/>
          <w:szCs w:val="20"/>
          <w:lang w:val="it-IT"/>
        </w:rPr>
        <w:t>criteria</w:t>
      </w:r>
      <w:proofErr w:type="spellEnd"/>
      <w:r w:rsidR="008654AB" w:rsidRPr="00A32673">
        <w:rPr>
          <w:sz w:val="20"/>
          <w:szCs w:val="20"/>
          <w:lang w:val="it-IT"/>
        </w:rPr>
        <w:t xml:space="preserve"> del doc.no. Technology Readiness Level </w:t>
      </w:r>
      <w:proofErr w:type="spellStart"/>
      <w:r w:rsidR="008654AB" w:rsidRPr="00A32673">
        <w:rPr>
          <w:sz w:val="20"/>
          <w:szCs w:val="20"/>
          <w:lang w:val="it-IT"/>
        </w:rPr>
        <w:t>guidelines</w:t>
      </w:r>
      <w:proofErr w:type="spellEnd"/>
      <w:r w:rsidR="008654AB" w:rsidRPr="00A32673">
        <w:rPr>
          <w:sz w:val="20"/>
          <w:szCs w:val="20"/>
          <w:lang w:val="it-IT"/>
        </w:rPr>
        <w:t xml:space="preserve"> ECSS-E-HB-11A 1 March 2017) ed in generale tutti gli elementi utili a permettere una valutazione del </w:t>
      </w:r>
      <w:proofErr w:type="spellStart"/>
      <w:r w:rsidR="008654AB" w:rsidRPr="00A32673">
        <w:rPr>
          <w:sz w:val="20"/>
          <w:szCs w:val="20"/>
          <w:lang w:val="it-IT"/>
        </w:rPr>
        <w:t>Techology</w:t>
      </w:r>
      <w:proofErr w:type="spellEnd"/>
      <w:r w:rsidR="008654AB" w:rsidRPr="00A32673">
        <w:rPr>
          <w:sz w:val="20"/>
          <w:szCs w:val="20"/>
          <w:lang w:val="it-IT"/>
        </w:rPr>
        <w:t xml:space="preserve"> Readiness Level e quindi dei rischi collegati con la adozione di tali tecnologie</w:t>
      </w:r>
    </w:p>
    <w:p w14:paraId="5D3181AC" w14:textId="098D9912" w:rsidR="00427C0C" w:rsidRPr="00A32673" w:rsidRDefault="00EC721F" w:rsidP="00A32673">
      <w:pPr>
        <w:pStyle w:val="Titolo1"/>
        <w:tabs>
          <w:tab w:val="num" w:pos="567"/>
        </w:tabs>
        <w:ind w:left="567" w:hanging="567"/>
        <w:rPr>
          <w:lang w:val="it-IT"/>
        </w:rPr>
      </w:pPr>
      <w:bookmarkStart w:id="8" w:name="_Toc511254438"/>
      <w:bookmarkStart w:id="9" w:name="_Toc511254439"/>
      <w:bookmarkStart w:id="10" w:name="_Toc511254440"/>
      <w:bookmarkStart w:id="11" w:name="_Toc511254441"/>
      <w:bookmarkStart w:id="12" w:name="_Toc511254442"/>
      <w:bookmarkStart w:id="13" w:name="_Toc511254443"/>
      <w:bookmarkStart w:id="14" w:name="_Toc511254444"/>
      <w:bookmarkStart w:id="15" w:name="_Toc511254445"/>
      <w:bookmarkStart w:id="16" w:name="_Toc511639010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caps w:val="0"/>
          <w:lang w:val="it-IT"/>
        </w:rPr>
        <w:t>MODELLO ORGANIZZATIVO, PIANIFICAZIONE E ASPETTI FINANZIARI (&lt;5 PAGINE)</w:t>
      </w:r>
      <w:bookmarkEnd w:id="16"/>
    </w:p>
    <w:p w14:paraId="4CD939EB" w14:textId="77777777" w:rsidR="00427C0C" w:rsidRDefault="00427C0C" w:rsidP="00427C0C">
      <w:p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Il capitolo deve contenere almeno: </w:t>
      </w:r>
    </w:p>
    <w:p w14:paraId="4ECAF313" w14:textId="77777777" w:rsidR="00427C0C" w:rsidRDefault="00427C0C" w:rsidP="00A63D2E">
      <w:pPr>
        <w:pStyle w:val="Paragrafoelenco"/>
        <w:numPr>
          <w:ilvl w:val="0"/>
          <w:numId w:val="28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9309B1">
        <w:rPr>
          <w:sz w:val="20"/>
          <w:szCs w:val="20"/>
          <w:lang w:val="it-IT"/>
        </w:rPr>
        <w:t>il modello organizzativo e gestionale proposto</w:t>
      </w:r>
      <w:r>
        <w:rPr>
          <w:sz w:val="20"/>
          <w:szCs w:val="20"/>
          <w:lang w:val="it-IT"/>
        </w:rPr>
        <w:t>, nei termini di:</w:t>
      </w:r>
    </w:p>
    <w:p w14:paraId="5ADBF744" w14:textId="77777777" w:rsidR="00427C0C" w:rsidRPr="00DB4DD4" w:rsidRDefault="00427C0C" w:rsidP="00A63D2E">
      <w:pPr>
        <w:pStyle w:val="Paragrafoelenco"/>
        <w:numPr>
          <w:ilvl w:val="1"/>
          <w:numId w:val="28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DB4DD4">
        <w:rPr>
          <w:sz w:val="20"/>
          <w:szCs w:val="20"/>
          <w:lang w:val="it-IT"/>
        </w:rPr>
        <w:t>struttura organizzativa (incluso organigramma e riferimenti alle persone chiave)</w:t>
      </w:r>
    </w:p>
    <w:p w14:paraId="43A9E3F7" w14:textId="77777777" w:rsidR="00427C0C" w:rsidRPr="00DB4DD4" w:rsidRDefault="00427C0C" w:rsidP="00A63D2E">
      <w:pPr>
        <w:pStyle w:val="Paragrafoelenco"/>
        <w:numPr>
          <w:ilvl w:val="1"/>
          <w:numId w:val="28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DB4DD4">
        <w:rPr>
          <w:sz w:val="20"/>
          <w:szCs w:val="20"/>
          <w:lang w:val="it-IT"/>
        </w:rPr>
        <w:t>pianificazione (in tempi differenziali a partire dalla data T</w:t>
      </w:r>
      <w:r w:rsidRPr="002B6C28">
        <w:rPr>
          <w:sz w:val="20"/>
          <w:szCs w:val="20"/>
          <w:vertAlign w:val="subscript"/>
          <w:lang w:val="it-IT"/>
        </w:rPr>
        <w:t>0</w:t>
      </w:r>
      <w:r w:rsidRPr="00DB4DD4">
        <w:rPr>
          <w:sz w:val="20"/>
          <w:szCs w:val="20"/>
          <w:lang w:val="it-IT"/>
        </w:rPr>
        <w:t xml:space="preserve"> convenzionale dell'avvio delle attività - Kick-Off)</w:t>
      </w:r>
    </w:p>
    <w:p w14:paraId="679B42A9" w14:textId="78B6932B" w:rsidR="00427C0C" w:rsidRPr="00172664" w:rsidRDefault="00427C0C" w:rsidP="004463B5">
      <w:pPr>
        <w:pStyle w:val="Paragrafoelenco"/>
        <w:numPr>
          <w:ilvl w:val="1"/>
          <w:numId w:val="28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DB4DD4">
        <w:rPr>
          <w:sz w:val="20"/>
          <w:szCs w:val="20"/>
          <w:lang w:val="it-IT"/>
        </w:rPr>
        <w:t>struttura delle attività definita in base ad una WORK BREAKDOWN STRUCTURE (WBS) e corrispondente WORK PACKAGE DESCRIPTION (WPD)</w:t>
      </w:r>
      <w:r w:rsidR="00847EE4">
        <w:rPr>
          <w:sz w:val="20"/>
          <w:szCs w:val="20"/>
          <w:lang w:val="it-IT"/>
        </w:rPr>
        <w:t xml:space="preserve"> </w:t>
      </w:r>
      <w:r w:rsidR="004463B5" w:rsidRPr="004463B5">
        <w:rPr>
          <w:sz w:val="20"/>
          <w:szCs w:val="20"/>
          <w:lang w:val="it-IT"/>
        </w:rPr>
        <w:t xml:space="preserve">utilizzando il formato di cui al file Word </w:t>
      </w:r>
      <w:proofErr w:type="spellStart"/>
      <w:r w:rsidR="004463B5" w:rsidRPr="004463B5">
        <w:rPr>
          <w:sz w:val="20"/>
          <w:szCs w:val="20"/>
          <w:lang w:val="it-IT"/>
        </w:rPr>
        <w:t>All</w:t>
      </w:r>
      <w:proofErr w:type="spellEnd"/>
      <w:r w:rsidR="004463B5" w:rsidRPr="004463B5">
        <w:rPr>
          <w:sz w:val="20"/>
          <w:szCs w:val="20"/>
          <w:lang w:val="it-IT"/>
        </w:rPr>
        <w:t xml:space="preserve">. 1 al contratto (Schema ATG, sezione “Allegato 5: Work Package </w:t>
      </w:r>
      <w:proofErr w:type="spellStart"/>
      <w:r w:rsidR="004463B5" w:rsidRPr="004463B5">
        <w:rPr>
          <w:sz w:val="20"/>
          <w:szCs w:val="20"/>
          <w:lang w:val="it-IT"/>
        </w:rPr>
        <w:t>Descriptions</w:t>
      </w:r>
      <w:proofErr w:type="spellEnd"/>
      <w:r w:rsidR="004463B5" w:rsidRPr="004463B5">
        <w:rPr>
          <w:sz w:val="20"/>
          <w:szCs w:val="20"/>
          <w:lang w:val="it-IT"/>
        </w:rPr>
        <w:t>”)</w:t>
      </w:r>
      <w:r>
        <w:rPr>
          <w:sz w:val="20"/>
          <w:szCs w:val="20"/>
          <w:lang w:val="it-IT"/>
        </w:rPr>
        <w:t xml:space="preserve">, con </w:t>
      </w:r>
      <w:r w:rsidRPr="00172664">
        <w:rPr>
          <w:sz w:val="20"/>
          <w:szCs w:val="20"/>
          <w:lang w:val="it-IT"/>
        </w:rPr>
        <w:t xml:space="preserve">numero totale di Pacchi di Lavoro per ciascun nodo della WBS non </w:t>
      </w:r>
      <w:r>
        <w:rPr>
          <w:sz w:val="20"/>
          <w:szCs w:val="20"/>
          <w:lang w:val="it-IT"/>
        </w:rPr>
        <w:t>superiore a 4</w:t>
      </w:r>
    </w:p>
    <w:p w14:paraId="4A59359F" w14:textId="77777777" w:rsidR="00427C0C" w:rsidRPr="00DB4DD4" w:rsidRDefault="00427C0C" w:rsidP="00A63D2E">
      <w:pPr>
        <w:pStyle w:val="Paragrafoelenco"/>
        <w:numPr>
          <w:ilvl w:val="1"/>
          <w:numId w:val="28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DB4DD4">
        <w:rPr>
          <w:sz w:val="20"/>
          <w:szCs w:val="20"/>
          <w:lang w:val="it-IT"/>
        </w:rPr>
        <w:t>l’identificazione dei rischi tecnici, tecnologici e programmatici e le relative metodologie di gestione, controllo e mitigazione</w:t>
      </w:r>
    </w:p>
    <w:p w14:paraId="2A283D22" w14:textId="77777777" w:rsidR="00427C0C" w:rsidRPr="009309B1" w:rsidRDefault="00427C0C" w:rsidP="00A63D2E">
      <w:pPr>
        <w:pStyle w:val="Paragrafoelenco"/>
        <w:numPr>
          <w:ilvl w:val="0"/>
          <w:numId w:val="28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9309B1">
        <w:rPr>
          <w:sz w:val="20"/>
          <w:szCs w:val="20"/>
          <w:lang w:val="it-IT"/>
        </w:rPr>
        <w:t xml:space="preserve">la </w:t>
      </w:r>
      <w:r>
        <w:rPr>
          <w:sz w:val="20"/>
          <w:szCs w:val="20"/>
          <w:lang w:val="it-IT"/>
        </w:rPr>
        <w:t>descrizione</w:t>
      </w:r>
      <w:r w:rsidRPr="009309B1">
        <w:rPr>
          <w:sz w:val="20"/>
          <w:szCs w:val="20"/>
          <w:lang w:val="it-IT"/>
        </w:rPr>
        <w:t xml:space="preserve"> della proposta finanziaria </w:t>
      </w:r>
    </w:p>
    <w:p w14:paraId="1CE02392" w14:textId="16225B2F" w:rsidR="004F18F3" w:rsidRPr="00A32673" w:rsidRDefault="00EC721F" w:rsidP="00A32673">
      <w:pPr>
        <w:pStyle w:val="Titolo1"/>
        <w:tabs>
          <w:tab w:val="num" w:pos="567"/>
        </w:tabs>
        <w:ind w:left="567" w:hanging="567"/>
        <w:rPr>
          <w:lang w:val="it-IT"/>
        </w:rPr>
      </w:pPr>
      <w:bookmarkStart w:id="17" w:name="_Toc511639011"/>
      <w:r w:rsidRPr="00A32673">
        <w:rPr>
          <w:caps w:val="0"/>
          <w:lang w:val="it-IT"/>
        </w:rPr>
        <w:lastRenderedPageBreak/>
        <w:t>QUALITÀ DELLA STRUTTURA E DEL TEAM PROPONENTE (&lt; 10 PAGINE)</w:t>
      </w:r>
      <w:bookmarkEnd w:id="17"/>
    </w:p>
    <w:p w14:paraId="44217A58" w14:textId="079DA255" w:rsidR="00D06560" w:rsidRDefault="00D06560" w:rsidP="00D06560">
      <w:p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Il capitolo deve contenere almeno: </w:t>
      </w:r>
    </w:p>
    <w:p w14:paraId="5D666282" w14:textId="39313C20" w:rsidR="009309B1" w:rsidRPr="009309B1" w:rsidRDefault="009309B1" w:rsidP="00A63D2E">
      <w:pPr>
        <w:pStyle w:val="Paragrafoelenco"/>
        <w:numPr>
          <w:ilvl w:val="0"/>
          <w:numId w:val="29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9309B1">
        <w:rPr>
          <w:sz w:val="20"/>
          <w:szCs w:val="20"/>
          <w:lang w:val="it-IT"/>
        </w:rPr>
        <w:t xml:space="preserve">l'esperienza maturata dal proponente (e dall'eventuale associata struttura) nel settore </w:t>
      </w:r>
      <w:r w:rsidR="00D06560">
        <w:rPr>
          <w:sz w:val="20"/>
          <w:szCs w:val="20"/>
          <w:lang w:val="it-IT"/>
        </w:rPr>
        <w:t>della proposta</w:t>
      </w:r>
      <w:r w:rsidR="00D06560" w:rsidRPr="00D06560">
        <w:rPr>
          <w:sz w:val="20"/>
          <w:szCs w:val="20"/>
          <w:lang w:val="it-IT"/>
        </w:rPr>
        <w:t xml:space="preserve"> </w:t>
      </w:r>
      <w:r w:rsidR="00D06560" w:rsidRPr="009309B1">
        <w:rPr>
          <w:sz w:val="20"/>
          <w:szCs w:val="20"/>
          <w:lang w:val="it-IT"/>
        </w:rPr>
        <w:t xml:space="preserve">da parte sia della struttura proponente che dello specifico personale coinvolto nel progetto (dimostrata tramite una opportuna e rilevante documentazione, p.es. lista delle ricerche e progetti condotti precedentemente con identificazione dei committenti e del relativo inviluppo economico, CV delle persone chiave del progetto, Pubblicazioni, etc, vedi anche </w:t>
      </w:r>
      <w:r w:rsidR="00D06560" w:rsidRPr="00263EDD">
        <w:rPr>
          <w:sz w:val="20"/>
          <w:szCs w:val="20"/>
          <w:lang w:val="it-IT"/>
        </w:rPr>
        <w:t>sezione</w:t>
      </w:r>
      <w:r w:rsidR="00263EDD" w:rsidRPr="00263EDD">
        <w:rPr>
          <w:sz w:val="20"/>
          <w:szCs w:val="20"/>
          <w:lang w:val="it-IT"/>
        </w:rPr>
        <w:t xml:space="preserve"> </w:t>
      </w:r>
      <w:r w:rsidR="00263EDD" w:rsidRPr="00263EDD">
        <w:rPr>
          <w:sz w:val="20"/>
          <w:szCs w:val="20"/>
          <w:lang w:val="it-IT"/>
        </w:rPr>
        <w:fldChar w:fldCharType="begin"/>
      </w:r>
      <w:r w:rsidR="00263EDD" w:rsidRPr="00263EDD">
        <w:rPr>
          <w:sz w:val="20"/>
          <w:szCs w:val="20"/>
          <w:lang w:val="it-IT"/>
        </w:rPr>
        <w:instrText xml:space="preserve"> REF _Ref421782129 \w \h </w:instrText>
      </w:r>
      <w:r w:rsidR="00263EDD">
        <w:rPr>
          <w:sz w:val="20"/>
          <w:szCs w:val="20"/>
          <w:lang w:val="it-IT"/>
        </w:rPr>
        <w:instrText xml:space="preserve"> \* MERGEFORMAT </w:instrText>
      </w:r>
      <w:r w:rsidR="00263EDD" w:rsidRPr="00263EDD">
        <w:rPr>
          <w:sz w:val="20"/>
          <w:szCs w:val="20"/>
          <w:lang w:val="it-IT"/>
        </w:rPr>
      </w:r>
      <w:r w:rsidR="00263EDD" w:rsidRPr="00263EDD">
        <w:rPr>
          <w:sz w:val="20"/>
          <w:szCs w:val="20"/>
          <w:lang w:val="it-IT"/>
        </w:rPr>
        <w:fldChar w:fldCharType="separate"/>
      </w:r>
      <w:r w:rsidR="00EC721F">
        <w:rPr>
          <w:sz w:val="20"/>
          <w:szCs w:val="20"/>
          <w:lang w:val="it-IT"/>
        </w:rPr>
        <w:t>10</w:t>
      </w:r>
      <w:r w:rsidR="00263EDD" w:rsidRPr="00263EDD">
        <w:rPr>
          <w:sz w:val="20"/>
          <w:szCs w:val="20"/>
          <w:lang w:val="it-IT"/>
        </w:rPr>
        <w:fldChar w:fldCharType="end"/>
      </w:r>
      <w:r w:rsidR="00263EDD" w:rsidRPr="00263EDD">
        <w:rPr>
          <w:sz w:val="20"/>
          <w:szCs w:val="20"/>
          <w:lang w:val="it-IT"/>
        </w:rPr>
        <w:t xml:space="preserve"> </w:t>
      </w:r>
      <w:r w:rsidR="00263EDD" w:rsidRPr="00263EDD">
        <w:rPr>
          <w:sz w:val="20"/>
          <w:szCs w:val="20"/>
          <w:lang w:val="it-IT"/>
        </w:rPr>
        <w:fldChar w:fldCharType="begin"/>
      </w:r>
      <w:r w:rsidR="00263EDD" w:rsidRPr="00263EDD">
        <w:rPr>
          <w:sz w:val="20"/>
          <w:szCs w:val="20"/>
          <w:lang w:val="it-IT"/>
        </w:rPr>
        <w:instrText xml:space="preserve"> REF _Ref421782129 \h </w:instrText>
      </w:r>
      <w:r w:rsidR="00263EDD">
        <w:rPr>
          <w:sz w:val="20"/>
          <w:szCs w:val="20"/>
          <w:lang w:val="it-IT"/>
        </w:rPr>
        <w:instrText xml:space="preserve"> \* MERGEFORMAT </w:instrText>
      </w:r>
      <w:r w:rsidR="00263EDD" w:rsidRPr="00263EDD">
        <w:rPr>
          <w:sz w:val="20"/>
          <w:szCs w:val="20"/>
          <w:lang w:val="it-IT"/>
        </w:rPr>
      </w:r>
      <w:r w:rsidR="00263EDD" w:rsidRPr="00263EDD">
        <w:rPr>
          <w:sz w:val="20"/>
          <w:szCs w:val="20"/>
          <w:lang w:val="it-IT"/>
        </w:rPr>
        <w:fldChar w:fldCharType="separate"/>
      </w:r>
      <w:r w:rsidR="00EC721F" w:rsidRPr="00EC721F">
        <w:rPr>
          <w:sz w:val="20"/>
          <w:szCs w:val="20"/>
          <w:lang w:val="it-IT"/>
        </w:rPr>
        <w:t>ALLEGATI</w:t>
      </w:r>
      <w:r w:rsidR="00263EDD" w:rsidRPr="00263EDD">
        <w:rPr>
          <w:sz w:val="20"/>
          <w:szCs w:val="20"/>
          <w:lang w:val="it-IT"/>
        </w:rPr>
        <w:fldChar w:fldCharType="end"/>
      </w:r>
      <w:r w:rsidR="00D06560" w:rsidRPr="00263EDD">
        <w:rPr>
          <w:sz w:val="20"/>
          <w:szCs w:val="20"/>
          <w:lang w:val="it-IT"/>
        </w:rPr>
        <w:t>)</w:t>
      </w:r>
    </w:p>
    <w:p w14:paraId="4FE2A8C8" w14:textId="5C86BAEF" w:rsidR="00DB73B6" w:rsidRPr="00917B4B" w:rsidRDefault="00EC721F" w:rsidP="00DB73B6">
      <w:pPr>
        <w:pStyle w:val="Titolo1"/>
        <w:tabs>
          <w:tab w:val="num" w:pos="567"/>
        </w:tabs>
        <w:ind w:left="567" w:hanging="567"/>
        <w:rPr>
          <w:lang w:val="it-IT"/>
        </w:rPr>
      </w:pPr>
      <w:bookmarkStart w:id="18" w:name="_Toc511254448"/>
      <w:bookmarkStart w:id="19" w:name="_Toc511254454"/>
      <w:bookmarkStart w:id="20" w:name="_Toc511254455"/>
      <w:bookmarkStart w:id="21" w:name="_Toc511254456"/>
      <w:bookmarkStart w:id="22" w:name="_Toc511639012"/>
      <w:bookmarkEnd w:id="18"/>
      <w:bookmarkEnd w:id="19"/>
      <w:bookmarkEnd w:id="20"/>
      <w:bookmarkEnd w:id="21"/>
      <w:r>
        <w:rPr>
          <w:caps w:val="0"/>
          <w:lang w:val="it-IT"/>
        </w:rPr>
        <w:t>RILEVANZA RISPETTO AI CRITERI DI VALUTAZIONE IDENTIFICATI NEL BANDO (&lt;3 PAGINE)</w:t>
      </w:r>
      <w:bookmarkEnd w:id="22"/>
    </w:p>
    <w:p w14:paraId="6DC7176B" w14:textId="77777777" w:rsidR="00506D0D" w:rsidRDefault="00506D0D" w:rsidP="00506D0D">
      <w:p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Il capitolo deve contenere almeno: </w:t>
      </w:r>
    </w:p>
    <w:p w14:paraId="6FC54A67" w14:textId="4610AA02" w:rsidR="00506D0D" w:rsidRPr="009309B1" w:rsidRDefault="00506D0D" w:rsidP="00506D0D">
      <w:pPr>
        <w:pStyle w:val="Paragrafoelenco"/>
        <w:numPr>
          <w:ilvl w:val="0"/>
          <w:numId w:val="30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la d</w:t>
      </w:r>
      <w:r w:rsidR="00DB73B6">
        <w:rPr>
          <w:sz w:val="20"/>
          <w:szCs w:val="20"/>
          <w:lang w:val="it-IT"/>
        </w:rPr>
        <w:t xml:space="preserve">escrizione </w:t>
      </w:r>
      <w:r w:rsidR="007E34B3">
        <w:rPr>
          <w:sz w:val="20"/>
          <w:szCs w:val="20"/>
          <w:lang w:val="it-IT"/>
        </w:rPr>
        <w:t xml:space="preserve">(cross-referenziata) </w:t>
      </w:r>
      <w:r w:rsidR="00DB73B6">
        <w:rPr>
          <w:sz w:val="20"/>
          <w:szCs w:val="20"/>
          <w:lang w:val="it-IT"/>
        </w:rPr>
        <w:t>della rilevanza della proposta rispetto ai criteri di valutazione identificati nel bando</w:t>
      </w:r>
    </w:p>
    <w:p w14:paraId="24B9BDB3" w14:textId="1A3FBEC3" w:rsidR="00DB73B6" w:rsidRPr="00917B4B" w:rsidRDefault="00EC721F" w:rsidP="00DB73B6">
      <w:pPr>
        <w:pStyle w:val="Titolo1"/>
        <w:tabs>
          <w:tab w:val="num" w:pos="567"/>
        </w:tabs>
        <w:ind w:left="567" w:hanging="567"/>
        <w:rPr>
          <w:lang w:val="it-IT"/>
        </w:rPr>
      </w:pPr>
      <w:bookmarkStart w:id="23" w:name="_Toc511639013"/>
      <w:r w:rsidRPr="00917B4B">
        <w:rPr>
          <w:caps w:val="0"/>
          <w:lang w:val="it-IT"/>
        </w:rPr>
        <w:t>APPLICAZIONI E RITORNI</w:t>
      </w:r>
      <w:r>
        <w:rPr>
          <w:caps w:val="0"/>
          <w:lang w:val="it-IT"/>
        </w:rPr>
        <w:t xml:space="preserve"> (&lt;5 PAGINE)</w:t>
      </w:r>
      <w:bookmarkEnd w:id="23"/>
    </w:p>
    <w:p w14:paraId="6A67E9F0" w14:textId="77777777" w:rsidR="00506D0D" w:rsidRDefault="00506D0D" w:rsidP="00506D0D">
      <w:p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Il capitolo deve contenere almeno: </w:t>
      </w:r>
    </w:p>
    <w:p w14:paraId="1380C0B1" w14:textId="77777777" w:rsidR="00506D0D" w:rsidRDefault="00506D0D" w:rsidP="00506D0D">
      <w:pPr>
        <w:pStyle w:val="Paragrafoelenco"/>
        <w:numPr>
          <w:ilvl w:val="0"/>
          <w:numId w:val="31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le applicazioni del payload proposto</w:t>
      </w:r>
    </w:p>
    <w:p w14:paraId="2F869AE4" w14:textId="2015B0D6" w:rsidR="00506D0D" w:rsidRPr="009309B1" w:rsidRDefault="00826C62" w:rsidP="00506D0D">
      <w:pPr>
        <w:pStyle w:val="Paragrafoelenco"/>
        <w:numPr>
          <w:ilvl w:val="0"/>
          <w:numId w:val="31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la descrizione de</w:t>
      </w:r>
      <w:r w:rsidR="00506D0D" w:rsidRPr="009C1087">
        <w:rPr>
          <w:sz w:val="20"/>
          <w:szCs w:val="20"/>
          <w:lang w:val="it-IT"/>
        </w:rPr>
        <w:t xml:space="preserve">i ritorni per </w:t>
      </w:r>
      <w:r w:rsidR="00506D0D">
        <w:rPr>
          <w:sz w:val="20"/>
          <w:szCs w:val="20"/>
          <w:lang w:val="it-IT"/>
        </w:rPr>
        <w:t xml:space="preserve">ASI e </w:t>
      </w:r>
      <w:r w:rsidR="00506D0D" w:rsidRPr="009C1087">
        <w:rPr>
          <w:sz w:val="20"/>
          <w:szCs w:val="20"/>
          <w:lang w:val="it-IT"/>
        </w:rPr>
        <w:t>le comunità scientif</w:t>
      </w:r>
      <w:r w:rsidR="00506D0D">
        <w:rPr>
          <w:sz w:val="20"/>
          <w:szCs w:val="20"/>
          <w:lang w:val="it-IT"/>
        </w:rPr>
        <w:t>ica ed industriale</w:t>
      </w:r>
    </w:p>
    <w:p w14:paraId="0C16B511" w14:textId="30AF8FA0" w:rsidR="009C1087" w:rsidRPr="00A32673" w:rsidRDefault="00EC721F" w:rsidP="00A32673">
      <w:pPr>
        <w:pStyle w:val="Titolo1"/>
        <w:tabs>
          <w:tab w:val="num" w:pos="567"/>
        </w:tabs>
        <w:ind w:left="567" w:hanging="567"/>
        <w:rPr>
          <w:lang w:val="it-IT"/>
        </w:rPr>
      </w:pPr>
      <w:bookmarkStart w:id="24" w:name="_Ref421782129"/>
      <w:bookmarkStart w:id="25" w:name="_Toc511639014"/>
      <w:r w:rsidRPr="00A32673">
        <w:rPr>
          <w:caps w:val="0"/>
          <w:lang w:val="it-IT"/>
        </w:rPr>
        <w:t>ALLEGATI</w:t>
      </w:r>
      <w:bookmarkEnd w:id="24"/>
      <w:bookmarkEnd w:id="25"/>
    </w:p>
    <w:p w14:paraId="5E2D0DD6" w14:textId="19AE8CD5" w:rsidR="009C1087" w:rsidRPr="00BD6A11" w:rsidRDefault="009C1087" w:rsidP="001D7A6A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BD6A11">
        <w:rPr>
          <w:sz w:val="20"/>
          <w:szCs w:val="20"/>
          <w:lang w:val="it-IT"/>
        </w:rPr>
        <w:t>Curriculum Vitae delle persone chiave</w:t>
      </w:r>
      <w:r w:rsidR="001D7A6A">
        <w:rPr>
          <w:sz w:val="20"/>
          <w:szCs w:val="20"/>
          <w:lang w:val="it-IT"/>
        </w:rPr>
        <w:t xml:space="preserve"> (inclusi </w:t>
      </w:r>
      <w:r w:rsidR="001D7A6A" w:rsidRPr="001D7A6A">
        <w:rPr>
          <w:sz w:val="20"/>
          <w:szCs w:val="20"/>
          <w:lang w:val="it-IT"/>
        </w:rPr>
        <w:t>Capo Progetto e Responsabili Scientifici</w:t>
      </w:r>
      <w:r w:rsidR="001D7A6A">
        <w:rPr>
          <w:sz w:val="20"/>
          <w:szCs w:val="20"/>
          <w:lang w:val="it-IT"/>
        </w:rPr>
        <w:t>)</w:t>
      </w:r>
    </w:p>
    <w:p w14:paraId="0178C195" w14:textId="77777777" w:rsidR="009C1087" w:rsidRPr="00BD6A11" w:rsidRDefault="009C1087" w:rsidP="00176563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BD6A11">
        <w:rPr>
          <w:sz w:val="20"/>
          <w:szCs w:val="20"/>
          <w:lang w:val="it-IT"/>
        </w:rPr>
        <w:t>Riferimenti Bibliografici</w:t>
      </w:r>
    </w:p>
    <w:p w14:paraId="10A727C1" w14:textId="77777777" w:rsidR="009C1087" w:rsidRPr="00BD6A11" w:rsidRDefault="009C1087" w:rsidP="00176563">
      <w:pPr>
        <w:pStyle w:val="Paragrafoelenco"/>
        <w:numPr>
          <w:ilvl w:val="0"/>
          <w:numId w:val="4"/>
        </w:numPr>
        <w:rPr>
          <w:sz w:val="20"/>
          <w:szCs w:val="20"/>
          <w:lang w:val="it-IT"/>
        </w:rPr>
      </w:pPr>
      <w:r w:rsidRPr="00BD6A11">
        <w:rPr>
          <w:sz w:val="20"/>
          <w:szCs w:val="20"/>
          <w:lang w:val="it-IT"/>
        </w:rPr>
        <w:t>Altri documenti ritenuti utili dal proponente</w:t>
      </w:r>
    </w:p>
    <w:sectPr w:rsidR="009C1087" w:rsidRPr="00BD6A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506" w:right="1558" w:bottom="1400" w:left="1540" w:header="720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27B70" w14:textId="77777777" w:rsidR="00907D2C" w:rsidRDefault="00907D2C">
      <w:r>
        <w:separator/>
      </w:r>
    </w:p>
  </w:endnote>
  <w:endnote w:type="continuationSeparator" w:id="0">
    <w:p w14:paraId="76384E55" w14:textId="77777777" w:rsidR="00907D2C" w:rsidRDefault="0090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F7C14" w14:textId="77777777" w:rsidR="00770EE8" w:rsidRDefault="00770E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531B6" w14:textId="77777777" w:rsidR="00770EE8" w:rsidRDefault="00770EE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4AA9E" w14:textId="77777777" w:rsidR="00770EE8" w:rsidRDefault="00770E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D3D4B" w14:textId="77777777" w:rsidR="00907D2C" w:rsidRDefault="00907D2C">
      <w:r>
        <w:separator/>
      </w:r>
    </w:p>
  </w:footnote>
  <w:footnote w:type="continuationSeparator" w:id="0">
    <w:p w14:paraId="28F2D3D6" w14:textId="77777777" w:rsidR="00907D2C" w:rsidRDefault="00907D2C">
      <w:r>
        <w:continuationSeparator/>
      </w:r>
    </w:p>
  </w:footnote>
  <w:footnote w:id="1">
    <w:p w14:paraId="5BADE801" w14:textId="77777777" w:rsidR="004C7E9D" w:rsidRPr="00D81E63" w:rsidRDefault="004C7E9D" w:rsidP="002D67AA">
      <w:pPr>
        <w:pStyle w:val="Testonotaapidipagina"/>
        <w:ind w:left="0"/>
        <w:rPr>
          <w:lang w:val="it-IT"/>
        </w:rPr>
      </w:pPr>
      <w:r>
        <w:rPr>
          <w:rStyle w:val="Rimandonotaapidipagina"/>
        </w:rPr>
        <w:footnoteRef/>
      </w:r>
      <w:r w:rsidRPr="00D81E63">
        <w:rPr>
          <w:lang w:val="it-IT"/>
        </w:rPr>
        <w:t xml:space="preserve"> </w:t>
      </w:r>
      <w:r w:rsidRPr="00D81E63">
        <w:rPr>
          <w:i/>
          <w:sz w:val="16"/>
          <w:szCs w:val="16"/>
          <w:lang w:val="it-IT"/>
        </w:rPr>
        <w:t>Indicare con esattezza la denominazione o ragione sociale quale risulta dall’atto costitutivo</w:t>
      </w:r>
      <w:r w:rsidR="00EB3FD1" w:rsidRPr="00EB3FD1">
        <w:rPr>
          <w:lang w:val="it-IT"/>
        </w:rPr>
        <w:t xml:space="preserve"> </w:t>
      </w:r>
      <w:proofErr w:type="spellStart"/>
      <w:r w:rsidR="00EB3FD1" w:rsidRPr="00EB3FD1">
        <w:rPr>
          <w:i/>
          <w:sz w:val="16"/>
          <w:szCs w:val="16"/>
          <w:lang w:val="it-IT"/>
        </w:rPr>
        <w:t>costitutivo</w:t>
      </w:r>
      <w:proofErr w:type="spellEnd"/>
      <w:r w:rsidR="00EB3FD1" w:rsidRPr="00EB3FD1">
        <w:rPr>
          <w:i/>
          <w:sz w:val="16"/>
          <w:szCs w:val="16"/>
          <w:lang w:val="it-IT"/>
        </w:rPr>
        <w:t xml:space="preserve"> o dal certificato di iscrizione alla C.C.I.A.A.</w:t>
      </w:r>
    </w:p>
  </w:footnote>
  <w:footnote w:id="2">
    <w:p w14:paraId="39AA588A" w14:textId="77777777" w:rsidR="00EB3FD1" w:rsidRPr="005D2FA0" w:rsidRDefault="00EB3FD1" w:rsidP="00EB3FD1">
      <w:pPr>
        <w:pStyle w:val="Testonotaapidipagina"/>
        <w:ind w:left="0"/>
        <w:rPr>
          <w:lang w:val="it-IT"/>
        </w:rPr>
      </w:pPr>
      <w:r>
        <w:rPr>
          <w:rStyle w:val="Rimandonotaapidipagina"/>
        </w:rPr>
        <w:footnoteRef/>
      </w:r>
      <w:r w:rsidRPr="005D2FA0">
        <w:rPr>
          <w:lang w:val="it-IT"/>
        </w:rPr>
        <w:t xml:space="preserve"> </w:t>
      </w:r>
      <w:r w:rsidRPr="00E45AE0">
        <w:rPr>
          <w:i/>
          <w:sz w:val="16"/>
          <w:szCs w:val="16"/>
          <w:lang w:val="it-IT"/>
        </w:rPr>
        <w:t xml:space="preserve">Coordinatore e </w:t>
      </w:r>
      <w:r>
        <w:rPr>
          <w:i/>
          <w:sz w:val="16"/>
          <w:szCs w:val="16"/>
          <w:lang w:val="it-IT"/>
        </w:rPr>
        <w:t>Responsabile Scientifico del progetto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AE4AF" w14:textId="77777777" w:rsidR="00770EE8" w:rsidRDefault="00770E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0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35"/>
      <w:gridCol w:w="3908"/>
      <w:gridCol w:w="3161"/>
    </w:tblGrid>
    <w:tr w:rsidR="004C7E9D" w:rsidRPr="00342629" w14:paraId="000CDA2E" w14:textId="77777777">
      <w:trPr>
        <w:trHeight w:val="1486"/>
      </w:trPr>
      <w:tc>
        <w:tcPr>
          <w:tcW w:w="2435" w:type="dxa"/>
        </w:tcPr>
        <w:p w14:paraId="3D49247C" w14:textId="77777777" w:rsidR="004C7E9D" w:rsidRPr="009C1087" w:rsidRDefault="004C7E9D" w:rsidP="000F7419">
          <w:pPr>
            <w:pStyle w:val="intestazione1"/>
            <w:pBdr>
              <w:bottom w:val="none" w:sz="0" w:space="0" w:color="auto"/>
            </w:pBdr>
            <w:spacing w:before="120" w:after="0"/>
            <w:ind w:left="108" w:firstLine="0"/>
            <w:jc w:val="center"/>
            <w:rPr>
              <w:color w:val="000000" w:themeColor="text1"/>
              <w:sz w:val="28"/>
              <w:szCs w:val="19"/>
            </w:rPr>
          </w:pPr>
          <w:r>
            <w:rPr>
              <w:color w:val="FFFFFF"/>
              <w:sz w:val="19"/>
              <w:szCs w:val="19"/>
            </w:rPr>
            <w:object w:dxaOrig="2010" w:dyaOrig="1305" w14:anchorId="25B6E17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0.55pt;height:65.2pt" fillcolor="window">
                <v:imagedata r:id="rId1" o:title=""/>
              </v:shape>
              <o:OLEObject Type="Embed" ProgID="Word.Picture.8" ShapeID="_x0000_i1025" DrawAspect="Content" ObjectID="_1590564318" r:id="rId2"/>
            </w:object>
          </w:r>
        </w:p>
      </w:tc>
      <w:tc>
        <w:tcPr>
          <w:tcW w:w="3908" w:type="dxa"/>
          <w:vAlign w:val="center"/>
        </w:tcPr>
        <w:p w14:paraId="1CB05706" w14:textId="77777777" w:rsidR="004C7E9D" w:rsidRDefault="004C7E9D">
          <w:pPr>
            <w:ind w:right="-1" w:hanging="27"/>
            <w:jc w:val="center"/>
            <w:rPr>
              <w:sz w:val="28"/>
              <w:szCs w:val="19"/>
              <w:lang w:val="it-IT"/>
            </w:rPr>
          </w:pPr>
          <w:r>
            <w:rPr>
              <w:sz w:val="28"/>
              <w:szCs w:val="19"/>
              <w:lang w:val="it-IT"/>
            </w:rPr>
            <w:t>TEMPLATE della PROPOSTA</w:t>
          </w:r>
        </w:p>
      </w:tc>
      <w:tc>
        <w:tcPr>
          <w:tcW w:w="3161" w:type="dxa"/>
          <w:vAlign w:val="center"/>
        </w:tcPr>
        <w:p w14:paraId="340739C0" w14:textId="3C1FB68E" w:rsidR="004C7E9D" w:rsidRDefault="004C7E9D">
          <w:pPr>
            <w:pStyle w:val="intestazione1"/>
            <w:pBdr>
              <w:bottom w:val="none" w:sz="0" w:space="0" w:color="auto"/>
            </w:pBdr>
            <w:tabs>
              <w:tab w:val="left" w:pos="1370"/>
            </w:tabs>
            <w:spacing w:before="0" w:after="0"/>
            <w:ind w:left="0" w:firstLine="0"/>
            <w:rPr>
              <w:rFonts w:ascii="Book Antiqua" w:hAnsi="Book Antiqua"/>
              <w:sz w:val="16"/>
              <w:szCs w:val="19"/>
              <w:lang w:val="it-IT"/>
            </w:rPr>
          </w:pPr>
          <w:proofErr w:type="gramStart"/>
          <w:r>
            <w:rPr>
              <w:rFonts w:ascii="Book Antiqua" w:hAnsi="Book Antiqua"/>
              <w:sz w:val="16"/>
              <w:szCs w:val="19"/>
              <w:lang w:val="it-IT"/>
            </w:rPr>
            <w:t>Documento</w:t>
          </w:r>
          <w:r w:rsidRPr="00902974">
            <w:rPr>
              <w:rFonts w:ascii="Book Antiqua" w:hAnsi="Book Antiqua"/>
              <w:sz w:val="16"/>
              <w:szCs w:val="19"/>
              <w:lang w:val="it-IT"/>
            </w:rPr>
            <w:t xml:space="preserve">:  </w:t>
          </w:r>
          <w:r w:rsidR="00DB0BCD">
            <w:rPr>
              <w:rFonts w:ascii="Book Antiqua" w:hAnsi="Book Antiqua"/>
              <w:sz w:val="16"/>
              <w:szCs w:val="19"/>
              <w:lang w:val="it-IT"/>
            </w:rPr>
            <w:t>CI</w:t>
          </w:r>
          <w:proofErr w:type="gramEnd"/>
          <w:r w:rsidR="00770EE8">
            <w:rPr>
              <w:rFonts w:ascii="Book Antiqua" w:hAnsi="Book Antiqua"/>
              <w:sz w:val="16"/>
              <w:szCs w:val="19"/>
              <w:lang w:val="it-IT"/>
            </w:rPr>
            <w:t>-UOT</w:t>
          </w:r>
          <w:r w:rsidR="00DB0BCD">
            <w:rPr>
              <w:rFonts w:ascii="Book Antiqua" w:hAnsi="Book Antiqua"/>
              <w:sz w:val="16"/>
              <w:szCs w:val="19"/>
              <w:lang w:val="it-IT"/>
            </w:rPr>
            <w:t>-2018-047</w:t>
          </w:r>
        </w:p>
        <w:p w14:paraId="143F59E9" w14:textId="77777777" w:rsidR="004C7E9D" w:rsidRDefault="004C7E9D">
          <w:pPr>
            <w:pStyle w:val="intestazione1"/>
            <w:pBdr>
              <w:bottom w:val="none" w:sz="0" w:space="0" w:color="auto"/>
            </w:pBdr>
            <w:tabs>
              <w:tab w:val="left" w:pos="1010"/>
            </w:tabs>
            <w:spacing w:before="0" w:after="0"/>
            <w:ind w:left="0" w:firstLine="0"/>
            <w:rPr>
              <w:rFonts w:ascii="Book Antiqua" w:hAnsi="Book Antiqua"/>
              <w:sz w:val="16"/>
              <w:szCs w:val="19"/>
              <w:lang w:val="it-IT"/>
            </w:rPr>
          </w:pPr>
          <w:proofErr w:type="gramStart"/>
          <w:r>
            <w:rPr>
              <w:rFonts w:ascii="Book Antiqua" w:hAnsi="Book Antiqua"/>
              <w:sz w:val="16"/>
              <w:szCs w:val="19"/>
              <w:lang w:val="it-IT"/>
            </w:rPr>
            <w:t>Revisione:  A</w:t>
          </w:r>
          <w:proofErr w:type="gramEnd"/>
        </w:p>
        <w:p w14:paraId="5D690D58" w14:textId="77777777" w:rsidR="004C7E9D" w:rsidRDefault="00DB0BCD">
          <w:pPr>
            <w:pStyle w:val="intestazione1"/>
            <w:pBdr>
              <w:bottom w:val="none" w:sz="0" w:space="0" w:color="auto"/>
            </w:pBdr>
            <w:tabs>
              <w:tab w:val="left" w:pos="1010"/>
            </w:tabs>
            <w:spacing w:before="0" w:after="0"/>
            <w:ind w:left="0" w:firstLine="0"/>
            <w:rPr>
              <w:rFonts w:ascii="Book Antiqua" w:hAnsi="Book Antiqua"/>
              <w:sz w:val="16"/>
              <w:szCs w:val="19"/>
              <w:lang w:val="it-IT"/>
            </w:rPr>
          </w:pPr>
          <w:r>
            <w:rPr>
              <w:rFonts w:ascii="Book Antiqua" w:hAnsi="Book Antiqua"/>
              <w:sz w:val="16"/>
              <w:szCs w:val="19"/>
              <w:lang w:val="it-IT"/>
            </w:rPr>
            <w:t>Data: 14/03/2018</w:t>
          </w:r>
        </w:p>
        <w:p w14:paraId="2231D0AC" w14:textId="690A8836" w:rsidR="004C7E9D" w:rsidRDefault="004C7E9D">
          <w:pPr>
            <w:pStyle w:val="intestazione1"/>
            <w:pBdr>
              <w:bottom w:val="none" w:sz="0" w:space="0" w:color="auto"/>
            </w:pBdr>
            <w:tabs>
              <w:tab w:val="left" w:pos="1010"/>
            </w:tabs>
            <w:spacing w:before="0" w:after="0"/>
            <w:ind w:left="0" w:firstLine="0"/>
            <w:rPr>
              <w:rFonts w:ascii="Book Antiqua" w:hAnsi="Book Antiqua"/>
              <w:sz w:val="16"/>
              <w:szCs w:val="19"/>
              <w:lang w:val="it-IT"/>
            </w:rPr>
          </w:pPr>
          <w:r>
            <w:rPr>
              <w:rFonts w:ascii="Book Antiqua" w:hAnsi="Book Antiqua"/>
              <w:sz w:val="16"/>
              <w:szCs w:val="19"/>
              <w:lang w:val="it-IT"/>
            </w:rPr>
            <w:t xml:space="preserve">Pagina: </w:t>
          </w:r>
          <w:r>
            <w:rPr>
              <w:rFonts w:ascii="Book Antiqua" w:hAnsi="Book Antiqua"/>
              <w:sz w:val="16"/>
              <w:szCs w:val="19"/>
              <w:lang w:val="it-IT"/>
            </w:rPr>
            <w:fldChar w:fldCharType="begin"/>
          </w:r>
          <w:r>
            <w:rPr>
              <w:rFonts w:ascii="Book Antiqua" w:hAnsi="Book Antiqua"/>
              <w:sz w:val="16"/>
              <w:szCs w:val="19"/>
              <w:lang w:val="it-IT"/>
            </w:rPr>
            <w:instrText xml:space="preserve"> PAGE  \* MERGEFORMAT </w:instrText>
          </w:r>
          <w:r>
            <w:rPr>
              <w:rFonts w:ascii="Book Antiqua" w:hAnsi="Book Antiqua"/>
              <w:sz w:val="16"/>
              <w:szCs w:val="19"/>
              <w:lang w:val="it-IT"/>
            </w:rPr>
            <w:fldChar w:fldCharType="separate"/>
          </w:r>
          <w:r w:rsidR="00342629">
            <w:rPr>
              <w:rFonts w:ascii="Book Antiqua" w:hAnsi="Book Antiqua"/>
              <w:noProof/>
              <w:sz w:val="16"/>
              <w:szCs w:val="19"/>
              <w:lang w:val="it-IT"/>
            </w:rPr>
            <w:t>1</w:t>
          </w:r>
          <w:r>
            <w:rPr>
              <w:rFonts w:ascii="Book Antiqua" w:hAnsi="Book Antiqua"/>
              <w:sz w:val="16"/>
              <w:szCs w:val="19"/>
              <w:lang w:val="it-IT"/>
            </w:rPr>
            <w:fldChar w:fldCharType="end"/>
          </w:r>
          <w:r>
            <w:rPr>
              <w:rFonts w:ascii="Book Antiqua" w:hAnsi="Book Antiqua"/>
              <w:sz w:val="16"/>
              <w:szCs w:val="19"/>
              <w:lang w:val="it-IT"/>
            </w:rPr>
            <w:t xml:space="preserve"> di  </w:t>
          </w:r>
          <w:r>
            <w:rPr>
              <w:rStyle w:val="Numeropagina"/>
              <w:rFonts w:ascii="Book Antiqua" w:hAnsi="Book Antiqua"/>
              <w:bCs/>
              <w:sz w:val="18"/>
              <w:szCs w:val="20"/>
              <w:lang w:val="en-US"/>
            </w:rPr>
            <w:fldChar w:fldCharType="begin"/>
          </w:r>
          <w:r w:rsidRPr="001B512F">
            <w:rPr>
              <w:rStyle w:val="Numeropagina"/>
              <w:rFonts w:ascii="Book Antiqua" w:hAnsi="Book Antiqua"/>
              <w:bCs/>
              <w:sz w:val="18"/>
              <w:szCs w:val="20"/>
              <w:lang w:val="it-IT"/>
            </w:rPr>
            <w:instrText xml:space="preserve"> NUMPAGES </w:instrText>
          </w:r>
          <w:r>
            <w:rPr>
              <w:rStyle w:val="Numeropagina"/>
              <w:rFonts w:ascii="Book Antiqua" w:hAnsi="Book Antiqua"/>
              <w:bCs/>
              <w:sz w:val="18"/>
              <w:szCs w:val="20"/>
              <w:lang w:val="en-US"/>
            </w:rPr>
            <w:fldChar w:fldCharType="separate"/>
          </w:r>
          <w:r w:rsidR="00342629">
            <w:rPr>
              <w:rStyle w:val="Numeropagina"/>
              <w:rFonts w:ascii="Book Antiqua" w:hAnsi="Book Antiqua"/>
              <w:bCs/>
              <w:noProof/>
              <w:sz w:val="18"/>
              <w:szCs w:val="20"/>
              <w:lang w:val="it-IT"/>
            </w:rPr>
            <w:t>7</w:t>
          </w:r>
          <w:r>
            <w:rPr>
              <w:rStyle w:val="Numeropagina"/>
              <w:rFonts w:ascii="Book Antiqua" w:hAnsi="Book Antiqua"/>
              <w:bCs/>
              <w:sz w:val="18"/>
              <w:szCs w:val="20"/>
              <w:lang w:val="en-US"/>
            </w:rPr>
            <w:fldChar w:fldCharType="end"/>
          </w:r>
        </w:p>
        <w:p w14:paraId="6C1F18F2" w14:textId="77777777" w:rsidR="004C7E9D" w:rsidRDefault="004C7E9D" w:rsidP="003F464A">
          <w:pPr>
            <w:pStyle w:val="intestazione1"/>
            <w:pBdr>
              <w:bottom w:val="none" w:sz="0" w:space="0" w:color="auto"/>
            </w:pBdr>
            <w:tabs>
              <w:tab w:val="left" w:pos="830"/>
              <w:tab w:val="left" w:pos="1010"/>
            </w:tabs>
            <w:spacing w:before="0" w:after="0"/>
            <w:ind w:left="830" w:hanging="830"/>
            <w:rPr>
              <w:sz w:val="19"/>
              <w:szCs w:val="19"/>
              <w:lang w:val="it-IT"/>
            </w:rPr>
          </w:pPr>
          <w:r>
            <w:rPr>
              <w:rFonts w:ascii="Book Antiqua" w:hAnsi="Book Antiqua"/>
              <w:sz w:val="16"/>
              <w:szCs w:val="19"/>
              <w:lang w:val="it-IT"/>
            </w:rPr>
            <w:t>Raccolta:</w:t>
          </w:r>
          <w:r>
            <w:rPr>
              <w:sz w:val="16"/>
              <w:szCs w:val="19"/>
              <w:lang w:val="it-IT"/>
            </w:rPr>
            <w:t xml:space="preserve"> </w:t>
          </w:r>
          <w:r w:rsidR="003F464A">
            <w:rPr>
              <w:sz w:val="16"/>
              <w:szCs w:val="19"/>
              <w:lang w:val="it-IT"/>
            </w:rPr>
            <w:t xml:space="preserve">Bando </w:t>
          </w:r>
          <w:r w:rsidRPr="00A921B6">
            <w:rPr>
              <w:sz w:val="16"/>
              <w:szCs w:val="19"/>
              <w:lang w:val="it-IT"/>
            </w:rPr>
            <w:t>Payloads</w:t>
          </w:r>
        </w:p>
      </w:tc>
    </w:tr>
    <w:tr w:rsidR="004C7E9D" w:rsidRPr="00342629" w14:paraId="03F705B4" w14:textId="77777777">
      <w:trPr>
        <w:cantSplit/>
        <w:trHeight w:val="584"/>
      </w:trPr>
      <w:tc>
        <w:tcPr>
          <w:tcW w:w="9504" w:type="dxa"/>
          <w:gridSpan w:val="3"/>
          <w:vAlign w:val="center"/>
        </w:tcPr>
        <w:p w14:paraId="081AB74F" w14:textId="77777777" w:rsidR="004C7E9D" w:rsidRPr="006C0244" w:rsidRDefault="00DB0BCD" w:rsidP="003F464A">
          <w:pPr>
            <w:pStyle w:val="Titolo1"/>
            <w:numPr>
              <w:ilvl w:val="0"/>
              <w:numId w:val="0"/>
            </w:numPr>
            <w:ind w:left="72"/>
            <w:rPr>
              <w:sz w:val="22"/>
              <w:szCs w:val="22"/>
              <w:lang w:val="it-IT"/>
            </w:rPr>
          </w:pPr>
          <w:r w:rsidRPr="00DB0BCD">
            <w:rPr>
              <w:rFonts w:ascii="Book Antiqua" w:hAnsi="Book Antiqua" w:cs="Arial"/>
              <w:sz w:val="24"/>
              <w:szCs w:val="32"/>
              <w:u w:val="none"/>
              <w:lang w:val="it-IT"/>
            </w:rPr>
            <w:t>BANDO DI RICERCA per “STUDI PER NUOVI STRUMENTI DI OSSERVAZIONE DELLA TERRA”</w:t>
          </w:r>
        </w:p>
      </w:tc>
    </w:tr>
  </w:tbl>
  <w:p w14:paraId="36A28DC5" w14:textId="77777777" w:rsidR="004C7E9D" w:rsidRPr="00986294" w:rsidRDefault="004C7E9D">
    <w:pPr>
      <w:pStyle w:val="Intestazione"/>
      <w:ind w:left="0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1D7ED" w14:textId="77777777" w:rsidR="00770EE8" w:rsidRDefault="00770E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198874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035AE"/>
    <w:multiLevelType w:val="hybridMultilevel"/>
    <w:tmpl w:val="1FCC5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5672F"/>
    <w:multiLevelType w:val="hybridMultilevel"/>
    <w:tmpl w:val="A76ED13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1139"/>
    <w:multiLevelType w:val="hybridMultilevel"/>
    <w:tmpl w:val="15D6F9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32068"/>
    <w:multiLevelType w:val="hybridMultilevel"/>
    <w:tmpl w:val="CE4AA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B58CF"/>
    <w:multiLevelType w:val="hybridMultilevel"/>
    <w:tmpl w:val="760AC2FE"/>
    <w:lvl w:ilvl="0" w:tplc="3B4EA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E3EDF"/>
    <w:multiLevelType w:val="hybridMultilevel"/>
    <w:tmpl w:val="16FE5B74"/>
    <w:lvl w:ilvl="0" w:tplc="7C704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8B7851"/>
    <w:multiLevelType w:val="hybridMultilevel"/>
    <w:tmpl w:val="1026D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33EB8"/>
    <w:multiLevelType w:val="hybridMultilevel"/>
    <w:tmpl w:val="CCDEE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C2C01"/>
    <w:multiLevelType w:val="hybridMultilevel"/>
    <w:tmpl w:val="2E723C4A"/>
    <w:lvl w:ilvl="0" w:tplc="4D10C70C">
      <w:start w:val="1"/>
      <w:numFmt w:val="bullet"/>
      <w:pStyle w:val="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8628B"/>
    <w:multiLevelType w:val="hybridMultilevel"/>
    <w:tmpl w:val="76B0A2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D840A4"/>
    <w:multiLevelType w:val="hybridMultilevel"/>
    <w:tmpl w:val="275E8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505D5"/>
    <w:multiLevelType w:val="hybridMultilevel"/>
    <w:tmpl w:val="527610DC"/>
    <w:lvl w:ilvl="0" w:tplc="3B4EA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E177B"/>
    <w:multiLevelType w:val="multilevel"/>
    <w:tmpl w:val="E3D4F1D2"/>
    <w:lvl w:ilvl="0">
      <w:start w:val="1"/>
      <w:numFmt w:val="decimal"/>
      <w:pStyle w:val="Titolo1"/>
      <w:lvlText w:val="%1"/>
      <w:lvlJc w:val="left"/>
      <w:pPr>
        <w:tabs>
          <w:tab w:val="num" w:pos="2983"/>
        </w:tabs>
        <w:ind w:left="2983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2628"/>
        </w:tabs>
        <w:ind w:left="2628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2875"/>
        </w:tabs>
        <w:ind w:left="2875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3019"/>
        </w:tabs>
        <w:ind w:left="3019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3163"/>
        </w:tabs>
        <w:ind w:left="3163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3307"/>
        </w:tabs>
        <w:ind w:left="3307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3451"/>
        </w:tabs>
        <w:ind w:left="3451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3595"/>
        </w:tabs>
        <w:ind w:left="3595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3739"/>
        </w:tabs>
        <w:ind w:left="3739" w:hanging="1584"/>
      </w:pPr>
    </w:lvl>
  </w:abstractNum>
  <w:abstractNum w:abstractNumId="14" w15:restartNumberingAfterBreak="0">
    <w:nsid w:val="57923DCC"/>
    <w:multiLevelType w:val="hybridMultilevel"/>
    <w:tmpl w:val="527610DC"/>
    <w:lvl w:ilvl="0" w:tplc="3B4EA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C6EBF"/>
    <w:multiLevelType w:val="hybridMultilevel"/>
    <w:tmpl w:val="DFBCE8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F00D16"/>
    <w:multiLevelType w:val="hybridMultilevel"/>
    <w:tmpl w:val="527610DC"/>
    <w:lvl w:ilvl="0" w:tplc="3B4EA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50268"/>
    <w:multiLevelType w:val="hybridMultilevel"/>
    <w:tmpl w:val="F8FEE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B0D43"/>
    <w:multiLevelType w:val="hybridMultilevel"/>
    <w:tmpl w:val="527610DC"/>
    <w:lvl w:ilvl="0" w:tplc="3B4EA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03133"/>
    <w:multiLevelType w:val="hybridMultilevel"/>
    <w:tmpl w:val="7C460F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96210"/>
    <w:multiLevelType w:val="hybridMultilevel"/>
    <w:tmpl w:val="8B92D76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8C41F9"/>
    <w:multiLevelType w:val="hybridMultilevel"/>
    <w:tmpl w:val="73C27A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C45189"/>
    <w:multiLevelType w:val="hybridMultilevel"/>
    <w:tmpl w:val="5148C6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C14E4"/>
    <w:multiLevelType w:val="hybridMultilevel"/>
    <w:tmpl w:val="527610DC"/>
    <w:lvl w:ilvl="0" w:tplc="3B4EA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734B5"/>
    <w:multiLevelType w:val="hybridMultilevel"/>
    <w:tmpl w:val="7C460F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21"/>
  </w:num>
  <w:num w:numId="5">
    <w:abstractNumId w:val="4"/>
  </w:num>
  <w:num w:numId="6">
    <w:abstractNumId w:val="20"/>
  </w:num>
  <w:num w:numId="7">
    <w:abstractNumId w:val="7"/>
  </w:num>
  <w:num w:numId="8">
    <w:abstractNumId w:val="8"/>
  </w:num>
  <w:num w:numId="9">
    <w:abstractNumId w:val="11"/>
  </w:num>
  <w:num w:numId="10">
    <w:abstractNumId w:val="17"/>
  </w:num>
  <w:num w:numId="11">
    <w:abstractNumId w:val="6"/>
  </w:num>
  <w:num w:numId="12">
    <w:abstractNumId w:val="1"/>
  </w:num>
  <w:num w:numId="13">
    <w:abstractNumId w:val="3"/>
  </w:num>
  <w:num w:numId="14">
    <w:abstractNumId w:val="22"/>
  </w:num>
  <w:num w:numId="15">
    <w:abstractNumId w:val="24"/>
  </w:num>
  <w:num w:numId="16">
    <w:abstractNumId w:val="10"/>
  </w:num>
  <w:num w:numId="17">
    <w:abstractNumId w:val="23"/>
  </w:num>
  <w:num w:numId="18">
    <w:abstractNumId w:val="19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2"/>
  </w:num>
  <w:num w:numId="25">
    <w:abstractNumId w:val="5"/>
  </w:num>
  <w:num w:numId="26">
    <w:abstractNumId w:val="13"/>
  </w:num>
  <w:num w:numId="27">
    <w:abstractNumId w:val="13"/>
  </w:num>
  <w:num w:numId="28">
    <w:abstractNumId w:val="14"/>
  </w:num>
  <w:num w:numId="29">
    <w:abstractNumId w:val="18"/>
  </w:num>
  <w:num w:numId="30">
    <w:abstractNumId w:val="12"/>
  </w:num>
  <w:num w:numId="31">
    <w:abstractNumId w:val="16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rawingGridHorizontalSpacing w:val="108"/>
  <w:drawingGridVerticalSpacing w:val="301"/>
  <w:displayHorizontalDrawingGridEvery w:val="0"/>
  <w:noPunctuationKerning/>
  <w:characterSpacingControl w:val="doNotCompress"/>
  <w:hdrShapeDefaults>
    <o:shapedefaults v:ext="edit" spidmax="2049">
      <o:colormru v:ext="edit" colors="#cfc,#fcc,#ccecff,#ddd,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F6"/>
    <w:rsid w:val="00000B60"/>
    <w:rsid w:val="0000146F"/>
    <w:rsid w:val="0000612B"/>
    <w:rsid w:val="00012850"/>
    <w:rsid w:val="00014F38"/>
    <w:rsid w:val="0002099E"/>
    <w:rsid w:val="00024D67"/>
    <w:rsid w:val="00026242"/>
    <w:rsid w:val="000269A2"/>
    <w:rsid w:val="00027591"/>
    <w:rsid w:val="000313E2"/>
    <w:rsid w:val="00033A87"/>
    <w:rsid w:val="00036DF9"/>
    <w:rsid w:val="00047848"/>
    <w:rsid w:val="00051AA6"/>
    <w:rsid w:val="00053BF6"/>
    <w:rsid w:val="00054401"/>
    <w:rsid w:val="00072244"/>
    <w:rsid w:val="00074915"/>
    <w:rsid w:val="00075E14"/>
    <w:rsid w:val="00076322"/>
    <w:rsid w:val="000776E1"/>
    <w:rsid w:val="0008040C"/>
    <w:rsid w:val="000821DC"/>
    <w:rsid w:val="000873CD"/>
    <w:rsid w:val="00096D77"/>
    <w:rsid w:val="00097D60"/>
    <w:rsid w:val="000B1458"/>
    <w:rsid w:val="000B3669"/>
    <w:rsid w:val="000B5BDD"/>
    <w:rsid w:val="000C096D"/>
    <w:rsid w:val="000C1405"/>
    <w:rsid w:val="000C677E"/>
    <w:rsid w:val="000D4A7D"/>
    <w:rsid w:val="000D56A7"/>
    <w:rsid w:val="000E0DBF"/>
    <w:rsid w:val="000E0F50"/>
    <w:rsid w:val="000E7861"/>
    <w:rsid w:val="000F23FF"/>
    <w:rsid w:val="000F5592"/>
    <w:rsid w:val="000F7419"/>
    <w:rsid w:val="00101AC6"/>
    <w:rsid w:val="00103A2B"/>
    <w:rsid w:val="001068A8"/>
    <w:rsid w:val="00107BE7"/>
    <w:rsid w:val="00110BD1"/>
    <w:rsid w:val="00111BEF"/>
    <w:rsid w:val="00112067"/>
    <w:rsid w:val="00115494"/>
    <w:rsid w:val="00116E76"/>
    <w:rsid w:val="001202C5"/>
    <w:rsid w:val="0012104F"/>
    <w:rsid w:val="001215DC"/>
    <w:rsid w:val="00125735"/>
    <w:rsid w:val="0013031C"/>
    <w:rsid w:val="001321B1"/>
    <w:rsid w:val="00133496"/>
    <w:rsid w:val="001361D9"/>
    <w:rsid w:val="00137415"/>
    <w:rsid w:val="00137500"/>
    <w:rsid w:val="001379BA"/>
    <w:rsid w:val="00141954"/>
    <w:rsid w:val="0015218E"/>
    <w:rsid w:val="0015754C"/>
    <w:rsid w:val="00162694"/>
    <w:rsid w:val="00166107"/>
    <w:rsid w:val="00172664"/>
    <w:rsid w:val="001761B0"/>
    <w:rsid w:val="00176563"/>
    <w:rsid w:val="00177B11"/>
    <w:rsid w:val="00191F9C"/>
    <w:rsid w:val="00192771"/>
    <w:rsid w:val="0019538C"/>
    <w:rsid w:val="001B2498"/>
    <w:rsid w:val="001B512F"/>
    <w:rsid w:val="001C0B9F"/>
    <w:rsid w:val="001C1E11"/>
    <w:rsid w:val="001C2B06"/>
    <w:rsid w:val="001C592F"/>
    <w:rsid w:val="001C7A32"/>
    <w:rsid w:val="001D2443"/>
    <w:rsid w:val="001D7A6A"/>
    <w:rsid w:val="001E1CC4"/>
    <w:rsid w:val="001E2809"/>
    <w:rsid w:val="001E771F"/>
    <w:rsid w:val="001F1F63"/>
    <w:rsid w:val="001F69AB"/>
    <w:rsid w:val="001F79D5"/>
    <w:rsid w:val="002015E3"/>
    <w:rsid w:val="0020311F"/>
    <w:rsid w:val="002031CA"/>
    <w:rsid w:val="00204678"/>
    <w:rsid w:val="002049E1"/>
    <w:rsid w:val="0020738F"/>
    <w:rsid w:val="002119AD"/>
    <w:rsid w:val="002240B7"/>
    <w:rsid w:val="002248C7"/>
    <w:rsid w:val="0023349E"/>
    <w:rsid w:val="00234AA5"/>
    <w:rsid w:val="00234E4F"/>
    <w:rsid w:val="0023699C"/>
    <w:rsid w:val="002376B8"/>
    <w:rsid w:val="00237EEF"/>
    <w:rsid w:val="00240432"/>
    <w:rsid w:val="00241640"/>
    <w:rsid w:val="00241687"/>
    <w:rsid w:val="002419E7"/>
    <w:rsid w:val="00244617"/>
    <w:rsid w:val="00250BC6"/>
    <w:rsid w:val="0025381B"/>
    <w:rsid w:val="00263EDD"/>
    <w:rsid w:val="00264F44"/>
    <w:rsid w:val="0026747F"/>
    <w:rsid w:val="00270B86"/>
    <w:rsid w:val="00274033"/>
    <w:rsid w:val="00282C70"/>
    <w:rsid w:val="0028519C"/>
    <w:rsid w:val="002852B9"/>
    <w:rsid w:val="002853C9"/>
    <w:rsid w:val="00290707"/>
    <w:rsid w:val="00290B85"/>
    <w:rsid w:val="00297160"/>
    <w:rsid w:val="002A2251"/>
    <w:rsid w:val="002A476D"/>
    <w:rsid w:val="002B2FBB"/>
    <w:rsid w:val="002B5740"/>
    <w:rsid w:val="002B60CC"/>
    <w:rsid w:val="002B6C28"/>
    <w:rsid w:val="002B75D8"/>
    <w:rsid w:val="002B76B2"/>
    <w:rsid w:val="002C2882"/>
    <w:rsid w:val="002C3996"/>
    <w:rsid w:val="002C71E2"/>
    <w:rsid w:val="002D4400"/>
    <w:rsid w:val="002D4B0A"/>
    <w:rsid w:val="002D67AA"/>
    <w:rsid w:val="002D70FB"/>
    <w:rsid w:val="002D76D7"/>
    <w:rsid w:val="002D7D01"/>
    <w:rsid w:val="002E086E"/>
    <w:rsid w:val="002E1B25"/>
    <w:rsid w:val="002F0F78"/>
    <w:rsid w:val="002F3451"/>
    <w:rsid w:val="0030073A"/>
    <w:rsid w:val="00302A08"/>
    <w:rsid w:val="00304ED4"/>
    <w:rsid w:val="0030776F"/>
    <w:rsid w:val="00310E17"/>
    <w:rsid w:val="003150AB"/>
    <w:rsid w:val="00315ED1"/>
    <w:rsid w:val="003203EF"/>
    <w:rsid w:val="00321C00"/>
    <w:rsid w:val="003302E0"/>
    <w:rsid w:val="00333B96"/>
    <w:rsid w:val="0033429B"/>
    <w:rsid w:val="0033567F"/>
    <w:rsid w:val="003357D7"/>
    <w:rsid w:val="003403BD"/>
    <w:rsid w:val="003425CD"/>
    <w:rsid w:val="00342629"/>
    <w:rsid w:val="003429A7"/>
    <w:rsid w:val="003434D7"/>
    <w:rsid w:val="00353F08"/>
    <w:rsid w:val="00355DD9"/>
    <w:rsid w:val="003640CD"/>
    <w:rsid w:val="00367EDC"/>
    <w:rsid w:val="003701A4"/>
    <w:rsid w:val="00376B5F"/>
    <w:rsid w:val="0038054B"/>
    <w:rsid w:val="0038785D"/>
    <w:rsid w:val="00397AE4"/>
    <w:rsid w:val="003A090C"/>
    <w:rsid w:val="003A0D5A"/>
    <w:rsid w:val="003A7404"/>
    <w:rsid w:val="003B1227"/>
    <w:rsid w:val="003B3A0D"/>
    <w:rsid w:val="003C0C12"/>
    <w:rsid w:val="003C5E3E"/>
    <w:rsid w:val="003C6622"/>
    <w:rsid w:val="003C6A93"/>
    <w:rsid w:val="003D10D4"/>
    <w:rsid w:val="003E59D7"/>
    <w:rsid w:val="003F464A"/>
    <w:rsid w:val="003F7687"/>
    <w:rsid w:val="003F79DB"/>
    <w:rsid w:val="004015CE"/>
    <w:rsid w:val="004041AE"/>
    <w:rsid w:val="00406661"/>
    <w:rsid w:val="00406ADA"/>
    <w:rsid w:val="004123D7"/>
    <w:rsid w:val="00412D76"/>
    <w:rsid w:val="00412D87"/>
    <w:rsid w:val="0041384C"/>
    <w:rsid w:val="0041429C"/>
    <w:rsid w:val="00424AC6"/>
    <w:rsid w:val="00427C0C"/>
    <w:rsid w:val="00431110"/>
    <w:rsid w:val="00431EC2"/>
    <w:rsid w:val="00433227"/>
    <w:rsid w:val="00434067"/>
    <w:rsid w:val="004463B5"/>
    <w:rsid w:val="00446769"/>
    <w:rsid w:val="00447000"/>
    <w:rsid w:val="0045043A"/>
    <w:rsid w:val="00453A53"/>
    <w:rsid w:val="004547FD"/>
    <w:rsid w:val="004554BF"/>
    <w:rsid w:val="00456E39"/>
    <w:rsid w:val="00470C7F"/>
    <w:rsid w:val="004735BB"/>
    <w:rsid w:val="00477257"/>
    <w:rsid w:val="0048195C"/>
    <w:rsid w:val="00485180"/>
    <w:rsid w:val="00487DF3"/>
    <w:rsid w:val="00492FC6"/>
    <w:rsid w:val="00493695"/>
    <w:rsid w:val="004A13BF"/>
    <w:rsid w:val="004A3116"/>
    <w:rsid w:val="004A3CA1"/>
    <w:rsid w:val="004A7581"/>
    <w:rsid w:val="004A7CB0"/>
    <w:rsid w:val="004B0175"/>
    <w:rsid w:val="004B0962"/>
    <w:rsid w:val="004B1058"/>
    <w:rsid w:val="004B1A39"/>
    <w:rsid w:val="004B6713"/>
    <w:rsid w:val="004C587A"/>
    <w:rsid w:val="004C5BE0"/>
    <w:rsid w:val="004C65AB"/>
    <w:rsid w:val="004C7E9D"/>
    <w:rsid w:val="004D0107"/>
    <w:rsid w:val="004D0A72"/>
    <w:rsid w:val="004D26D4"/>
    <w:rsid w:val="004D2E98"/>
    <w:rsid w:val="004D4EC5"/>
    <w:rsid w:val="004D50D8"/>
    <w:rsid w:val="004D6065"/>
    <w:rsid w:val="004D697C"/>
    <w:rsid w:val="004E0115"/>
    <w:rsid w:val="004E178E"/>
    <w:rsid w:val="004E1A24"/>
    <w:rsid w:val="004E4EE4"/>
    <w:rsid w:val="004E7072"/>
    <w:rsid w:val="004F18F3"/>
    <w:rsid w:val="004F3606"/>
    <w:rsid w:val="00500843"/>
    <w:rsid w:val="00501F40"/>
    <w:rsid w:val="0050247B"/>
    <w:rsid w:val="00502FE3"/>
    <w:rsid w:val="005046C7"/>
    <w:rsid w:val="005047A2"/>
    <w:rsid w:val="00505E5B"/>
    <w:rsid w:val="00506D0D"/>
    <w:rsid w:val="0051159D"/>
    <w:rsid w:val="00514C21"/>
    <w:rsid w:val="0051646B"/>
    <w:rsid w:val="00520FF9"/>
    <w:rsid w:val="005210D0"/>
    <w:rsid w:val="00521CB5"/>
    <w:rsid w:val="00530203"/>
    <w:rsid w:val="00530673"/>
    <w:rsid w:val="005377F5"/>
    <w:rsid w:val="00541656"/>
    <w:rsid w:val="00547597"/>
    <w:rsid w:val="00551398"/>
    <w:rsid w:val="00551959"/>
    <w:rsid w:val="00554112"/>
    <w:rsid w:val="00554C82"/>
    <w:rsid w:val="00562C51"/>
    <w:rsid w:val="00563C86"/>
    <w:rsid w:val="00567FB0"/>
    <w:rsid w:val="00571A35"/>
    <w:rsid w:val="005727EC"/>
    <w:rsid w:val="00574BB0"/>
    <w:rsid w:val="00575453"/>
    <w:rsid w:val="0058123A"/>
    <w:rsid w:val="00583E25"/>
    <w:rsid w:val="00583E50"/>
    <w:rsid w:val="00584339"/>
    <w:rsid w:val="00585DF5"/>
    <w:rsid w:val="00590ADB"/>
    <w:rsid w:val="00596393"/>
    <w:rsid w:val="005A0D7A"/>
    <w:rsid w:val="005A64F2"/>
    <w:rsid w:val="005A6587"/>
    <w:rsid w:val="005A7050"/>
    <w:rsid w:val="005A76C0"/>
    <w:rsid w:val="005B156C"/>
    <w:rsid w:val="005B4D20"/>
    <w:rsid w:val="005B7D6D"/>
    <w:rsid w:val="005C7CC6"/>
    <w:rsid w:val="005D2DA2"/>
    <w:rsid w:val="005D2FA0"/>
    <w:rsid w:val="005F29F8"/>
    <w:rsid w:val="005F3862"/>
    <w:rsid w:val="005F5EE4"/>
    <w:rsid w:val="005F7EA2"/>
    <w:rsid w:val="006019D8"/>
    <w:rsid w:val="00611CCF"/>
    <w:rsid w:val="006133AA"/>
    <w:rsid w:val="00614AAE"/>
    <w:rsid w:val="00614EA0"/>
    <w:rsid w:val="00620267"/>
    <w:rsid w:val="00623659"/>
    <w:rsid w:val="00624658"/>
    <w:rsid w:val="00624922"/>
    <w:rsid w:val="00626F2B"/>
    <w:rsid w:val="006341F6"/>
    <w:rsid w:val="006358EC"/>
    <w:rsid w:val="00637DEC"/>
    <w:rsid w:val="00637E20"/>
    <w:rsid w:val="0064131F"/>
    <w:rsid w:val="00643AB9"/>
    <w:rsid w:val="00645C75"/>
    <w:rsid w:val="006506C7"/>
    <w:rsid w:val="00652066"/>
    <w:rsid w:val="00652232"/>
    <w:rsid w:val="00652CDC"/>
    <w:rsid w:val="006530BF"/>
    <w:rsid w:val="00655EA5"/>
    <w:rsid w:val="0065655F"/>
    <w:rsid w:val="00657C39"/>
    <w:rsid w:val="006658FC"/>
    <w:rsid w:val="00665DBD"/>
    <w:rsid w:val="00670E4F"/>
    <w:rsid w:val="006767B2"/>
    <w:rsid w:val="00683B2A"/>
    <w:rsid w:val="006845B3"/>
    <w:rsid w:val="00684738"/>
    <w:rsid w:val="006869BD"/>
    <w:rsid w:val="00686D82"/>
    <w:rsid w:val="006875DB"/>
    <w:rsid w:val="006902F7"/>
    <w:rsid w:val="00695206"/>
    <w:rsid w:val="00696D33"/>
    <w:rsid w:val="006A5B46"/>
    <w:rsid w:val="006B0D79"/>
    <w:rsid w:val="006B12BA"/>
    <w:rsid w:val="006B545E"/>
    <w:rsid w:val="006B6E99"/>
    <w:rsid w:val="006B7829"/>
    <w:rsid w:val="006C0244"/>
    <w:rsid w:val="006C210C"/>
    <w:rsid w:val="006C2EEA"/>
    <w:rsid w:val="006C5BC8"/>
    <w:rsid w:val="006D597F"/>
    <w:rsid w:val="006E265B"/>
    <w:rsid w:val="006E2677"/>
    <w:rsid w:val="006E3BBC"/>
    <w:rsid w:val="006E7EAE"/>
    <w:rsid w:val="006E7F8C"/>
    <w:rsid w:val="006F10FB"/>
    <w:rsid w:val="006F2C07"/>
    <w:rsid w:val="006F3EA4"/>
    <w:rsid w:val="006F49FB"/>
    <w:rsid w:val="006F7A9F"/>
    <w:rsid w:val="007002CA"/>
    <w:rsid w:val="00701B10"/>
    <w:rsid w:val="00702632"/>
    <w:rsid w:val="00702A5B"/>
    <w:rsid w:val="007104E9"/>
    <w:rsid w:val="00713813"/>
    <w:rsid w:val="00714E3E"/>
    <w:rsid w:val="00715727"/>
    <w:rsid w:val="00717FB0"/>
    <w:rsid w:val="007203F7"/>
    <w:rsid w:val="00723645"/>
    <w:rsid w:val="007263B8"/>
    <w:rsid w:val="00727F65"/>
    <w:rsid w:val="00733674"/>
    <w:rsid w:val="00740E19"/>
    <w:rsid w:val="007510E0"/>
    <w:rsid w:val="00757BE5"/>
    <w:rsid w:val="00761224"/>
    <w:rsid w:val="00762FF6"/>
    <w:rsid w:val="00764C36"/>
    <w:rsid w:val="00765160"/>
    <w:rsid w:val="00770EE8"/>
    <w:rsid w:val="007719B4"/>
    <w:rsid w:val="00771C4C"/>
    <w:rsid w:val="0077429A"/>
    <w:rsid w:val="007752B8"/>
    <w:rsid w:val="007768AA"/>
    <w:rsid w:val="00777F56"/>
    <w:rsid w:val="0079089E"/>
    <w:rsid w:val="00790E17"/>
    <w:rsid w:val="00790FED"/>
    <w:rsid w:val="00793FEC"/>
    <w:rsid w:val="00797796"/>
    <w:rsid w:val="007A2C78"/>
    <w:rsid w:val="007A2D14"/>
    <w:rsid w:val="007B3948"/>
    <w:rsid w:val="007B3A09"/>
    <w:rsid w:val="007B4E11"/>
    <w:rsid w:val="007B7E72"/>
    <w:rsid w:val="007C2218"/>
    <w:rsid w:val="007C3364"/>
    <w:rsid w:val="007C3A10"/>
    <w:rsid w:val="007C70F5"/>
    <w:rsid w:val="007C735F"/>
    <w:rsid w:val="007D3908"/>
    <w:rsid w:val="007D45DD"/>
    <w:rsid w:val="007D708D"/>
    <w:rsid w:val="007D7911"/>
    <w:rsid w:val="007E02E6"/>
    <w:rsid w:val="007E1594"/>
    <w:rsid w:val="007E2CF3"/>
    <w:rsid w:val="007E34B3"/>
    <w:rsid w:val="007F007D"/>
    <w:rsid w:val="007F0A8E"/>
    <w:rsid w:val="007F216C"/>
    <w:rsid w:val="007F5B05"/>
    <w:rsid w:val="00801649"/>
    <w:rsid w:val="00803082"/>
    <w:rsid w:val="0080541A"/>
    <w:rsid w:val="00812B14"/>
    <w:rsid w:val="00817CA6"/>
    <w:rsid w:val="0082007B"/>
    <w:rsid w:val="0082377D"/>
    <w:rsid w:val="00825485"/>
    <w:rsid w:val="008258DD"/>
    <w:rsid w:val="00826C62"/>
    <w:rsid w:val="00827C11"/>
    <w:rsid w:val="00835C8B"/>
    <w:rsid w:val="00836DD8"/>
    <w:rsid w:val="00847EE4"/>
    <w:rsid w:val="008514A8"/>
    <w:rsid w:val="00851A09"/>
    <w:rsid w:val="008544CA"/>
    <w:rsid w:val="008608FF"/>
    <w:rsid w:val="008654AB"/>
    <w:rsid w:val="00866623"/>
    <w:rsid w:val="00877C61"/>
    <w:rsid w:val="00880B94"/>
    <w:rsid w:val="008813E5"/>
    <w:rsid w:val="00881ED2"/>
    <w:rsid w:val="008901B1"/>
    <w:rsid w:val="008937CC"/>
    <w:rsid w:val="008938DE"/>
    <w:rsid w:val="00894655"/>
    <w:rsid w:val="00895CD6"/>
    <w:rsid w:val="008A13C3"/>
    <w:rsid w:val="008A4CC3"/>
    <w:rsid w:val="008B06CC"/>
    <w:rsid w:val="008B10A7"/>
    <w:rsid w:val="008B51CD"/>
    <w:rsid w:val="008B6018"/>
    <w:rsid w:val="008B6C4E"/>
    <w:rsid w:val="008B71D8"/>
    <w:rsid w:val="008C1495"/>
    <w:rsid w:val="008C24A0"/>
    <w:rsid w:val="008C4861"/>
    <w:rsid w:val="008D0466"/>
    <w:rsid w:val="008D51FD"/>
    <w:rsid w:val="008E029E"/>
    <w:rsid w:val="008E072F"/>
    <w:rsid w:val="008E671F"/>
    <w:rsid w:val="008F1885"/>
    <w:rsid w:val="008F3B66"/>
    <w:rsid w:val="008F64F9"/>
    <w:rsid w:val="008F7DD1"/>
    <w:rsid w:val="009006B1"/>
    <w:rsid w:val="00902974"/>
    <w:rsid w:val="00902C51"/>
    <w:rsid w:val="009049A9"/>
    <w:rsid w:val="0090610A"/>
    <w:rsid w:val="00907769"/>
    <w:rsid w:val="00907D2C"/>
    <w:rsid w:val="00914BB2"/>
    <w:rsid w:val="00916680"/>
    <w:rsid w:val="00917E27"/>
    <w:rsid w:val="00923790"/>
    <w:rsid w:val="00924DD4"/>
    <w:rsid w:val="009301BB"/>
    <w:rsid w:val="009309B1"/>
    <w:rsid w:val="009364AB"/>
    <w:rsid w:val="00937B70"/>
    <w:rsid w:val="009502DB"/>
    <w:rsid w:val="00953370"/>
    <w:rsid w:val="0095348F"/>
    <w:rsid w:val="009538FD"/>
    <w:rsid w:val="00957A14"/>
    <w:rsid w:val="00962F09"/>
    <w:rsid w:val="00963A04"/>
    <w:rsid w:val="009647D3"/>
    <w:rsid w:val="00964A1B"/>
    <w:rsid w:val="00965FB5"/>
    <w:rsid w:val="00966B61"/>
    <w:rsid w:val="009679A0"/>
    <w:rsid w:val="00971CA3"/>
    <w:rsid w:val="00971D4A"/>
    <w:rsid w:val="00972384"/>
    <w:rsid w:val="009808CE"/>
    <w:rsid w:val="00981068"/>
    <w:rsid w:val="00983959"/>
    <w:rsid w:val="00984E71"/>
    <w:rsid w:val="00986294"/>
    <w:rsid w:val="00986E2B"/>
    <w:rsid w:val="00991EDB"/>
    <w:rsid w:val="009A0946"/>
    <w:rsid w:val="009A4F25"/>
    <w:rsid w:val="009B0D7D"/>
    <w:rsid w:val="009B6682"/>
    <w:rsid w:val="009B7E82"/>
    <w:rsid w:val="009C1087"/>
    <w:rsid w:val="009C1815"/>
    <w:rsid w:val="009C1C89"/>
    <w:rsid w:val="009C1FD4"/>
    <w:rsid w:val="009C2A35"/>
    <w:rsid w:val="009D4AEB"/>
    <w:rsid w:val="009E04A6"/>
    <w:rsid w:val="009E04B0"/>
    <w:rsid w:val="009E12F6"/>
    <w:rsid w:val="009E2E2E"/>
    <w:rsid w:val="009E4C8E"/>
    <w:rsid w:val="009F118B"/>
    <w:rsid w:val="009F1890"/>
    <w:rsid w:val="009F1E01"/>
    <w:rsid w:val="009F5F14"/>
    <w:rsid w:val="00A01373"/>
    <w:rsid w:val="00A01D1A"/>
    <w:rsid w:val="00A0353E"/>
    <w:rsid w:val="00A06356"/>
    <w:rsid w:val="00A11AEF"/>
    <w:rsid w:val="00A131D5"/>
    <w:rsid w:val="00A16006"/>
    <w:rsid w:val="00A16A58"/>
    <w:rsid w:val="00A16B90"/>
    <w:rsid w:val="00A204BD"/>
    <w:rsid w:val="00A21D48"/>
    <w:rsid w:val="00A22299"/>
    <w:rsid w:val="00A225EC"/>
    <w:rsid w:val="00A24E54"/>
    <w:rsid w:val="00A3000E"/>
    <w:rsid w:val="00A32673"/>
    <w:rsid w:val="00A36C22"/>
    <w:rsid w:val="00A40835"/>
    <w:rsid w:val="00A40EEB"/>
    <w:rsid w:val="00A42292"/>
    <w:rsid w:val="00A50BDC"/>
    <w:rsid w:val="00A5537D"/>
    <w:rsid w:val="00A55C22"/>
    <w:rsid w:val="00A60AF2"/>
    <w:rsid w:val="00A6339A"/>
    <w:rsid w:val="00A63679"/>
    <w:rsid w:val="00A63D2E"/>
    <w:rsid w:val="00A663B7"/>
    <w:rsid w:val="00A72184"/>
    <w:rsid w:val="00A76C5A"/>
    <w:rsid w:val="00A8153F"/>
    <w:rsid w:val="00A831FD"/>
    <w:rsid w:val="00A84F30"/>
    <w:rsid w:val="00A910D1"/>
    <w:rsid w:val="00A921B6"/>
    <w:rsid w:val="00A96D78"/>
    <w:rsid w:val="00AA11D9"/>
    <w:rsid w:val="00AA22FE"/>
    <w:rsid w:val="00AA310C"/>
    <w:rsid w:val="00AA6B85"/>
    <w:rsid w:val="00AA7CDB"/>
    <w:rsid w:val="00AB5D52"/>
    <w:rsid w:val="00AB6A19"/>
    <w:rsid w:val="00AC58C1"/>
    <w:rsid w:val="00AD012A"/>
    <w:rsid w:val="00AD2210"/>
    <w:rsid w:val="00AD2B27"/>
    <w:rsid w:val="00AD3A2F"/>
    <w:rsid w:val="00AE1CC3"/>
    <w:rsid w:val="00AE1D96"/>
    <w:rsid w:val="00AE2383"/>
    <w:rsid w:val="00AE3806"/>
    <w:rsid w:val="00AE4EBA"/>
    <w:rsid w:val="00AE4F05"/>
    <w:rsid w:val="00AE523A"/>
    <w:rsid w:val="00AE6E2B"/>
    <w:rsid w:val="00AF1FBC"/>
    <w:rsid w:val="00AF3E1A"/>
    <w:rsid w:val="00AF479B"/>
    <w:rsid w:val="00AF5AE4"/>
    <w:rsid w:val="00AF762B"/>
    <w:rsid w:val="00B04A8D"/>
    <w:rsid w:val="00B05F9F"/>
    <w:rsid w:val="00B15DBE"/>
    <w:rsid w:val="00B2333B"/>
    <w:rsid w:val="00B32DDC"/>
    <w:rsid w:val="00B33190"/>
    <w:rsid w:val="00B34F0D"/>
    <w:rsid w:val="00B431B3"/>
    <w:rsid w:val="00B50A52"/>
    <w:rsid w:val="00B53A6E"/>
    <w:rsid w:val="00B562C9"/>
    <w:rsid w:val="00B57888"/>
    <w:rsid w:val="00B63526"/>
    <w:rsid w:val="00B64482"/>
    <w:rsid w:val="00B65F83"/>
    <w:rsid w:val="00B66794"/>
    <w:rsid w:val="00B669BA"/>
    <w:rsid w:val="00B73B8D"/>
    <w:rsid w:val="00B77788"/>
    <w:rsid w:val="00B777DA"/>
    <w:rsid w:val="00B805FA"/>
    <w:rsid w:val="00B81AD2"/>
    <w:rsid w:val="00B827E7"/>
    <w:rsid w:val="00B82D66"/>
    <w:rsid w:val="00B864F4"/>
    <w:rsid w:val="00B916F9"/>
    <w:rsid w:val="00B966A8"/>
    <w:rsid w:val="00BA30DC"/>
    <w:rsid w:val="00BA3CAD"/>
    <w:rsid w:val="00BA7D87"/>
    <w:rsid w:val="00BB074F"/>
    <w:rsid w:val="00BB4AA1"/>
    <w:rsid w:val="00BC31F3"/>
    <w:rsid w:val="00BC5DAB"/>
    <w:rsid w:val="00BC6A9F"/>
    <w:rsid w:val="00BD6A11"/>
    <w:rsid w:val="00BE5436"/>
    <w:rsid w:val="00BE6391"/>
    <w:rsid w:val="00BE7F02"/>
    <w:rsid w:val="00BF32AA"/>
    <w:rsid w:val="00BF37D9"/>
    <w:rsid w:val="00C0108C"/>
    <w:rsid w:val="00C03623"/>
    <w:rsid w:val="00C04294"/>
    <w:rsid w:val="00C04A13"/>
    <w:rsid w:val="00C06201"/>
    <w:rsid w:val="00C122DF"/>
    <w:rsid w:val="00C130AE"/>
    <w:rsid w:val="00C15CDC"/>
    <w:rsid w:val="00C21865"/>
    <w:rsid w:val="00C21FB6"/>
    <w:rsid w:val="00C2216F"/>
    <w:rsid w:val="00C22171"/>
    <w:rsid w:val="00C26EC8"/>
    <w:rsid w:val="00C302EA"/>
    <w:rsid w:val="00C32447"/>
    <w:rsid w:val="00C32561"/>
    <w:rsid w:val="00C32693"/>
    <w:rsid w:val="00C44504"/>
    <w:rsid w:val="00C457AC"/>
    <w:rsid w:val="00C53ADB"/>
    <w:rsid w:val="00C57CFA"/>
    <w:rsid w:val="00C67174"/>
    <w:rsid w:val="00C71888"/>
    <w:rsid w:val="00C731D6"/>
    <w:rsid w:val="00C75E8A"/>
    <w:rsid w:val="00C83550"/>
    <w:rsid w:val="00C84AA8"/>
    <w:rsid w:val="00C850C4"/>
    <w:rsid w:val="00C854F7"/>
    <w:rsid w:val="00C915E6"/>
    <w:rsid w:val="00C91D82"/>
    <w:rsid w:val="00C92A5E"/>
    <w:rsid w:val="00C9440C"/>
    <w:rsid w:val="00C94B7E"/>
    <w:rsid w:val="00C95AF8"/>
    <w:rsid w:val="00C96669"/>
    <w:rsid w:val="00C96693"/>
    <w:rsid w:val="00CA3476"/>
    <w:rsid w:val="00CB0BD9"/>
    <w:rsid w:val="00CB594D"/>
    <w:rsid w:val="00CB59C6"/>
    <w:rsid w:val="00CC1F0D"/>
    <w:rsid w:val="00CC463E"/>
    <w:rsid w:val="00CD1FE6"/>
    <w:rsid w:val="00CD5008"/>
    <w:rsid w:val="00CE057B"/>
    <w:rsid w:val="00CE270A"/>
    <w:rsid w:val="00CE2A7C"/>
    <w:rsid w:val="00CE2A8B"/>
    <w:rsid w:val="00CE3D8D"/>
    <w:rsid w:val="00CE6336"/>
    <w:rsid w:val="00CE7996"/>
    <w:rsid w:val="00CF2ED1"/>
    <w:rsid w:val="00CF7096"/>
    <w:rsid w:val="00D04140"/>
    <w:rsid w:val="00D06560"/>
    <w:rsid w:val="00D0767A"/>
    <w:rsid w:val="00D12398"/>
    <w:rsid w:val="00D13D53"/>
    <w:rsid w:val="00D2416C"/>
    <w:rsid w:val="00D273F7"/>
    <w:rsid w:val="00D33324"/>
    <w:rsid w:val="00D362CA"/>
    <w:rsid w:val="00D3746D"/>
    <w:rsid w:val="00D37B9D"/>
    <w:rsid w:val="00D40F57"/>
    <w:rsid w:val="00D43D3B"/>
    <w:rsid w:val="00D44046"/>
    <w:rsid w:val="00D46561"/>
    <w:rsid w:val="00D4731F"/>
    <w:rsid w:val="00D51BAE"/>
    <w:rsid w:val="00D61594"/>
    <w:rsid w:val="00D6401D"/>
    <w:rsid w:val="00D641C1"/>
    <w:rsid w:val="00D66D8B"/>
    <w:rsid w:val="00D67E1B"/>
    <w:rsid w:val="00D71A1E"/>
    <w:rsid w:val="00D72526"/>
    <w:rsid w:val="00D7439F"/>
    <w:rsid w:val="00D81E63"/>
    <w:rsid w:val="00D86BFA"/>
    <w:rsid w:val="00D91C9E"/>
    <w:rsid w:val="00D93D4E"/>
    <w:rsid w:val="00DA3D77"/>
    <w:rsid w:val="00DA4C66"/>
    <w:rsid w:val="00DB09CF"/>
    <w:rsid w:val="00DB0BCD"/>
    <w:rsid w:val="00DB1D39"/>
    <w:rsid w:val="00DB4DD4"/>
    <w:rsid w:val="00DB70F2"/>
    <w:rsid w:val="00DB73B6"/>
    <w:rsid w:val="00DC37FF"/>
    <w:rsid w:val="00DC3C90"/>
    <w:rsid w:val="00DC3E43"/>
    <w:rsid w:val="00DC5DB5"/>
    <w:rsid w:val="00DC7054"/>
    <w:rsid w:val="00DD0A3B"/>
    <w:rsid w:val="00DD1C33"/>
    <w:rsid w:val="00DD3195"/>
    <w:rsid w:val="00DD7FD2"/>
    <w:rsid w:val="00DE14E8"/>
    <w:rsid w:val="00DE5ED6"/>
    <w:rsid w:val="00DE6B5D"/>
    <w:rsid w:val="00DF5026"/>
    <w:rsid w:val="00DF5283"/>
    <w:rsid w:val="00DF6C13"/>
    <w:rsid w:val="00E00119"/>
    <w:rsid w:val="00E005F3"/>
    <w:rsid w:val="00E01A58"/>
    <w:rsid w:val="00E0235E"/>
    <w:rsid w:val="00E04D4B"/>
    <w:rsid w:val="00E104D8"/>
    <w:rsid w:val="00E12284"/>
    <w:rsid w:val="00E15D0E"/>
    <w:rsid w:val="00E17A4C"/>
    <w:rsid w:val="00E214C5"/>
    <w:rsid w:val="00E2516E"/>
    <w:rsid w:val="00E26B68"/>
    <w:rsid w:val="00E3029D"/>
    <w:rsid w:val="00E3170A"/>
    <w:rsid w:val="00E32BA7"/>
    <w:rsid w:val="00E40D0B"/>
    <w:rsid w:val="00E41AD3"/>
    <w:rsid w:val="00E42764"/>
    <w:rsid w:val="00E4331C"/>
    <w:rsid w:val="00E45AE0"/>
    <w:rsid w:val="00E508D5"/>
    <w:rsid w:val="00E50C15"/>
    <w:rsid w:val="00E53B63"/>
    <w:rsid w:val="00E55D6A"/>
    <w:rsid w:val="00E623F5"/>
    <w:rsid w:val="00E6694C"/>
    <w:rsid w:val="00E7054A"/>
    <w:rsid w:val="00E72CBB"/>
    <w:rsid w:val="00E75494"/>
    <w:rsid w:val="00E9053D"/>
    <w:rsid w:val="00E92DD2"/>
    <w:rsid w:val="00EA023F"/>
    <w:rsid w:val="00EA1141"/>
    <w:rsid w:val="00EA737B"/>
    <w:rsid w:val="00EB3FD1"/>
    <w:rsid w:val="00EB459C"/>
    <w:rsid w:val="00EB62FF"/>
    <w:rsid w:val="00EB6320"/>
    <w:rsid w:val="00EC10C7"/>
    <w:rsid w:val="00EC1AEE"/>
    <w:rsid w:val="00EC3E18"/>
    <w:rsid w:val="00EC597B"/>
    <w:rsid w:val="00EC721F"/>
    <w:rsid w:val="00ED6CD3"/>
    <w:rsid w:val="00EE17BA"/>
    <w:rsid w:val="00EF04A1"/>
    <w:rsid w:val="00EF05C1"/>
    <w:rsid w:val="00EF080E"/>
    <w:rsid w:val="00EF572D"/>
    <w:rsid w:val="00EF7C33"/>
    <w:rsid w:val="00F163F4"/>
    <w:rsid w:val="00F225DE"/>
    <w:rsid w:val="00F22DF8"/>
    <w:rsid w:val="00F23683"/>
    <w:rsid w:val="00F24284"/>
    <w:rsid w:val="00F30E26"/>
    <w:rsid w:val="00F367F8"/>
    <w:rsid w:val="00F373B1"/>
    <w:rsid w:val="00F37C74"/>
    <w:rsid w:val="00F415E0"/>
    <w:rsid w:val="00F43584"/>
    <w:rsid w:val="00F53140"/>
    <w:rsid w:val="00F546B9"/>
    <w:rsid w:val="00F5594A"/>
    <w:rsid w:val="00F633AF"/>
    <w:rsid w:val="00F64D08"/>
    <w:rsid w:val="00F67199"/>
    <w:rsid w:val="00F7014B"/>
    <w:rsid w:val="00F73945"/>
    <w:rsid w:val="00F76CBC"/>
    <w:rsid w:val="00F81FE6"/>
    <w:rsid w:val="00F822EA"/>
    <w:rsid w:val="00F87DE4"/>
    <w:rsid w:val="00F9324E"/>
    <w:rsid w:val="00F94925"/>
    <w:rsid w:val="00F95350"/>
    <w:rsid w:val="00F96E03"/>
    <w:rsid w:val="00F97668"/>
    <w:rsid w:val="00FA08F7"/>
    <w:rsid w:val="00FB263F"/>
    <w:rsid w:val="00FB3605"/>
    <w:rsid w:val="00FD2657"/>
    <w:rsid w:val="00FD7F2D"/>
    <w:rsid w:val="00FE0DD2"/>
    <w:rsid w:val="00FE148E"/>
    <w:rsid w:val="00FE61A5"/>
    <w:rsid w:val="00FF014B"/>
    <w:rsid w:val="00FF1683"/>
    <w:rsid w:val="00FF330E"/>
    <w:rsid w:val="00FF49D8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>
      <o:colormru v:ext="edit" colors="#cfc,#fcc,#ccecff,#ddd,#f69"/>
    </o:shapedefaults>
    <o:shapelayout v:ext="edit">
      <o:idmap v:ext="edit" data="1"/>
    </o:shapelayout>
  </w:shapeDefaults>
  <w:decimalSymbol w:val=","/>
  <w:listSeparator w:val=";"/>
  <w14:docId w14:val="50AB4DD6"/>
  <w15:docId w15:val="{335952CE-9EBE-4D67-AFC2-AB7415DB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4"/>
      <w:szCs w:val="24"/>
      <w:lang w:val="en-GB"/>
    </w:rPr>
  </w:style>
  <w:style w:type="paragraph" w:styleId="Titolo1">
    <w:name w:val="heading 1"/>
    <w:aliases w:val="Titolo1"/>
    <w:basedOn w:val="Normale"/>
    <w:next w:val="Testodelblocco"/>
    <w:qFormat/>
    <w:rsid w:val="008544CA"/>
    <w:pPr>
      <w:keepNext/>
      <w:numPr>
        <w:numId w:val="1"/>
      </w:numPr>
      <w:spacing w:before="240" w:after="60"/>
      <w:ind w:right="567"/>
      <w:outlineLvl w:val="0"/>
    </w:pPr>
    <w:rPr>
      <w:b/>
      <w:bCs/>
      <w:caps/>
      <w:kern w:val="32"/>
      <w:sz w:val="20"/>
      <w:szCs w:val="20"/>
      <w:u w:val="thick"/>
      <w:lang w:val="en-US"/>
    </w:rPr>
  </w:style>
  <w:style w:type="paragraph" w:styleId="Titolo2">
    <w:name w:val="heading 2"/>
    <w:basedOn w:val="Normale"/>
    <w:next w:val="Normale"/>
    <w:autoRedefine/>
    <w:qFormat/>
    <w:rsid w:val="00240432"/>
    <w:pPr>
      <w:keepNext/>
      <w:numPr>
        <w:ilvl w:val="1"/>
        <w:numId w:val="1"/>
      </w:numPr>
      <w:spacing w:before="120" w:after="120"/>
      <w:ind w:right="567"/>
      <w:jc w:val="left"/>
      <w:outlineLvl w:val="1"/>
    </w:pPr>
    <w:rPr>
      <w:b/>
      <w:bCs/>
      <w:iCs/>
      <w:smallCaps/>
      <w:sz w:val="20"/>
      <w:szCs w:val="20"/>
      <w:lang w:val="it-IT"/>
    </w:rPr>
  </w:style>
  <w:style w:type="paragraph" w:styleId="Titolo3">
    <w:name w:val="heading 3"/>
    <w:basedOn w:val="Titolo2"/>
    <w:next w:val="Normale"/>
    <w:qFormat/>
    <w:rsid w:val="0064131F"/>
    <w:pPr>
      <w:numPr>
        <w:ilvl w:val="2"/>
      </w:numPr>
      <w:tabs>
        <w:tab w:val="clear" w:pos="2875"/>
      </w:tabs>
      <w:outlineLvl w:val="2"/>
    </w:p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505"/>
        <w:tab w:val="left" w:pos="2007"/>
        <w:tab w:val="left" w:pos="2268"/>
        <w:tab w:val="left" w:pos="2835"/>
      </w:tabs>
      <w:spacing w:before="120"/>
      <w:ind w:right="567"/>
      <w:outlineLvl w:val="3"/>
    </w:pPr>
    <w:rPr>
      <w:rFonts w:ascii="Book Antiqua" w:hAnsi="Book Antiqua"/>
      <w:iCs/>
      <w:sz w:val="22"/>
      <w:szCs w:val="20"/>
      <w:u w:val="single"/>
      <w:lang w:val="en-US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sz w:val="22"/>
      <w:szCs w:val="20"/>
      <w:lang w:val="it-IT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right="-1"/>
      <w:jc w:val="center"/>
      <w:outlineLvl w:val="5"/>
    </w:pPr>
    <w:rPr>
      <w:sz w:val="32"/>
      <w:szCs w:val="20"/>
      <w:u w:val="single"/>
      <w:lang w:val="it-IT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ind w:right="-1"/>
      <w:outlineLvl w:val="6"/>
    </w:pPr>
    <w:rPr>
      <w:sz w:val="32"/>
      <w:szCs w:val="20"/>
      <w:u w:val="single"/>
      <w:lang w:val="it-IT"/>
    </w:rPr>
  </w:style>
  <w:style w:type="paragraph" w:styleId="Titolo8">
    <w:name w:val="heading 8"/>
    <w:basedOn w:val="Normale"/>
    <w:next w:val="Normale"/>
    <w:qFormat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Titolo9">
    <w:name w:val="heading 9"/>
    <w:basedOn w:val="Normale"/>
    <w:next w:val="Normale"/>
    <w:qFormat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spacing w:before="40" w:after="40"/>
      <w:ind w:right="142"/>
      <w:jc w:val="left"/>
    </w:pPr>
    <w:rPr>
      <w:rFonts w:ascii="Book Antiqua" w:hAnsi="Book Antiqua"/>
      <w:sz w:val="20"/>
      <w:szCs w:val="20"/>
      <w:lang w:val="en-US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lang w:val="it-IT"/>
    </w:r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  <w:color w:val="FF0000"/>
      <w:sz w:val="22"/>
      <w:lang w:val="it-IT"/>
    </w:rPr>
  </w:style>
  <w:style w:type="paragraph" w:customStyle="1" w:styleId="font7">
    <w:name w:val="font7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  <w:lang w:val="it-IT"/>
    </w:rPr>
  </w:style>
  <w:style w:type="paragraph" w:customStyle="1" w:styleId="font8">
    <w:name w:val="font8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  <w:lang w:val="it-IT"/>
    </w:rPr>
  </w:style>
  <w:style w:type="paragraph" w:customStyle="1" w:styleId="font9">
    <w:name w:val="font9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  <w:color w:val="FF0000"/>
      <w:sz w:val="20"/>
      <w:szCs w:val="20"/>
      <w:lang w:val="it-IT"/>
    </w:rPr>
  </w:style>
  <w:style w:type="paragraph" w:customStyle="1" w:styleId="font10">
    <w:name w:val="font10"/>
    <w:basedOn w:val="Normale"/>
    <w:pPr>
      <w:spacing w:before="100" w:beforeAutospacing="1" w:after="100" w:afterAutospacing="1"/>
    </w:pPr>
    <w:rPr>
      <w:rFonts w:ascii="Arial Black" w:eastAsia="Arial Unicode MS" w:hAnsi="Arial Black" w:cs="Arial Unicode MS"/>
      <w:b/>
      <w:bCs/>
      <w:sz w:val="28"/>
      <w:szCs w:val="28"/>
      <w:lang w:val="it-IT"/>
    </w:rPr>
  </w:style>
  <w:style w:type="paragraph" w:customStyle="1" w:styleId="font11">
    <w:name w:val="font11"/>
    <w:basedOn w:val="Normale"/>
    <w:pPr>
      <w:spacing w:before="100" w:beforeAutospacing="1" w:after="100" w:afterAutospacing="1"/>
    </w:pPr>
    <w:rPr>
      <w:rFonts w:ascii="Arial Black" w:eastAsia="Arial Unicode MS" w:hAnsi="Arial Black" w:cs="Arial Unicode MS"/>
      <w:b/>
      <w:bCs/>
      <w:color w:val="FF0000"/>
      <w:sz w:val="28"/>
      <w:szCs w:val="28"/>
      <w:lang w:val="it-IT"/>
    </w:rPr>
  </w:style>
  <w:style w:type="paragraph" w:customStyle="1" w:styleId="font12">
    <w:name w:val="font12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lang w:val="it-IT"/>
    </w:rPr>
  </w:style>
  <w:style w:type="paragraph" w:customStyle="1" w:styleId="font13">
    <w:name w:val="font13"/>
    <w:basedOn w:val="Normale"/>
    <w:pPr>
      <w:spacing w:before="100" w:beforeAutospacing="1" w:after="100" w:afterAutospacing="1"/>
    </w:pPr>
    <w:rPr>
      <w:rFonts w:ascii="Arial Black" w:eastAsia="Arial Unicode MS" w:hAnsi="Arial Black" w:cs="Arial Unicode MS"/>
      <w:b/>
      <w:bCs/>
      <w:sz w:val="22"/>
      <w:lang w:val="it-IT"/>
    </w:rPr>
  </w:style>
  <w:style w:type="paragraph" w:customStyle="1" w:styleId="xl24">
    <w:name w:val="xl24"/>
    <w:basedOn w:val="Normale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2"/>
      <w:lang w:val="it-IT"/>
    </w:rPr>
  </w:style>
  <w:style w:type="paragraph" w:customStyle="1" w:styleId="xl25">
    <w:name w:val="xl25"/>
    <w:basedOn w:val="Normale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color w:val="339966"/>
      <w:sz w:val="22"/>
      <w:lang w:val="it-IT"/>
    </w:rPr>
  </w:style>
  <w:style w:type="paragraph" w:customStyle="1" w:styleId="cartiglio">
    <w:name w:val="cartiglio"/>
    <w:basedOn w:val="Normale"/>
    <w:pPr>
      <w:spacing w:before="60" w:after="60"/>
    </w:pPr>
    <w:rPr>
      <w:sz w:val="20"/>
      <w:szCs w:val="20"/>
      <w:lang w:val="it-IT"/>
    </w:rPr>
  </w:style>
  <w:style w:type="paragraph" w:customStyle="1" w:styleId="intestazione1">
    <w:name w:val="intestazione 1"/>
    <w:basedOn w:val="Normale"/>
    <w:pPr>
      <w:pBdr>
        <w:bottom w:val="single" w:sz="6" w:space="0" w:color="auto"/>
      </w:pBdr>
      <w:spacing w:before="60" w:after="60" w:line="240" w:lineRule="atLeast"/>
      <w:ind w:left="7513" w:hanging="7513"/>
    </w:pPr>
    <w:rPr>
      <w:b/>
      <w:sz w:val="23"/>
      <w:szCs w:val="23"/>
      <w:lang w:val="fr-FR"/>
    </w:rPr>
  </w:style>
  <w:style w:type="paragraph" w:customStyle="1" w:styleId="Appendice">
    <w:name w:val="Appendice"/>
    <w:basedOn w:val="Normale"/>
    <w:next w:val="Normale"/>
    <w:pPr>
      <w:tabs>
        <w:tab w:val="num" w:pos="3807"/>
      </w:tabs>
      <w:spacing w:before="120"/>
      <w:ind w:left="1304" w:right="567" w:hanging="17"/>
    </w:pPr>
    <w:rPr>
      <w:rFonts w:ascii="Book Antiqua" w:hAnsi="Book Antiqua"/>
      <w:b/>
      <w:bCs/>
      <w:szCs w:val="20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ind w:left="227" w:right="227"/>
    </w:pPr>
    <w:rPr>
      <w:rFonts w:ascii="Book Antiqua" w:hAnsi="Book Antiqua"/>
      <w:sz w:val="18"/>
      <w:szCs w:val="20"/>
      <w:lang w:val="en-US"/>
    </w:rPr>
  </w:style>
  <w:style w:type="paragraph" w:styleId="Sommario1">
    <w:name w:val="toc 1"/>
    <w:basedOn w:val="Normale"/>
    <w:next w:val="Normale"/>
    <w:autoRedefine/>
    <w:uiPriority w:val="39"/>
    <w:rsid w:val="00FF1683"/>
    <w:pPr>
      <w:tabs>
        <w:tab w:val="left" w:pos="1650"/>
        <w:tab w:val="right" w:leader="dot" w:pos="8790"/>
      </w:tabs>
      <w:spacing w:before="240"/>
      <w:ind w:left="1728" w:right="567" w:hanging="1188"/>
    </w:pPr>
    <w:rPr>
      <w:rFonts w:ascii="Book Antiqua" w:hAnsi="Book Antiqua"/>
      <w:b/>
      <w:smallCaps/>
      <w:noProof/>
      <w:color w:val="000000"/>
      <w:szCs w:val="28"/>
      <w:lang w:val="en-US"/>
    </w:rPr>
  </w:style>
  <w:style w:type="paragraph" w:styleId="Sommario2">
    <w:name w:val="toc 2"/>
    <w:basedOn w:val="Normale"/>
    <w:next w:val="Normale"/>
    <w:autoRedefine/>
    <w:uiPriority w:val="39"/>
    <w:rsid w:val="00714E3E"/>
    <w:pPr>
      <w:tabs>
        <w:tab w:val="left" w:pos="2310"/>
        <w:tab w:val="left" w:pos="8647"/>
        <w:tab w:val="right" w:leader="dot" w:pos="8790"/>
      </w:tabs>
      <w:spacing w:before="120"/>
      <w:ind w:left="2268" w:right="567" w:hanging="1308"/>
    </w:pPr>
    <w:rPr>
      <w:rFonts w:ascii="Book Antiqua" w:hAnsi="Book Antiqua"/>
      <w:smallCaps/>
      <w:noProof/>
      <w:sz w:val="20"/>
      <w:szCs w:val="20"/>
      <w:lang w:val="en-US"/>
    </w:rPr>
  </w:style>
  <w:style w:type="paragraph" w:styleId="Sommario3">
    <w:name w:val="toc 3"/>
    <w:basedOn w:val="Normale"/>
    <w:next w:val="Normale"/>
    <w:autoRedefine/>
    <w:uiPriority w:val="39"/>
    <w:pPr>
      <w:ind w:left="1985" w:right="284"/>
    </w:pPr>
    <w:rPr>
      <w:noProof/>
      <w:sz w:val="22"/>
      <w:lang w:val="it-IT"/>
    </w:rPr>
  </w:style>
  <w:style w:type="paragraph" w:styleId="Testonotaapidipagina">
    <w:name w:val="footnote text"/>
    <w:basedOn w:val="Normale"/>
    <w:link w:val="TestonotaapidipaginaCarattere"/>
    <w:pPr>
      <w:spacing w:before="60"/>
      <w:ind w:left="567" w:right="567"/>
    </w:pPr>
    <w:rPr>
      <w:rFonts w:ascii="Book Antiqua" w:hAnsi="Book Antiqua"/>
      <w:sz w:val="20"/>
      <w:szCs w:val="20"/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before="120"/>
      <w:ind w:left="567" w:right="567" w:hanging="17"/>
    </w:pPr>
    <w:rPr>
      <w:rFonts w:ascii="Book Antiqua" w:hAnsi="Book Antiqua"/>
      <w:sz w:val="20"/>
      <w:szCs w:val="20"/>
      <w:lang w:val="en-US"/>
    </w:rPr>
  </w:style>
  <w:style w:type="paragraph" w:styleId="Didascalia">
    <w:name w:val="caption"/>
    <w:basedOn w:val="Normale"/>
    <w:next w:val="Normale"/>
    <w:qFormat/>
    <w:pPr>
      <w:spacing w:before="240"/>
      <w:ind w:left="567" w:right="567"/>
      <w:jc w:val="center"/>
    </w:pPr>
    <w:rPr>
      <w:rFonts w:ascii="Book Antiqua" w:hAnsi="Book Antiqua"/>
      <w:b/>
      <w:bCs/>
      <w:sz w:val="20"/>
      <w:szCs w:val="20"/>
      <w:lang w:val="en-US"/>
    </w:rPr>
  </w:style>
  <w:style w:type="paragraph" w:styleId="Corpodeltesto3">
    <w:name w:val="Body Text 3"/>
    <w:basedOn w:val="Normale"/>
    <w:pPr>
      <w:spacing w:before="120"/>
      <w:ind w:right="60"/>
      <w:jc w:val="center"/>
    </w:pPr>
    <w:rPr>
      <w:rFonts w:ascii="Book Antiqua" w:hAnsi="Book Antiqua"/>
      <w:sz w:val="20"/>
      <w:szCs w:val="20"/>
      <w:lang w:val="it-IT"/>
    </w:rPr>
  </w:style>
  <w:style w:type="paragraph" w:styleId="Corpodeltesto2">
    <w:name w:val="Body Text 2"/>
    <w:basedOn w:val="Normale"/>
    <w:pPr>
      <w:ind w:right="62"/>
      <w:jc w:val="center"/>
    </w:pPr>
    <w:rPr>
      <w:rFonts w:ascii="Book Antiqua" w:hAnsi="Book Antiqua"/>
      <w:sz w:val="16"/>
      <w:szCs w:val="20"/>
      <w:lang w:val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paragraph" w:styleId="Rientrocorpodeltesto3">
    <w:name w:val="Body Text Indent 3"/>
    <w:basedOn w:val="Normale"/>
    <w:pPr>
      <w:spacing w:before="60" w:line="360" w:lineRule="auto"/>
      <w:ind w:left="437"/>
    </w:pPr>
    <w:rPr>
      <w:sz w:val="22"/>
      <w:lang w:val="it-IT"/>
    </w:rPr>
  </w:style>
  <w:style w:type="paragraph" w:styleId="Corpotesto">
    <w:name w:val="Body Text"/>
    <w:pPr>
      <w:spacing w:line="480" w:lineRule="exact"/>
      <w:ind w:left="708"/>
      <w:jc w:val="both"/>
    </w:pPr>
    <w:rPr>
      <w:rFonts w:ascii="Book Antiqua" w:hAnsi="Book Antiqua"/>
      <w:snapToGrid w:val="0"/>
      <w:color w:val="000000"/>
      <w:sz w:val="24"/>
    </w:rPr>
  </w:style>
  <w:style w:type="paragraph" w:customStyle="1" w:styleId="elenco">
    <w:name w:val="elenco"/>
    <w:basedOn w:val="Normale"/>
    <w:pPr>
      <w:numPr>
        <w:numId w:val="2"/>
      </w:numPr>
    </w:pPr>
    <w:rPr>
      <w:color w:val="000000"/>
      <w:lang w:val="it-IT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it-IT"/>
    </w:rPr>
  </w:style>
  <w:style w:type="paragraph" w:customStyle="1" w:styleId="xl27">
    <w:name w:val="xl27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val="it-IT"/>
    </w:rPr>
  </w:style>
  <w:style w:type="paragraph" w:customStyle="1" w:styleId="xl28">
    <w:name w:val="xl28"/>
    <w:basedOn w:val="Normale"/>
    <w:pP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u w:val="single"/>
      <w:lang w:val="it-IT"/>
    </w:rPr>
  </w:style>
  <w:style w:type="paragraph" w:customStyle="1" w:styleId="xl29">
    <w:name w:val="xl29"/>
    <w:basedOn w:val="Normale"/>
    <w:pPr>
      <w:spacing w:before="100" w:beforeAutospacing="1" w:after="100" w:afterAutospacing="1"/>
      <w:jc w:val="left"/>
    </w:pPr>
    <w:rPr>
      <w:rFonts w:ascii="Arial" w:eastAsia="Arial Unicode MS" w:hAnsi="Arial" w:cs="Arial"/>
      <w:color w:val="0000FF"/>
      <w:lang w:val="it-IT"/>
    </w:rPr>
  </w:style>
  <w:style w:type="paragraph" w:customStyle="1" w:styleId="xl30">
    <w:name w:val="xl30"/>
    <w:basedOn w:val="Normale"/>
    <w:pP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u w:val="single"/>
      <w:lang w:val="it-IT"/>
    </w:rPr>
  </w:style>
  <w:style w:type="paragraph" w:customStyle="1" w:styleId="xl31">
    <w:name w:val="xl31"/>
    <w:basedOn w:val="Normal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u w:val="single"/>
      <w:lang w:val="it-IT"/>
    </w:rPr>
  </w:style>
  <w:style w:type="paragraph" w:customStyle="1" w:styleId="xl32">
    <w:name w:val="xl3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lang w:val="it-IT"/>
    </w:rPr>
  </w:style>
  <w:style w:type="paragraph" w:customStyle="1" w:styleId="xl33">
    <w:name w:val="xl3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color w:val="FF0000"/>
      <w:lang w:val="it-IT"/>
    </w:rPr>
  </w:style>
  <w:style w:type="paragraph" w:customStyle="1" w:styleId="xl34">
    <w:name w:val="xl3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i/>
      <w:iCs/>
      <w:color w:val="FF0000"/>
      <w:lang w:val="it-IT"/>
    </w:rPr>
  </w:style>
  <w:style w:type="paragraph" w:customStyle="1" w:styleId="xl35">
    <w:name w:val="xl35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it-IT"/>
    </w:rPr>
  </w:style>
  <w:style w:type="paragraph" w:customStyle="1" w:styleId="xl36">
    <w:name w:val="xl3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color w:val="FF0000"/>
      <w:lang w:val="it-IT"/>
    </w:rPr>
  </w:style>
  <w:style w:type="paragraph" w:customStyle="1" w:styleId="xl37">
    <w:name w:val="xl37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lang w:val="it-IT"/>
    </w:rPr>
  </w:style>
  <w:style w:type="paragraph" w:customStyle="1" w:styleId="xl38">
    <w:name w:val="xl38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Arial Unicode MS" w:hAnsi="Arial" w:cs="Arial"/>
      <w:lang w:val="it-IT"/>
    </w:rPr>
  </w:style>
  <w:style w:type="paragraph" w:customStyle="1" w:styleId="xl39">
    <w:name w:val="xl39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color w:val="FF0000"/>
      <w:lang w:val="it-IT"/>
    </w:rPr>
  </w:style>
  <w:style w:type="paragraph" w:customStyle="1" w:styleId="xl40">
    <w:name w:val="xl4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  <w:lang w:val="it-IT"/>
    </w:rPr>
  </w:style>
  <w:style w:type="paragraph" w:customStyle="1" w:styleId="xl41">
    <w:name w:val="xl41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</w:pPr>
    <w:rPr>
      <w:rFonts w:ascii="Arial" w:eastAsia="Arial Unicode MS" w:hAnsi="Arial" w:cs="Arial"/>
      <w:color w:val="FF0000"/>
      <w:lang w:val="it-IT"/>
    </w:rPr>
  </w:style>
  <w:style w:type="paragraph" w:customStyle="1" w:styleId="xl42">
    <w:name w:val="xl4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</w:pPr>
    <w:rPr>
      <w:rFonts w:ascii="Arial" w:eastAsia="Arial Unicode MS" w:hAnsi="Arial" w:cs="Arial"/>
      <w:b/>
      <w:bCs/>
      <w:i/>
      <w:iCs/>
      <w:color w:val="FF0000"/>
      <w:lang w:val="it-IT"/>
    </w:rPr>
  </w:style>
  <w:style w:type="paragraph" w:customStyle="1" w:styleId="xl43">
    <w:name w:val="xl4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</w:pPr>
    <w:rPr>
      <w:rFonts w:ascii="Arial" w:eastAsia="Arial Unicode MS" w:hAnsi="Arial" w:cs="Arial"/>
      <w:i/>
      <w:iCs/>
      <w:color w:val="FF0000"/>
      <w:lang w:val="it-IT"/>
    </w:rPr>
  </w:style>
  <w:style w:type="paragraph" w:customStyle="1" w:styleId="xl44">
    <w:name w:val="xl4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it-IT"/>
    </w:rPr>
  </w:style>
  <w:style w:type="paragraph" w:customStyle="1" w:styleId="xl45">
    <w:name w:val="xl45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lang w:val="it-IT"/>
    </w:rPr>
  </w:style>
  <w:style w:type="paragraph" w:customStyle="1" w:styleId="xl46">
    <w:name w:val="xl4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color w:val="FF0000"/>
      <w:lang w:val="it-IT"/>
    </w:rPr>
  </w:style>
  <w:style w:type="paragraph" w:customStyle="1" w:styleId="xl47">
    <w:name w:val="xl47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sz w:val="16"/>
      <w:szCs w:val="16"/>
      <w:lang w:val="it-IT"/>
    </w:rPr>
  </w:style>
  <w:style w:type="paragraph" w:customStyle="1" w:styleId="xl48">
    <w:name w:val="xl48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eastAsia="Arial Unicode MS" w:hAnsi="Tahoma" w:cs="Tahoma"/>
      <w:sz w:val="18"/>
      <w:szCs w:val="18"/>
      <w:lang w:val="it-IT"/>
    </w:rPr>
  </w:style>
  <w:style w:type="paragraph" w:customStyle="1" w:styleId="xl49">
    <w:name w:val="xl49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color w:val="FF0000"/>
      <w:sz w:val="16"/>
      <w:szCs w:val="16"/>
      <w:lang w:val="it-IT"/>
    </w:rPr>
  </w:style>
  <w:style w:type="paragraph" w:customStyle="1" w:styleId="xl51">
    <w:name w:val="xl51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18"/>
      <w:szCs w:val="18"/>
      <w:lang w:val="it-IT"/>
    </w:rPr>
  </w:style>
  <w:style w:type="paragraph" w:styleId="Sommario4">
    <w:name w:val="toc 4"/>
    <w:basedOn w:val="Normale"/>
    <w:next w:val="Normale"/>
    <w:autoRedefine/>
    <w:uiPriority w:val="39"/>
    <w:pPr>
      <w:ind w:left="720"/>
      <w:jc w:val="left"/>
    </w:pPr>
    <w:rPr>
      <w:lang w:val="it-IT"/>
    </w:rPr>
  </w:style>
  <w:style w:type="paragraph" w:styleId="Sommario5">
    <w:name w:val="toc 5"/>
    <w:basedOn w:val="Normale"/>
    <w:next w:val="Normale"/>
    <w:autoRedefine/>
    <w:uiPriority w:val="39"/>
    <w:pPr>
      <w:ind w:left="960"/>
      <w:jc w:val="left"/>
    </w:pPr>
    <w:rPr>
      <w:lang w:val="it-IT"/>
    </w:rPr>
  </w:style>
  <w:style w:type="paragraph" w:styleId="Sommario6">
    <w:name w:val="toc 6"/>
    <w:basedOn w:val="Normale"/>
    <w:next w:val="Normale"/>
    <w:autoRedefine/>
    <w:uiPriority w:val="39"/>
    <w:pPr>
      <w:ind w:left="1200"/>
      <w:jc w:val="left"/>
    </w:pPr>
    <w:rPr>
      <w:lang w:val="it-IT"/>
    </w:rPr>
  </w:style>
  <w:style w:type="paragraph" w:styleId="Sommario7">
    <w:name w:val="toc 7"/>
    <w:basedOn w:val="Normale"/>
    <w:next w:val="Normale"/>
    <w:autoRedefine/>
    <w:uiPriority w:val="39"/>
    <w:pPr>
      <w:ind w:left="1440"/>
      <w:jc w:val="left"/>
    </w:pPr>
    <w:rPr>
      <w:lang w:val="it-IT"/>
    </w:rPr>
  </w:style>
  <w:style w:type="paragraph" w:styleId="Sommario8">
    <w:name w:val="toc 8"/>
    <w:basedOn w:val="Normale"/>
    <w:next w:val="Normale"/>
    <w:autoRedefine/>
    <w:uiPriority w:val="39"/>
    <w:pPr>
      <w:ind w:left="1680"/>
      <w:jc w:val="left"/>
    </w:pPr>
    <w:rPr>
      <w:lang w:val="it-IT"/>
    </w:rPr>
  </w:style>
  <w:style w:type="paragraph" w:styleId="Sommario9">
    <w:name w:val="toc 9"/>
    <w:basedOn w:val="Normale"/>
    <w:next w:val="Normale"/>
    <w:autoRedefine/>
    <w:uiPriority w:val="39"/>
    <w:pPr>
      <w:ind w:left="1920"/>
      <w:jc w:val="left"/>
    </w:pPr>
    <w:rPr>
      <w:lang w:val="it-IT"/>
    </w:rPr>
  </w:style>
  <w:style w:type="character" w:styleId="Numeropagina">
    <w:name w:val="page number"/>
    <w:basedOn w:val="Carpredefinitoparagrafo"/>
  </w:style>
  <w:style w:type="character" w:styleId="Enfasigrassetto">
    <w:name w:val="Strong"/>
    <w:qFormat/>
    <w:rPr>
      <w:b/>
      <w:bCs/>
    </w:rPr>
  </w:style>
  <w:style w:type="paragraph" w:styleId="Rientrocorpodeltesto">
    <w:name w:val="Body Text Indent"/>
    <w:basedOn w:val="Normale"/>
    <w:pPr>
      <w:ind w:right="-1" w:hanging="27"/>
      <w:jc w:val="center"/>
    </w:pPr>
    <w:rPr>
      <w:rFonts w:ascii="Book Antiqua" w:hAnsi="Book Antiqua"/>
      <w:bCs/>
      <w:color w:val="000000"/>
      <w:sz w:val="36"/>
    </w:rPr>
  </w:style>
  <w:style w:type="paragraph" w:customStyle="1" w:styleId="testocentrato1">
    <w:name w:val="testo centrato 1"/>
    <w:basedOn w:val="Normale"/>
    <w:pPr>
      <w:spacing w:before="120"/>
      <w:jc w:val="center"/>
    </w:pPr>
    <w:rPr>
      <w:rFonts w:cs="Arial"/>
      <w:b/>
      <w:color w:val="000000"/>
      <w:szCs w:val="30"/>
      <w:lang w:val="it-IT"/>
    </w:rPr>
  </w:style>
  <w:style w:type="paragraph" w:styleId="Rientrocorpodeltesto2">
    <w:name w:val="Body Text Indent 2"/>
    <w:basedOn w:val="Normale"/>
    <w:pPr>
      <w:spacing w:before="120"/>
      <w:ind w:left="851"/>
    </w:pPr>
    <w:rPr>
      <w:b/>
      <w:bCs/>
      <w:sz w:val="20"/>
      <w:szCs w:val="20"/>
      <w:lang w:val="it-IT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corpotesto0">
    <w:name w:val="corpotesto"/>
    <w:basedOn w:val="Normale"/>
    <w:pPr>
      <w:ind w:left="708"/>
    </w:pPr>
    <w:rPr>
      <w:rFonts w:eastAsia="Arial Unicode MS"/>
      <w:szCs w:val="20"/>
      <w:lang w:val="it-I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,Bold" w:hAnsi="TimesNewRoman,Bold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customStyle="1" w:styleId="etichetta1">
    <w:name w:val="etichetta 1"/>
    <w:basedOn w:val="Normale"/>
    <w:rsid w:val="000E0F50"/>
    <w:pPr>
      <w:spacing w:before="40" w:after="40" w:line="240" w:lineRule="atLeast"/>
      <w:jc w:val="center"/>
    </w:pPr>
    <w:rPr>
      <w:rFonts w:ascii="Arial" w:hAnsi="Arial" w:cs="Arial"/>
      <w:b/>
      <w:szCs w:val="23"/>
      <w:lang w:val="it-IT"/>
    </w:rPr>
  </w:style>
  <w:style w:type="table" w:styleId="Grigliatabella">
    <w:name w:val="Table Grid"/>
    <w:basedOn w:val="Tabellanormale"/>
    <w:rsid w:val="000E0F50"/>
    <w:pPr>
      <w:spacing w:before="40" w:after="40"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ice1">
    <w:name w:val="index 1"/>
    <w:basedOn w:val="Normale"/>
    <w:next w:val="Normale"/>
    <w:autoRedefine/>
    <w:semiHidden/>
    <w:rsid w:val="001B512F"/>
    <w:pPr>
      <w:ind w:left="240" w:hanging="240"/>
    </w:pPr>
  </w:style>
  <w:style w:type="paragraph" w:styleId="Titoloindice">
    <w:name w:val="index heading"/>
    <w:basedOn w:val="Normale"/>
    <w:next w:val="Indice1"/>
    <w:semiHidden/>
    <w:rsid w:val="001B512F"/>
    <w:pPr>
      <w:jc w:val="left"/>
    </w:pPr>
    <w:rPr>
      <w:lang w:val="it-IT"/>
    </w:rPr>
  </w:style>
  <w:style w:type="paragraph" w:customStyle="1" w:styleId="TESTOTABELLA">
    <w:name w:val="TESTO TABELLA"/>
    <w:basedOn w:val="Normale"/>
    <w:rsid w:val="001B512F"/>
    <w:pPr>
      <w:jc w:val="center"/>
    </w:pPr>
    <w:rPr>
      <w:b/>
      <w:bCs/>
      <w:sz w:val="22"/>
      <w:szCs w:val="20"/>
    </w:rPr>
  </w:style>
  <w:style w:type="paragraph" w:styleId="Testofumetto">
    <w:name w:val="Balloon Text"/>
    <w:basedOn w:val="Normale"/>
    <w:semiHidden/>
    <w:rsid w:val="00047848"/>
    <w:rPr>
      <w:rFonts w:ascii="Tahoma" w:hAnsi="Tahoma" w:cs="Tahoma"/>
      <w:sz w:val="16"/>
      <w:szCs w:val="16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0A3B"/>
    <w:pPr>
      <w:keepLines/>
      <w:numPr>
        <w:numId w:val="0"/>
      </w:numPr>
      <w:spacing w:before="480" w:after="0" w:line="276" w:lineRule="auto"/>
      <w:ind w:right="0"/>
      <w:outlineLvl w:val="9"/>
    </w:pPr>
    <w:rPr>
      <w:rFonts w:ascii="Cambria" w:hAnsi="Cambria"/>
      <w:caps w:val="0"/>
      <w:color w:val="365F91"/>
      <w:kern w:val="0"/>
      <w:szCs w:val="28"/>
      <w:u w:val="none"/>
      <w:lang w:val="it-IT"/>
    </w:rPr>
  </w:style>
  <w:style w:type="paragraph" w:styleId="Paragrafoelenco">
    <w:name w:val="List Paragraph"/>
    <w:basedOn w:val="Normale"/>
    <w:uiPriority w:val="34"/>
    <w:qFormat/>
    <w:rsid w:val="0041429C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821DC"/>
    <w:rPr>
      <w:rFonts w:ascii="Book Antiqua" w:hAnsi="Book Antiqua"/>
      <w:lang w:val="en-US"/>
    </w:rPr>
  </w:style>
  <w:style w:type="paragraph" w:styleId="Puntoelenco">
    <w:name w:val="List Bullet"/>
    <w:basedOn w:val="Normale"/>
    <w:rsid w:val="0030776F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lorercall.esa.int/images/callee9documents/Science_Readiness_Levels_SRL_Handbook_v1.1_issued_external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pinto\Documents\ASI_13\OST\CNM\Nota_Inter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453E-8E5C-4D2A-923F-66EB3442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Nota_Interna.dot</Template>
  <TotalTime>14</TotalTime>
  <Pages>7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8967</CharactersWithSpaces>
  <SharedDoc>false</SharedDoc>
  <HLinks>
    <vt:vector size="108" baseType="variant">
      <vt:variant>
        <vt:i4>1507387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_Toc306098780</vt:lpwstr>
      </vt:variant>
      <vt:variant>
        <vt:i4>1572923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_Toc306098779</vt:lpwstr>
      </vt:variant>
      <vt:variant>
        <vt:i4>1572923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_Toc306098778</vt:lpwstr>
      </vt:variant>
      <vt:variant>
        <vt:i4>1572923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_Toc306098777</vt:lpwstr>
      </vt:variant>
      <vt:variant>
        <vt:i4>1572923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_Toc306098776</vt:lpwstr>
      </vt:variant>
      <vt:variant>
        <vt:i4>1572923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_Toc306098775</vt:lpwstr>
      </vt:variant>
      <vt:variant>
        <vt:i4>1572923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_Toc306098774</vt:lpwstr>
      </vt:variant>
      <vt:variant>
        <vt:i4>1572923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_Toc306098773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_Toc306098772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_Toc306098771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_Toc306098770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_Toc306098769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_Toc306098768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_Toc306098767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_Toc306098766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_Toc306098765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_Toc306098764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_Toc306098763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Lopinto Ettore</dc:creator>
  <cp:lastModifiedBy>Lopinto Ettore</cp:lastModifiedBy>
  <cp:revision>10</cp:revision>
  <cp:lastPrinted>2014-12-01T14:51:00Z</cp:lastPrinted>
  <dcterms:created xsi:type="dcterms:W3CDTF">2018-04-12T08:27:00Z</dcterms:created>
  <dcterms:modified xsi:type="dcterms:W3CDTF">2018-06-15T08:39:00Z</dcterms:modified>
</cp:coreProperties>
</file>