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69" w:rsidRPr="00673063" w:rsidRDefault="00313269" w:rsidP="002B4F95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</w:rPr>
        <w:t xml:space="preserve">Per RAGGRUPPAMENTI TEMPORANEI D’IMPRESA </w:t>
      </w:r>
      <w:r>
        <w:rPr>
          <w:rFonts w:cs="Calibri"/>
          <w:b/>
          <w:bCs/>
        </w:rPr>
        <w:t>costituiti</w:t>
      </w:r>
    </w:p>
    <w:p w:rsidR="00313269" w:rsidRPr="00673063" w:rsidRDefault="00313269" w:rsidP="002B4F95">
      <w:pPr>
        <w:jc w:val="center"/>
        <w:rPr>
          <w:rFonts w:cs="Calibri"/>
          <w:b/>
          <w:bCs/>
        </w:rPr>
      </w:pPr>
      <w:r w:rsidRPr="00673063">
        <w:rPr>
          <w:rFonts w:cs="Calibri"/>
          <w:b/>
          <w:bCs/>
        </w:rPr>
        <w:t xml:space="preserve">DICHIARAZIONE </w:t>
      </w:r>
      <w:r>
        <w:rPr>
          <w:rFonts w:cs="Calibri"/>
          <w:b/>
          <w:bCs/>
        </w:rPr>
        <w:t>SOSTITUTIVA DI ATTO NOTORIO ex art. 47 DPR. 445/2000</w:t>
      </w:r>
      <w:r w:rsidRPr="00673063">
        <w:rPr>
          <w:rFonts w:cs="Calibri"/>
          <w:b/>
          <w:bCs/>
        </w:rPr>
        <w:t xml:space="preserve"> RAGGRUPPAMENTO TEMPORANEO DI IMPRESE </w:t>
      </w:r>
      <w:r>
        <w:rPr>
          <w:rStyle w:val="FootnoteReference"/>
          <w:rFonts w:cs="Calibri"/>
          <w:b/>
          <w:bCs/>
        </w:rPr>
        <w:footnoteReference w:id="1"/>
      </w:r>
    </w:p>
    <w:p w:rsidR="00313269" w:rsidRPr="00673063" w:rsidRDefault="00313269" w:rsidP="002B4F95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</w:rPr>
        <w:t>ALL’AGENZIA SPAZIALE ITALIANA</w:t>
      </w:r>
    </w:p>
    <w:p w:rsidR="00313269" w:rsidRPr="00673063" w:rsidRDefault="00313269" w:rsidP="002B4F95">
      <w:pPr>
        <w:spacing w:line="240" w:lineRule="auto"/>
        <w:jc w:val="center"/>
        <w:rPr>
          <w:rFonts w:cs="Calibri"/>
          <w:b/>
          <w:bCs/>
        </w:rPr>
      </w:pPr>
      <w:r w:rsidRPr="00673063">
        <w:rPr>
          <w:rFonts w:cs="Calibri"/>
          <w:b/>
          <w:bCs/>
        </w:rPr>
        <w:t>Viale Liegi, 26</w:t>
      </w:r>
    </w:p>
    <w:p w:rsidR="00313269" w:rsidRPr="00673063" w:rsidRDefault="00313269" w:rsidP="002B4F95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</w:rPr>
        <w:t>00198 ROMA</w:t>
      </w:r>
    </w:p>
    <w:p w:rsidR="00313269" w:rsidRPr="00673063" w:rsidRDefault="00313269" w:rsidP="002B4F95">
      <w:pPr>
        <w:spacing w:line="240" w:lineRule="auto"/>
        <w:jc w:val="center"/>
        <w:rPr>
          <w:rFonts w:cs="Calibri"/>
        </w:rPr>
      </w:pPr>
      <w:r w:rsidRPr="00673063">
        <w:rPr>
          <w:rFonts w:cs="Calibri"/>
          <w:b/>
          <w:bCs/>
          <w:i/>
          <w:iCs/>
        </w:rPr>
        <w:t>CIG ______________</w:t>
      </w:r>
    </w:p>
    <w:p w:rsidR="00313269" w:rsidRPr="00673063" w:rsidRDefault="00313269" w:rsidP="002B4F95">
      <w:pPr>
        <w:jc w:val="center"/>
        <w:rPr>
          <w:rFonts w:cs="Calibri"/>
          <w:b/>
          <w:bCs/>
          <w:i/>
          <w:iCs/>
        </w:rPr>
      </w:pPr>
    </w:p>
    <w:p w:rsidR="00313269" w:rsidRPr="00716898" w:rsidRDefault="00313269" w:rsidP="0068120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Gara a </w:t>
      </w:r>
      <w:r w:rsidRPr="00716898">
        <w:rPr>
          <w:b/>
          <w:bCs/>
          <w:i/>
          <w:iCs/>
          <w:sz w:val="24"/>
          <w:szCs w:val="24"/>
        </w:rPr>
        <w:t>procedura aperta</w:t>
      </w:r>
    </w:p>
    <w:p w:rsidR="00313269" w:rsidRPr="00716898" w:rsidRDefault="00313269" w:rsidP="00681209">
      <w:pPr>
        <w:jc w:val="center"/>
        <w:rPr>
          <w:b/>
          <w:bCs/>
          <w:i/>
          <w:iCs/>
          <w:sz w:val="24"/>
          <w:szCs w:val="24"/>
        </w:rPr>
      </w:pPr>
      <w:r w:rsidRPr="00716898">
        <w:rPr>
          <w:b/>
          <w:bCs/>
          <w:i/>
          <w:iCs/>
          <w:sz w:val="24"/>
          <w:szCs w:val="24"/>
        </w:rPr>
        <w:t>ai sensi del D.Lgs. del 12 aprile 2006 n° 163 e s.m.i.</w:t>
      </w:r>
    </w:p>
    <w:p w:rsidR="00313269" w:rsidRPr="00716898" w:rsidRDefault="00313269" w:rsidP="00681209">
      <w:pPr>
        <w:jc w:val="center"/>
        <w:rPr>
          <w:b/>
          <w:bCs/>
          <w:i/>
          <w:iCs/>
          <w:sz w:val="24"/>
          <w:szCs w:val="24"/>
        </w:rPr>
      </w:pPr>
      <w:bookmarkStart w:id="0" w:name="OLE_LINK1"/>
      <w:bookmarkStart w:id="1" w:name="OLE_LINK2"/>
      <w:r w:rsidRPr="00716898">
        <w:rPr>
          <w:b/>
          <w:bCs/>
          <w:i/>
          <w:iCs/>
          <w:sz w:val="24"/>
          <w:szCs w:val="24"/>
        </w:rPr>
        <w:t xml:space="preserve">per l’affidamento dei servizi inerenti il supporto informatico specialistico e sistemistico al Centro Dati Scientifici dell’Agenzia Spaziale Italiana (ASDC) </w:t>
      </w:r>
    </w:p>
    <w:p w:rsidR="00313269" w:rsidRPr="00673063" w:rsidRDefault="00313269" w:rsidP="002B4F95">
      <w:pPr>
        <w:rPr>
          <w:rFonts w:cs="Calibri"/>
          <w:i/>
          <w:iCs/>
        </w:rPr>
      </w:pPr>
      <w:bookmarkStart w:id="2" w:name="_GoBack"/>
      <w:bookmarkEnd w:id="0"/>
      <w:bookmarkEnd w:id="1"/>
      <w:bookmarkEnd w:id="2"/>
    </w:p>
    <w:p w:rsidR="00313269" w:rsidRDefault="00313269" w:rsidP="002B4F95">
      <w:pPr>
        <w:spacing w:line="360" w:lineRule="auto"/>
        <w:jc w:val="center"/>
        <w:rPr>
          <w:rFonts w:cs="Calibri"/>
        </w:rPr>
      </w:pPr>
      <w:r>
        <w:rPr>
          <w:rFonts w:cs="Calibri"/>
        </w:rPr>
        <w:t>Il sottoscritto_______________________________________________ ____________________________________nato/a</w:t>
      </w:r>
      <w:r w:rsidRPr="00673063">
        <w:rPr>
          <w:rFonts w:cs="Calibri"/>
        </w:rPr>
        <w:t>_________________________________il _________ e residente a ______________________________</w:t>
      </w:r>
      <w:r>
        <w:rPr>
          <w:rFonts w:cs="Calibri"/>
        </w:rPr>
        <w:t>in</w:t>
      </w:r>
      <w:r w:rsidRPr="00673063">
        <w:rPr>
          <w:rFonts w:cs="Calibri"/>
        </w:rPr>
        <w:t xml:space="preserve"> via _____________________________ n., _____ C.F. ___________________________________ </w:t>
      </w:r>
      <w:r>
        <w:rPr>
          <w:rFonts w:cs="Calibri"/>
        </w:rPr>
        <w:t>in qualità di legale rappresentante dell’impresa</w:t>
      </w:r>
      <w:r w:rsidRPr="00673063">
        <w:rPr>
          <w:rFonts w:cs="Calibri"/>
        </w:rPr>
        <w:t>_________________________________________ con sede in ______________________ via _________________</w:t>
      </w:r>
      <w:r>
        <w:rPr>
          <w:rFonts w:cs="Calibri"/>
        </w:rPr>
        <w:t xml:space="preserve">___________ n., ___ C.F./P.IVA </w:t>
      </w:r>
      <w:r w:rsidRPr="00673063">
        <w:rPr>
          <w:rFonts w:cs="Calibri"/>
        </w:rPr>
        <w:t xml:space="preserve">__________________________ iscritta alla C.C.I.A.A. di _____________________ al n. ____________, _____________________________________ </w:t>
      </w:r>
      <w:r>
        <w:rPr>
          <w:rFonts w:cs="Calibri"/>
        </w:rPr>
        <w:t>quale</w:t>
      </w:r>
      <w:r w:rsidRPr="00673063">
        <w:rPr>
          <w:rFonts w:cs="Calibri"/>
        </w:rPr>
        <w:t xml:space="preserve"> </w:t>
      </w:r>
      <w:r w:rsidRPr="00673063">
        <w:rPr>
          <w:rFonts w:cs="Calibri"/>
          <w:b/>
          <w:bCs/>
        </w:rPr>
        <w:t>IMPRESA MANDATARIA</w:t>
      </w:r>
    </w:p>
    <w:p w:rsidR="00313269" w:rsidRDefault="00313269" w:rsidP="002B4F95">
      <w:pPr>
        <w:jc w:val="center"/>
        <w:rPr>
          <w:rFonts w:cs="Calibri"/>
          <w:b/>
        </w:rPr>
      </w:pPr>
      <w:r w:rsidRPr="002B4F95">
        <w:rPr>
          <w:rFonts w:cs="Calibri"/>
          <w:b/>
        </w:rPr>
        <w:t>DICHIARA</w:t>
      </w:r>
      <w:r>
        <w:rPr>
          <w:rFonts w:cs="Calibri"/>
          <w:b/>
        </w:rPr>
        <w:t xml:space="preserve"> </w:t>
      </w:r>
    </w:p>
    <w:p w:rsidR="00313269" w:rsidRPr="00EB28BA" w:rsidRDefault="00313269" w:rsidP="00EB28BA">
      <w:pPr>
        <w:jc w:val="center"/>
        <w:rPr>
          <w:rFonts w:cs="Calibri"/>
          <w:b/>
        </w:rPr>
      </w:pPr>
      <w:r w:rsidRPr="00EB28BA">
        <w:rPr>
          <w:rFonts w:cs="Calibr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="Calibri"/>
          <w:b/>
        </w:rPr>
        <w:t xml:space="preserve"> al provvedimento emanato</w:t>
      </w:r>
    </w:p>
    <w:p w:rsidR="00313269" w:rsidRDefault="00313269" w:rsidP="00EB28BA">
      <w:pPr>
        <w:jc w:val="center"/>
        <w:rPr>
          <w:rFonts w:cs="Calibri"/>
          <w:b/>
        </w:rPr>
      </w:pPr>
      <w:r w:rsidRPr="00EB28BA">
        <w:rPr>
          <w:rFonts w:cs="Calibri"/>
          <w:b/>
          <w:bCs/>
        </w:rPr>
        <w:t>ai sensi del D.P.R. 28/12/2000 n. 445</w:t>
      </w:r>
    </w:p>
    <w:p w:rsidR="00313269" w:rsidRPr="002B4F95" w:rsidRDefault="00313269" w:rsidP="002B4F95">
      <w:pPr>
        <w:jc w:val="center"/>
        <w:rPr>
          <w:rFonts w:cs="Calibri"/>
          <w:b/>
        </w:rPr>
      </w:pPr>
      <w:r w:rsidRPr="002B4F95">
        <w:rPr>
          <w:rFonts w:cs="Calibri"/>
          <w:b/>
        </w:rPr>
        <w:t xml:space="preserve">CHE </w:t>
      </w:r>
      <w:r>
        <w:rPr>
          <w:rFonts w:cs="Calibri"/>
          <w:b/>
        </w:rPr>
        <w:t>LE</w:t>
      </w:r>
      <w:r w:rsidRPr="002B4F95">
        <w:rPr>
          <w:rFonts w:cs="Calibri"/>
          <w:b/>
        </w:rPr>
        <w:t xml:space="preserve"> SEGUENTI SOCIETÀ:</w:t>
      </w:r>
    </w:p>
    <w:p w:rsidR="00313269" w:rsidRPr="00673063" w:rsidRDefault="00313269" w:rsidP="002B4F95">
      <w:pPr>
        <w:jc w:val="both"/>
        <w:rPr>
          <w:rFonts w:cs="Calibri"/>
        </w:rPr>
      </w:pPr>
    </w:p>
    <w:p w:rsidR="00313269" w:rsidRPr="00673063" w:rsidRDefault="00313269" w:rsidP="002B4F95">
      <w:pPr>
        <w:jc w:val="both"/>
        <w:rPr>
          <w:rFonts w:cs="Calibri"/>
        </w:rPr>
      </w:pPr>
      <w:r>
        <w:rPr>
          <w:rFonts w:cs="Calibri"/>
          <w:b/>
          <w:bCs/>
          <w:i/>
          <w:iCs/>
        </w:rPr>
        <w:t>1</w:t>
      </w:r>
      <w:r w:rsidRPr="00673063">
        <w:rPr>
          <w:rFonts w:cs="Calibri"/>
          <w:b/>
          <w:bCs/>
          <w:i/>
          <w:iCs/>
        </w:rPr>
        <w:t>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</w:t>
      </w:r>
      <w:r>
        <w:rPr>
          <w:rFonts w:cs="Calibri"/>
          <w:b/>
          <w:bCs/>
        </w:rPr>
        <w:t>TANTE</w:t>
      </w:r>
      <w:r w:rsidRPr="00673063">
        <w:rPr>
          <w:rFonts w:cs="Calibri"/>
        </w:rPr>
        <w:t>;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313269" w:rsidRPr="00673063" w:rsidRDefault="00313269" w:rsidP="002B4F95">
      <w:pPr>
        <w:jc w:val="both"/>
        <w:rPr>
          <w:rFonts w:cs="Calibri"/>
        </w:rPr>
      </w:pPr>
      <w:r>
        <w:rPr>
          <w:rFonts w:cs="Calibri"/>
          <w:b/>
          <w:bCs/>
          <w:i/>
          <w:iCs/>
        </w:rPr>
        <w:t>2</w:t>
      </w:r>
      <w:r w:rsidRPr="00673063">
        <w:rPr>
          <w:rFonts w:cs="Calibri"/>
          <w:b/>
          <w:bCs/>
          <w:i/>
          <w:iCs/>
        </w:rPr>
        <w:t>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3.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4.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313269" w:rsidRPr="00673063" w:rsidRDefault="00313269" w:rsidP="002B4F95">
      <w:pPr>
        <w:jc w:val="both"/>
        <w:rPr>
          <w:rFonts w:cs="Calibri"/>
        </w:rPr>
      </w:pPr>
      <w:r w:rsidRPr="00673063">
        <w:rPr>
          <w:rFonts w:cs="Calibri"/>
          <w:b/>
          <w:bCs/>
          <w:i/>
          <w:iCs/>
        </w:rPr>
        <w:t>5.</w:t>
      </w:r>
      <w:r w:rsidRPr="00673063">
        <w:rPr>
          <w:rFonts w:cs="Calibri"/>
          <w:b/>
          <w:bCs/>
          <w:i/>
          <w:iCs/>
        </w:rPr>
        <w:tab/>
      </w:r>
      <w:r w:rsidRPr="00673063">
        <w:rPr>
          <w:rFonts w:cs="Calibr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a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="Calibri"/>
          <w:b/>
          <w:bCs/>
        </w:rPr>
        <w:t>IMPRESA MANDANTE</w:t>
      </w:r>
      <w:r w:rsidRPr="00673063">
        <w:rPr>
          <w:rFonts w:cs="Calibri"/>
        </w:rPr>
        <w:t>;</w:t>
      </w:r>
    </w:p>
    <w:p w:rsidR="00313269" w:rsidRDefault="00313269" w:rsidP="002B4F95">
      <w:pPr>
        <w:jc w:val="both"/>
        <w:rPr>
          <w:rFonts w:cs="Calibri"/>
        </w:rPr>
      </w:pPr>
      <w:r w:rsidRPr="00673063">
        <w:rPr>
          <w:rFonts w:cs="Calibri"/>
        </w:rPr>
        <w:t>con specifico riferimento alla procedura indicata in oggetto,</w:t>
      </w:r>
    </w:p>
    <w:p w:rsidR="00313269" w:rsidRDefault="00313269" w:rsidP="00EB28BA">
      <w:pPr>
        <w:jc w:val="center"/>
        <w:rPr>
          <w:rFonts w:cs="Calibri"/>
          <w:b/>
        </w:rPr>
      </w:pPr>
      <w:r w:rsidRPr="00EB28BA">
        <w:rPr>
          <w:rFonts w:cs="Calibri"/>
          <w:b/>
        </w:rPr>
        <w:t xml:space="preserve"> </w:t>
      </w:r>
      <w:r>
        <w:rPr>
          <w:rFonts w:cs="Calibri"/>
          <w:b/>
        </w:rPr>
        <w:t xml:space="preserve">HANNO </w:t>
      </w:r>
      <w:r w:rsidRPr="00EB28BA">
        <w:rPr>
          <w:rFonts w:cs="Calibri"/>
          <w:b/>
        </w:rPr>
        <w:t xml:space="preserve">COSTITUITO </w:t>
      </w:r>
      <w:r>
        <w:rPr>
          <w:rFonts w:cs="Calibri"/>
          <w:b/>
        </w:rPr>
        <w:t xml:space="preserve">RAGGRUPPAMENTO TEMPORANEO DI IMPRESE </w:t>
      </w:r>
    </w:p>
    <w:p w:rsidR="00313269" w:rsidRDefault="00313269" w:rsidP="00EB28BA">
      <w:pPr>
        <w:jc w:val="center"/>
        <w:rPr>
          <w:rFonts w:cs="Calibri"/>
          <w:b/>
        </w:rPr>
      </w:pPr>
      <w:r w:rsidRPr="00EB28BA">
        <w:rPr>
          <w:rFonts w:cs="Calibri"/>
          <w:b/>
        </w:rPr>
        <w:t>MEDIANTE SCRITTURA PRIVATA AUTENTICATA</w:t>
      </w:r>
    </w:p>
    <w:p w:rsidR="00313269" w:rsidRDefault="00313269" w:rsidP="007F2937">
      <w:pPr>
        <w:jc w:val="both"/>
        <w:rPr>
          <w:rFonts w:cs="Calibri"/>
          <w:i/>
        </w:rPr>
      </w:pPr>
      <w:r>
        <w:rPr>
          <w:rFonts w:cs="Calibri"/>
        </w:rPr>
        <w:t xml:space="preserve"> </w:t>
      </w:r>
      <w:r w:rsidRPr="007F2937">
        <w:rPr>
          <w:rFonts w:cs="Calibri"/>
          <w:i/>
        </w:rPr>
        <w:t>(inserire i dati della scrittura privata)</w:t>
      </w:r>
    </w:p>
    <w:p w:rsidR="00313269" w:rsidRPr="00673063" w:rsidRDefault="00313269" w:rsidP="007F2937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69" w:rsidRPr="00A40288" w:rsidRDefault="00313269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="Calibri"/>
          <w:b/>
          <w:bCs/>
        </w:rPr>
        <w:t>CONFERENDO RELATIVA PROCURA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="Calibri"/>
          <w:b/>
          <w:bCs/>
        </w:rPr>
        <w:t xml:space="preserve">AL </w:t>
      </w:r>
      <w:r>
        <w:rPr>
          <w:rFonts w:cs="Calibri"/>
          <w:b/>
          <w:bCs/>
        </w:rPr>
        <w:t>sottoscritto</w:t>
      </w:r>
      <w:r>
        <w:rPr>
          <w:rFonts w:cs="Calibri"/>
        </w:rPr>
        <w:t>_______________________________________________</w:t>
      </w:r>
    </w:p>
    <w:p w:rsidR="00313269" w:rsidRDefault="00313269" w:rsidP="00CD31C3">
      <w:pPr>
        <w:jc w:val="center"/>
        <w:rPr>
          <w:rFonts w:cs="Calibri"/>
          <w:b/>
          <w:bCs/>
        </w:rPr>
      </w:pPr>
      <w:r>
        <w:rPr>
          <w:rFonts w:cs="Calibri"/>
        </w:rPr>
        <w:t xml:space="preserve">quale </w:t>
      </w:r>
      <w:r w:rsidRPr="00A40288">
        <w:rPr>
          <w:rFonts w:cs="Calibri"/>
          <w:b/>
        </w:rPr>
        <w:t>legale rappresentante dell’impresa mandataria</w:t>
      </w:r>
      <w:r>
        <w:rPr>
          <w:rFonts w:cs="Calibri"/>
        </w:rPr>
        <w:t>__________________ di cui in premessa.</w:t>
      </w:r>
    </w:p>
    <w:p w:rsidR="00313269" w:rsidRPr="00CD31C3" w:rsidRDefault="00313269" w:rsidP="00CD31C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 ALTRESI’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 xml:space="preserve">Ai sensi degli artt. 46 e 47 del D.P.R. n. 445 del 28.12.2000, consapevole delle sanzioni penali previste dall’art. 76 del medesimo D.P.R. nel caso di mendaci dichiarazioni, falsità negli atti, uso o esibizione di atti falsi, contenenti dati non più rispondenti a verità, </w:t>
      </w:r>
      <w:r>
        <w:rPr>
          <w:rFonts w:cs="Calibri"/>
        </w:rPr>
        <w:t>che il</w:t>
      </w:r>
      <w:r w:rsidRPr="00CD31C3">
        <w:rPr>
          <w:rFonts w:cs="Calibri"/>
        </w:rPr>
        <w:t xml:space="preserve"> Raggruppamento Temporaneo d’Impresa </w:t>
      </w:r>
      <w:r w:rsidRPr="003D56E7">
        <w:rPr>
          <w:rFonts w:cs="Calibri"/>
        </w:rPr>
        <w:t>così costituito è di tipo:</w:t>
      </w:r>
    </w:p>
    <w:p w:rsidR="00313269" w:rsidRPr="00CD31C3" w:rsidRDefault="00313269" w:rsidP="00CD31C3">
      <w:pPr>
        <w:jc w:val="both"/>
        <w:rPr>
          <w:rFonts w:cs="Calibri"/>
          <w:b/>
          <w:bCs/>
        </w:rPr>
      </w:pPr>
      <w:r w:rsidRPr="00CD31C3">
        <w:rPr>
          <w:rFonts w:ascii="Arial" w:hAnsi="Arial" w:cs="Arial"/>
          <w:b/>
          <w:bCs/>
        </w:rPr>
        <w:t>□</w:t>
      </w:r>
      <w:r w:rsidRPr="00CD31C3">
        <w:rPr>
          <w:rFonts w:cs="Calibri"/>
          <w:b/>
          <w:bCs/>
        </w:rPr>
        <w:t xml:space="preserve">ORIZZONTALE </w:t>
      </w:r>
    </w:p>
    <w:p w:rsidR="00313269" w:rsidRPr="00CD31C3" w:rsidRDefault="00313269" w:rsidP="00CD31C3">
      <w:pPr>
        <w:jc w:val="both"/>
        <w:rPr>
          <w:rFonts w:cs="Calibri"/>
          <w:b/>
          <w:bCs/>
        </w:rPr>
      </w:pPr>
      <w:r w:rsidRPr="00CD31C3">
        <w:rPr>
          <w:rFonts w:ascii="Arial" w:hAnsi="Arial" w:cs="Arial"/>
          <w:b/>
          <w:bCs/>
        </w:rPr>
        <w:t>□</w:t>
      </w:r>
      <w:r w:rsidRPr="00CD31C3">
        <w:rPr>
          <w:rFonts w:cs="Calibri"/>
          <w:b/>
          <w:bCs/>
        </w:rPr>
        <w:t xml:space="preserve">VERTICALE </w:t>
      </w:r>
    </w:p>
    <w:p w:rsidR="00313269" w:rsidRPr="00CD31C3" w:rsidRDefault="00313269" w:rsidP="00CD31C3">
      <w:pPr>
        <w:jc w:val="both"/>
        <w:rPr>
          <w:rFonts w:cs="Calibri"/>
          <w:b/>
          <w:bCs/>
        </w:rPr>
      </w:pPr>
      <w:r w:rsidRPr="00CD31C3">
        <w:rPr>
          <w:rFonts w:ascii="Arial" w:hAnsi="Arial" w:cs="Arial"/>
          <w:b/>
          <w:bCs/>
        </w:rPr>
        <w:t>□</w:t>
      </w:r>
      <w:r w:rsidRPr="00CD31C3">
        <w:rPr>
          <w:rFonts w:cs="Calibri"/>
          <w:b/>
          <w:bCs/>
        </w:rPr>
        <w:t>MISTA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>e specificatamente: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  <w:b/>
          <w:bCs/>
        </w:rPr>
        <w:t xml:space="preserve">1.L’impresa mandataria </w:t>
      </w:r>
      <w:r w:rsidRPr="00CD31C3">
        <w:rPr>
          <w:rFonts w:cs="Calibri"/>
        </w:rPr>
        <w:t>____________________________________________ eseguirà le attività ricadenti nella/e categoria/e: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 (prevalente) al _________ %</w:t>
      </w: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________________________                    al _________ 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>corrispondente ad una percentuale degli oneri esecutivi complessiva pari al _______%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  <w:b/>
          <w:bCs/>
        </w:rPr>
        <w:t>2.L’impresa mandante</w:t>
      </w:r>
      <w:r w:rsidRPr="00CD31C3">
        <w:rPr>
          <w:rFonts w:cs="Calibri"/>
        </w:rPr>
        <w:t>_____________________________________________ eseguirà le attività ricadenti nella/e categoria/e: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 (prevalente) al _________ %</w:t>
      </w: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__________________________                  al _________ 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>corrispondente ad una percentuale degli oneri esecutivi complessiva pari al ________%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  <w:b/>
          <w:bCs/>
        </w:rPr>
        <w:t>3.L’impresa mandante</w:t>
      </w:r>
      <w:r w:rsidRPr="00CD31C3">
        <w:rPr>
          <w:rFonts w:cs="Calibri"/>
        </w:rPr>
        <w:t>_____________________________________________ eseguirà le attività ricadenti nella/e categoria/e: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 (prevalente) al _________ %</w:t>
      </w: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__________________________                  al _________ 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>corrispondente ad una percentuale degli oneri esecutivi complessiva pari al ________%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  <w:b/>
          <w:bCs/>
        </w:rPr>
        <w:t>4.L’impresa mandante</w:t>
      </w:r>
      <w:r w:rsidRPr="00CD31C3">
        <w:rPr>
          <w:rFonts w:cs="Calibri"/>
        </w:rPr>
        <w:t>_____________________________________________ eseguirà le attività ricadenti nella/e categoria/e: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 (prevalente) al _________ %</w:t>
      </w: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__________________________                  al _________ 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>corrispondente ad una percentuale degli oneri esecutivi complessiva pari al ________%</w:t>
      </w:r>
    </w:p>
    <w:p w:rsidR="00313269" w:rsidRPr="00CD31C3" w:rsidRDefault="00313269" w:rsidP="00CD31C3">
      <w:pPr>
        <w:jc w:val="both"/>
        <w:rPr>
          <w:rFonts w:cs="Calibri"/>
        </w:rPr>
      </w:pPr>
      <w:r w:rsidRPr="00CD31C3">
        <w:rPr>
          <w:rFonts w:cs="Calibri"/>
          <w:b/>
          <w:bCs/>
        </w:rPr>
        <w:t>5.L’impresa mandante</w:t>
      </w:r>
      <w:r w:rsidRPr="00CD31C3">
        <w:rPr>
          <w:rFonts w:cs="Calibri"/>
        </w:rPr>
        <w:t>_____________________________________________ eseguirà le attività ricadenti nella/e categoria/e: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 (prevalente) al _________ %</w:t>
      </w:r>
    </w:p>
    <w:p w:rsidR="00313269" w:rsidRPr="00CD31C3" w:rsidRDefault="00313269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CD31C3">
        <w:rPr>
          <w:rFonts w:cs="Calibri"/>
        </w:rPr>
        <w:t>__________________________                  al _________ %</w:t>
      </w:r>
    </w:p>
    <w:p w:rsidR="00313269" w:rsidRDefault="00313269" w:rsidP="00CD31C3">
      <w:pPr>
        <w:jc w:val="both"/>
        <w:rPr>
          <w:rFonts w:cs="Calibri"/>
        </w:rPr>
      </w:pPr>
      <w:r w:rsidRPr="00CD31C3">
        <w:rPr>
          <w:rFonts w:cs="Calibri"/>
        </w:rPr>
        <w:t>corrispondente ad una percentuale degli oneri esecutivi complessiva pari al ________%</w:t>
      </w:r>
    </w:p>
    <w:p w:rsidR="00313269" w:rsidRPr="00CD31C3" w:rsidRDefault="00313269" w:rsidP="00CD31C3">
      <w:pPr>
        <w:jc w:val="both"/>
        <w:rPr>
          <w:rFonts w:cs="Calibri"/>
        </w:rPr>
      </w:pPr>
    </w:p>
    <w:p w:rsidR="00313269" w:rsidRPr="00763485" w:rsidRDefault="00313269" w:rsidP="00763485">
      <w:pPr>
        <w:jc w:val="both"/>
        <w:rPr>
          <w:rFonts w:cs="Calibri"/>
        </w:rPr>
      </w:pPr>
      <w:r>
        <w:rPr>
          <w:rFonts w:cs="Calibri"/>
          <w:b/>
          <w:bCs/>
        </w:rPr>
        <w:t>6</w:t>
      </w:r>
      <w:r w:rsidRPr="00763485">
        <w:rPr>
          <w:rFonts w:cs="Calibri"/>
          <w:b/>
          <w:bCs/>
        </w:rPr>
        <w:t>.L’impresa mandante</w:t>
      </w:r>
      <w:r w:rsidRPr="00763485">
        <w:rPr>
          <w:rFonts w:cs="Calibri"/>
        </w:rPr>
        <w:t>_____________________________________________ eseguirà le attività ricadenti nella/e categoria/e:</w:t>
      </w:r>
    </w:p>
    <w:p w:rsidR="00313269" w:rsidRPr="00763485" w:rsidRDefault="00313269" w:rsidP="00763485">
      <w:pPr>
        <w:jc w:val="both"/>
        <w:rPr>
          <w:rFonts w:cs="Calibri"/>
        </w:rPr>
      </w:pPr>
    </w:p>
    <w:p w:rsidR="00313269" w:rsidRPr="00763485" w:rsidRDefault="00313269" w:rsidP="00763485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763485">
        <w:rPr>
          <w:rFonts w:cs="Calibri"/>
        </w:rPr>
        <w:t>______________________ (prevalente) al _________ %</w:t>
      </w:r>
    </w:p>
    <w:p w:rsidR="00313269" w:rsidRPr="00763485" w:rsidRDefault="00313269" w:rsidP="00763485">
      <w:pPr>
        <w:numPr>
          <w:ilvl w:val="0"/>
          <w:numId w:val="2"/>
        </w:numPr>
        <w:tabs>
          <w:tab w:val="num" w:pos="500"/>
        </w:tabs>
        <w:jc w:val="both"/>
        <w:rPr>
          <w:rFonts w:cs="Calibri"/>
        </w:rPr>
      </w:pPr>
      <w:r w:rsidRPr="00763485">
        <w:rPr>
          <w:rFonts w:cs="Calibri"/>
        </w:rPr>
        <w:t>__________________________                  al _________ %</w:t>
      </w:r>
    </w:p>
    <w:p w:rsidR="00313269" w:rsidRDefault="00313269" w:rsidP="002B4F95">
      <w:pPr>
        <w:jc w:val="both"/>
        <w:rPr>
          <w:rFonts w:cs="Calibri"/>
        </w:rPr>
      </w:pPr>
      <w:r w:rsidRPr="00763485">
        <w:rPr>
          <w:rFonts w:cs="Calibri"/>
        </w:rPr>
        <w:t>corrispondente ad una percentuale degli oneri esecutivi complessiva pari al ________%</w:t>
      </w:r>
    </w:p>
    <w:p w:rsidR="00313269" w:rsidRPr="00673063" w:rsidRDefault="00313269" w:rsidP="002B4F95">
      <w:pPr>
        <w:jc w:val="both"/>
        <w:rPr>
          <w:rFonts w:cs="Calibri"/>
        </w:rPr>
      </w:pPr>
    </w:p>
    <w:p w:rsidR="00313269" w:rsidRPr="006475A3" w:rsidRDefault="00313269" w:rsidP="006475A3">
      <w:pPr>
        <w:jc w:val="center"/>
        <w:rPr>
          <w:rFonts w:cs="Calibri"/>
          <w:b/>
        </w:rPr>
      </w:pPr>
      <w:r w:rsidRPr="006475A3">
        <w:rPr>
          <w:rFonts w:cs="Calibri"/>
          <w:b/>
        </w:rPr>
        <w:t>Il Raggruppamento temporaneo si impegna sin d’ora:</w:t>
      </w:r>
    </w:p>
    <w:p w:rsidR="00313269" w:rsidRPr="00673063" w:rsidRDefault="00313269" w:rsidP="002B4F95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</w:rPr>
      </w:pPr>
      <w:r w:rsidRPr="00673063">
        <w:rPr>
          <w:rFonts w:cs="Calibri"/>
        </w:rPr>
        <w:t>congiuntamente e solidamente nei confronti di ASI ai sensi delle normative vigenti;</w:t>
      </w:r>
    </w:p>
    <w:p w:rsidR="00313269" w:rsidRPr="00AC1B77" w:rsidRDefault="00313269" w:rsidP="00AC1B7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AC1B77">
        <w:rPr>
          <w:rFonts w:cs="Calibri"/>
        </w:rPr>
        <w:t>a non modificare successivamente alla presentazione dell’offerta la composizione del raggruppamento temporaneo</w:t>
      </w:r>
      <w:r>
        <w:rPr>
          <w:rFonts w:cs="Calibri"/>
        </w:rPr>
        <w:t xml:space="preserve"> così costituito;</w:t>
      </w:r>
    </w:p>
    <w:p w:rsidR="00313269" w:rsidRDefault="00313269" w:rsidP="0034450B">
      <w:pPr>
        <w:numPr>
          <w:ilvl w:val="0"/>
          <w:numId w:val="1"/>
        </w:numPr>
        <w:tabs>
          <w:tab w:val="num" w:pos="300"/>
        </w:tabs>
        <w:jc w:val="both"/>
        <w:rPr>
          <w:rFonts w:cs="Calibri"/>
        </w:rPr>
      </w:pPr>
      <w:r>
        <w:rPr>
          <w:rFonts w:cs="Calibri"/>
        </w:rPr>
        <w:t xml:space="preserve">a rispettare </w:t>
      </w:r>
      <w:r w:rsidRPr="00673063">
        <w:rPr>
          <w:rFonts w:cs="Calibri"/>
        </w:rPr>
        <w:t xml:space="preserve">la </w:t>
      </w:r>
      <w:r>
        <w:rPr>
          <w:rFonts w:cs="Calibri"/>
        </w:rPr>
        <w:t>normativa</w:t>
      </w:r>
      <w:r w:rsidRPr="00673063">
        <w:rPr>
          <w:rFonts w:cs="Calibri"/>
        </w:rPr>
        <w:t xml:space="preserve"> vigente in materia di servizi e forniture pubblici con riguardo ai Raggruppamenti Temporanei d</w:t>
      </w:r>
      <w:r>
        <w:rPr>
          <w:rFonts w:cs="Calibri"/>
        </w:rPr>
        <w:t>i Imprese</w:t>
      </w:r>
      <w:r w:rsidRPr="0034450B">
        <w:rPr>
          <w:rFonts w:cs="Calibri"/>
        </w:rPr>
        <w:t>;</w:t>
      </w:r>
    </w:p>
    <w:p w:rsidR="00313269" w:rsidRPr="00673063" w:rsidRDefault="00313269" w:rsidP="006475A3">
      <w:pPr>
        <w:ind w:left="1020"/>
        <w:jc w:val="both"/>
        <w:rPr>
          <w:rFonts w:cs="Calibri"/>
        </w:rPr>
      </w:pPr>
    </w:p>
    <w:p w:rsidR="00313269" w:rsidRPr="00673063" w:rsidRDefault="00313269" w:rsidP="002B4F95">
      <w:pPr>
        <w:rPr>
          <w:rFonts w:cs="Calibri"/>
        </w:rPr>
      </w:pPr>
    </w:p>
    <w:p w:rsidR="00313269" w:rsidRDefault="00313269" w:rsidP="0034450B">
      <w:pPr>
        <w:ind w:left="4956" w:firstLine="708"/>
        <w:jc w:val="right"/>
        <w:rPr>
          <w:rFonts w:cs="Calibri"/>
        </w:rPr>
      </w:pPr>
      <w:r w:rsidRPr="00673063">
        <w:rPr>
          <w:rFonts w:cs="Calibri"/>
        </w:rPr>
        <w:t xml:space="preserve">L’IMPRESA MANDATARIA </w:t>
      </w:r>
    </w:p>
    <w:p w:rsidR="00313269" w:rsidRPr="00673063" w:rsidRDefault="00313269" w:rsidP="0034450B">
      <w:pPr>
        <w:ind w:left="4956" w:firstLine="708"/>
        <w:jc w:val="right"/>
        <w:rPr>
          <w:rFonts w:cs="Calibri"/>
        </w:rPr>
      </w:pPr>
      <w:r>
        <w:rPr>
          <w:rFonts w:cs="Calibri"/>
        </w:rPr>
        <w:t>________________________________</w:t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  <w:r w:rsidRPr="00673063">
        <w:rPr>
          <w:rFonts w:cs="Calibri"/>
        </w:rPr>
        <w:tab/>
      </w:r>
    </w:p>
    <w:p w:rsidR="00313269" w:rsidRPr="00673063" w:rsidRDefault="00313269" w:rsidP="002B4F95">
      <w:pPr>
        <w:jc w:val="center"/>
        <w:rPr>
          <w:rFonts w:cs="Calibri"/>
        </w:rPr>
      </w:pPr>
    </w:p>
    <w:p w:rsidR="00313269" w:rsidRPr="00673063" w:rsidRDefault="00313269" w:rsidP="002B4F95">
      <w:pPr>
        <w:rPr>
          <w:rFonts w:cs="Calibri"/>
        </w:rPr>
      </w:pPr>
    </w:p>
    <w:p w:rsidR="00313269" w:rsidRDefault="00313269" w:rsidP="002B4F95">
      <w:pPr>
        <w:jc w:val="both"/>
        <w:rPr>
          <w:rFonts w:cs="Calibri"/>
        </w:rPr>
      </w:pPr>
      <w:r w:rsidRPr="00673063">
        <w:rPr>
          <w:rFonts w:cs="Calibri"/>
        </w:rPr>
        <w:t xml:space="preserve">Nota: la dichiarazione dovrà, </w:t>
      </w:r>
      <w:r w:rsidRPr="00673063">
        <w:rPr>
          <w:rFonts w:cs="Calibri"/>
          <w:b/>
          <w:u w:val="single"/>
        </w:rPr>
        <w:t>a pena di esclusione</w:t>
      </w:r>
      <w:r w:rsidRPr="00673063">
        <w:rPr>
          <w:rFonts w:cs="Calibri"/>
        </w:rPr>
        <w:t xml:space="preserve">, essere timbrata e  sottoscritta </w:t>
      </w:r>
      <w:r>
        <w:rPr>
          <w:rFonts w:cs="Calibri"/>
        </w:rPr>
        <w:t>dal rappresentante legale della società mandataria del</w:t>
      </w:r>
      <w:r w:rsidRPr="00673063">
        <w:rPr>
          <w:rFonts w:cs="Calibri"/>
        </w:rPr>
        <w:t xml:space="preserve"> Raggruppamento </w:t>
      </w:r>
      <w:r>
        <w:rPr>
          <w:rFonts w:cs="Calibri"/>
        </w:rPr>
        <w:t>Temporaneo d’Imprese.</w:t>
      </w:r>
    </w:p>
    <w:p w:rsidR="00313269" w:rsidRDefault="00313269">
      <w:r>
        <w:t xml:space="preserve">Dovrà essere allegata </w:t>
      </w:r>
      <w:r w:rsidRPr="006475A3">
        <w:t>copia fotostatica di un documento di identità del sottoscrittore</w:t>
      </w:r>
      <w:r>
        <w:t>.</w:t>
      </w:r>
    </w:p>
    <w:sectPr w:rsidR="00313269" w:rsidSect="004260E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9" w:rsidRDefault="00313269" w:rsidP="002B4F95">
      <w:pPr>
        <w:spacing w:after="0" w:line="240" w:lineRule="auto"/>
      </w:pPr>
      <w:r>
        <w:separator/>
      </w:r>
    </w:p>
  </w:endnote>
  <w:endnote w:type="continuationSeparator" w:id="0">
    <w:p w:rsidR="00313269" w:rsidRDefault="00313269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69" w:rsidRDefault="0031326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13269" w:rsidRDefault="00313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9" w:rsidRDefault="00313269" w:rsidP="002B4F95">
      <w:pPr>
        <w:spacing w:after="0" w:line="240" w:lineRule="auto"/>
      </w:pPr>
      <w:r>
        <w:separator/>
      </w:r>
    </w:p>
  </w:footnote>
  <w:footnote w:type="continuationSeparator" w:id="0">
    <w:p w:rsidR="00313269" w:rsidRDefault="00313269" w:rsidP="002B4F95">
      <w:pPr>
        <w:spacing w:after="0" w:line="240" w:lineRule="auto"/>
      </w:pPr>
      <w:r>
        <w:continuationSeparator/>
      </w:r>
    </w:p>
  </w:footnote>
  <w:footnote w:id="1">
    <w:p w:rsidR="00313269" w:rsidRDefault="00313269" w:rsidP="00DD4F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69" w:rsidRDefault="00313269">
    <w:pPr>
      <w:pStyle w:val="Header"/>
    </w:pPr>
    <w:r>
      <w:t xml:space="preserve">Mod. 3 dich. Sost. Atto notorio RTI costituito- </w:t>
    </w:r>
    <w:r w:rsidRPr="003B7FD5">
      <w:rPr>
        <w:b/>
      </w:rPr>
      <w:t>BUSTA A</w:t>
    </w:r>
  </w:p>
  <w:p w:rsidR="00313269" w:rsidRDefault="003132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95"/>
    <w:rsid w:val="00085E64"/>
    <w:rsid w:val="002A4A8C"/>
    <w:rsid w:val="002B4F95"/>
    <w:rsid w:val="00303E49"/>
    <w:rsid w:val="00313269"/>
    <w:rsid w:val="0034450B"/>
    <w:rsid w:val="00392763"/>
    <w:rsid w:val="00393E5D"/>
    <w:rsid w:val="003965E5"/>
    <w:rsid w:val="003B7FD5"/>
    <w:rsid w:val="003D56E7"/>
    <w:rsid w:val="004260EE"/>
    <w:rsid w:val="00571647"/>
    <w:rsid w:val="005B1E0C"/>
    <w:rsid w:val="005C26BF"/>
    <w:rsid w:val="006475A3"/>
    <w:rsid w:val="00666C2C"/>
    <w:rsid w:val="00673063"/>
    <w:rsid w:val="00681209"/>
    <w:rsid w:val="00716898"/>
    <w:rsid w:val="00763485"/>
    <w:rsid w:val="007F2937"/>
    <w:rsid w:val="0081489E"/>
    <w:rsid w:val="00987119"/>
    <w:rsid w:val="009A09AA"/>
    <w:rsid w:val="00A15165"/>
    <w:rsid w:val="00A40288"/>
    <w:rsid w:val="00AC1B77"/>
    <w:rsid w:val="00B263FE"/>
    <w:rsid w:val="00B6621C"/>
    <w:rsid w:val="00C17DEB"/>
    <w:rsid w:val="00CD31C3"/>
    <w:rsid w:val="00DD4FCE"/>
    <w:rsid w:val="00EB28BA"/>
    <w:rsid w:val="00F75EA3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F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F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4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D4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4F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4FC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1206</Words>
  <Characters>6876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RAGGRUPPAMENTI TEMPORANEI D’IMPRESA costituiti</dc:title>
  <dc:subject/>
  <dc:creator>Viti Vanessa</dc:creator>
  <cp:keywords/>
  <dc:description/>
  <cp:lastModifiedBy>baldelli</cp:lastModifiedBy>
  <cp:revision>2</cp:revision>
  <dcterms:created xsi:type="dcterms:W3CDTF">2012-12-28T10:34:00Z</dcterms:created>
  <dcterms:modified xsi:type="dcterms:W3CDTF">2012-12-28T10:34:00Z</dcterms:modified>
</cp:coreProperties>
</file>