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DE" w:rsidRPr="00673063" w:rsidRDefault="00F72DDE" w:rsidP="003F2483">
      <w:pPr>
        <w:spacing w:line="240" w:lineRule="auto"/>
        <w:jc w:val="center"/>
        <w:rPr>
          <w:rFonts w:cs="Calibri"/>
        </w:rPr>
      </w:pPr>
      <w:r w:rsidRPr="00673063">
        <w:rPr>
          <w:rFonts w:cs="Calibri"/>
          <w:b/>
          <w:bCs/>
        </w:rPr>
        <w:t>Per RAGGRUPPAMENTI TEMPORANEI D’IMPRESA/CONSORZIO ORDINARIO</w:t>
      </w:r>
      <w:r>
        <w:rPr>
          <w:rFonts w:cs="Calibri"/>
          <w:b/>
          <w:bCs/>
        </w:rPr>
        <w:t xml:space="preserve"> costituendo</w:t>
      </w:r>
    </w:p>
    <w:p w:rsidR="00F72DDE" w:rsidRPr="00673063" w:rsidRDefault="00F72DDE" w:rsidP="003F2483">
      <w:pPr>
        <w:jc w:val="center"/>
        <w:rPr>
          <w:rFonts w:cs="Calibri"/>
          <w:b/>
          <w:bCs/>
        </w:rPr>
      </w:pPr>
      <w:r w:rsidRPr="00673063">
        <w:rPr>
          <w:rFonts w:cs="Calibri"/>
          <w:b/>
          <w:bCs/>
        </w:rPr>
        <w:t>DICHIARAZIONE DI IMPEGNO A COSTITUIRE RAGGRUPPAMENTO TEMPORANEO DI IMPRESE O  CONSORZIO ORDINARIO</w:t>
      </w:r>
    </w:p>
    <w:p w:rsidR="00F72DDE" w:rsidRPr="00673063" w:rsidRDefault="00F72DDE" w:rsidP="003F2483">
      <w:pPr>
        <w:spacing w:line="240" w:lineRule="auto"/>
        <w:jc w:val="center"/>
        <w:rPr>
          <w:rFonts w:cs="Calibri"/>
        </w:rPr>
      </w:pPr>
      <w:r w:rsidRPr="00673063">
        <w:rPr>
          <w:rFonts w:cs="Calibri"/>
          <w:b/>
          <w:bCs/>
        </w:rPr>
        <w:t>ALL’AGENZIA SPAZIALE ITALIANA</w:t>
      </w:r>
    </w:p>
    <w:p w:rsidR="00F72DDE" w:rsidRPr="00673063" w:rsidRDefault="00F72DDE" w:rsidP="003F2483">
      <w:pPr>
        <w:spacing w:line="240" w:lineRule="auto"/>
        <w:jc w:val="center"/>
        <w:rPr>
          <w:rFonts w:cs="Calibri"/>
          <w:b/>
          <w:bCs/>
        </w:rPr>
      </w:pPr>
      <w:r w:rsidRPr="00673063">
        <w:rPr>
          <w:rFonts w:cs="Calibri"/>
          <w:b/>
          <w:bCs/>
        </w:rPr>
        <w:t>Viale Liegi, 26</w:t>
      </w:r>
    </w:p>
    <w:p w:rsidR="00F72DDE" w:rsidRPr="00673063" w:rsidRDefault="00F72DDE" w:rsidP="003F2483">
      <w:pPr>
        <w:spacing w:line="240" w:lineRule="auto"/>
        <w:jc w:val="center"/>
        <w:rPr>
          <w:rFonts w:cs="Calibri"/>
        </w:rPr>
      </w:pPr>
      <w:r w:rsidRPr="00673063">
        <w:rPr>
          <w:rFonts w:cs="Calibri"/>
          <w:b/>
          <w:bCs/>
        </w:rPr>
        <w:t>00198 ROMA</w:t>
      </w:r>
    </w:p>
    <w:p w:rsidR="00F72DDE" w:rsidRPr="00673063" w:rsidRDefault="00F72DDE" w:rsidP="003F2483">
      <w:pPr>
        <w:spacing w:line="240" w:lineRule="auto"/>
        <w:jc w:val="center"/>
        <w:rPr>
          <w:rFonts w:cs="Calibri"/>
        </w:rPr>
      </w:pPr>
      <w:r w:rsidRPr="00673063">
        <w:rPr>
          <w:rFonts w:cs="Calibri"/>
          <w:b/>
          <w:bCs/>
          <w:i/>
          <w:iCs/>
        </w:rPr>
        <w:t>CIG ______________</w:t>
      </w:r>
    </w:p>
    <w:p w:rsidR="00F72DDE" w:rsidRPr="00673063" w:rsidRDefault="00F72DDE" w:rsidP="003F2483">
      <w:pPr>
        <w:jc w:val="center"/>
        <w:rPr>
          <w:rFonts w:cs="Calibri"/>
          <w:b/>
          <w:bCs/>
          <w:i/>
          <w:iCs/>
        </w:rPr>
      </w:pPr>
    </w:p>
    <w:p w:rsidR="00F72DDE" w:rsidRPr="00051AFC" w:rsidRDefault="00F72DDE" w:rsidP="00051AFC">
      <w:pPr>
        <w:jc w:val="center"/>
        <w:rPr>
          <w:b/>
          <w:bCs/>
          <w:i/>
          <w:iCs/>
          <w:sz w:val="24"/>
          <w:szCs w:val="24"/>
        </w:rPr>
      </w:pPr>
      <w:r w:rsidRPr="00051AFC">
        <w:rPr>
          <w:b/>
          <w:bCs/>
          <w:i/>
          <w:iCs/>
          <w:sz w:val="24"/>
          <w:szCs w:val="24"/>
        </w:rPr>
        <w:t>Gara a procedura aperta</w:t>
      </w:r>
    </w:p>
    <w:p w:rsidR="00F72DDE" w:rsidRPr="00051AFC" w:rsidRDefault="00F72DDE" w:rsidP="00051AFC">
      <w:pPr>
        <w:jc w:val="center"/>
        <w:rPr>
          <w:b/>
          <w:bCs/>
          <w:i/>
          <w:iCs/>
          <w:sz w:val="24"/>
          <w:szCs w:val="24"/>
        </w:rPr>
      </w:pPr>
      <w:r w:rsidRPr="00051AFC">
        <w:rPr>
          <w:b/>
          <w:bCs/>
          <w:i/>
          <w:iCs/>
          <w:sz w:val="24"/>
          <w:szCs w:val="24"/>
        </w:rPr>
        <w:t>ai sensi del D.Lgs. del 12 aprile 2006 n° 163 e s.m.i.</w:t>
      </w:r>
    </w:p>
    <w:p w:rsidR="00F72DDE" w:rsidRPr="00051AFC" w:rsidRDefault="00F72DDE" w:rsidP="00051AFC">
      <w:pPr>
        <w:jc w:val="center"/>
        <w:rPr>
          <w:b/>
          <w:bCs/>
          <w:i/>
          <w:iCs/>
          <w:sz w:val="24"/>
          <w:szCs w:val="24"/>
        </w:rPr>
      </w:pPr>
      <w:bookmarkStart w:id="0" w:name="OLE_LINK1"/>
      <w:bookmarkStart w:id="1" w:name="OLE_LINK2"/>
      <w:r w:rsidRPr="00051AFC">
        <w:rPr>
          <w:b/>
          <w:bCs/>
          <w:i/>
          <w:iCs/>
          <w:sz w:val="24"/>
          <w:szCs w:val="24"/>
        </w:rPr>
        <w:t xml:space="preserve">per l’affidamento dei servizi inerenti il supporto informatico specialistico e sistemistico al Centro Dati Scientifici dell’Agenzia Spaziale Italiana (ASDC) </w:t>
      </w:r>
    </w:p>
    <w:p w:rsidR="00F72DDE" w:rsidRPr="00673063" w:rsidRDefault="00F72DDE" w:rsidP="005B1E0C">
      <w:pPr>
        <w:rPr>
          <w:rFonts w:cs="Calibri"/>
          <w:i/>
          <w:iCs/>
        </w:rPr>
      </w:pPr>
      <w:bookmarkStart w:id="2" w:name="_GoBack"/>
      <w:bookmarkEnd w:id="0"/>
      <w:bookmarkEnd w:id="1"/>
      <w:bookmarkEnd w:id="2"/>
    </w:p>
    <w:p w:rsidR="00F72DDE" w:rsidRPr="00673063" w:rsidRDefault="00F72DDE" w:rsidP="005B1E0C">
      <w:pPr>
        <w:rPr>
          <w:rFonts w:cs="Calibri"/>
        </w:rPr>
      </w:pPr>
      <w:r w:rsidRPr="00673063">
        <w:rPr>
          <w:rFonts w:cs="Calibri"/>
        </w:rPr>
        <w:t>Le sottoscritte imprese:</w:t>
      </w:r>
    </w:p>
    <w:p w:rsidR="00F72DDE" w:rsidRPr="00673063" w:rsidRDefault="00F72DDE" w:rsidP="003F2483">
      <w:pPr>
        <w:jc w:val="both"/>
        <w:rPr>
          <w:rFonts w:cs="Calibri"/>
        </w:rPr>
      </w:pP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  <w:b/>
          <w:bCs/>
          <w:i/>
          <w:iCs/>
        </w:rPr>
        <w:t>1.</w:t>
      </w:r>
      <w:r w:rsidRPr="00673063">
        <w:rPr>
          <w:rFonts w:cs="Calibri"/>
          <w:b/>
          <w:bCs/>
          <w:i/>
          <w:iCs/>
        </w:rPr>
        <w:tab/>
      </w:r>
      <w:r w:rsidRPr="00673063">
        <w:rPr>
          <w:rFonts w:cs="Calibr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a _________________________________il _________ e residente a ______________________________ via _____________________________ n., _____ C.F. ___________________________________ in qualità di </w:t>
      </w:r>
      <w:r w:rsidRPr="00673063">
        <w:rPr>
          <w:rFonts w:cs="Calibri"/>
          <w:b/>
          <w:bCs/>
        </w:rPr>
        <w:t>IMPRESA MANDATARIA</w:t>
      </w:r>
      <w:r>
        <w:rPr>
          <w:rFonts w:cs="Calibri"/>
          <w:b/>
          <w:bCs/>
        </w:rPr>
        <w:t>/CAPOGRUPPO</w:t>
      </w:r>
      <w:r w:rsidRPr="00673063">
        <w:rPr>
          <w:rFonts w:cs="Calibri"/>
        </w:rPr>
        <w:t>;</w:t>
      </w:r>
    </w:p>
    <w:p w:rsidR="00F72DDE" w:rsidRPr="00673063" w:rsidRDefault="00F72DDE" w:rsidP="003F2483">
      <w:pPr>
        <w:jc w:val="both"/>
        <w:rPr>
          <w:rFonts w:cs="Calibri"/>
        </w:rPr>
      </w:pP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  <w:b/>
          <w:bCs/>
          <w:i/>
          <w:iCs/>
        </w:rPr>
        <w:t>2.</w:t>
      </w:r>
      <w:r w:rsidRPr="00673063">
        <w:rPr>
          <w:rFonts w:cs="Calibri"/>
          <w:b/>
          <w:bCs/>
          <w:i/>
          <w:iCs/>
        </w:rPr>
        <w:tab/>
      </w:r>
      <w:r w:rsidRPr="00673063">
        <w:rPr>
          <w:rFonts w:cs="Calibr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a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="Calibri"/>
          <w:b/>
          <w:bCs/>
        </w:rPr>
        <w:t>IMPRESA MANDANTE</w:t>
      </w:r>
      <w:r w:rsidRPr="00673063">
        <w:rPr>
          <w:rFonts w:cs="Calibri"/>
        </w:rPr>
        <w:t>;</w:t>
      </w: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</w:rPr>
        <w:t>con specifico riferimento alla procedura indicata in oggetto,</w:t>
      </w: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  <w:b/>
          <w:bCs/>
          <w:i/>
          <w:iCs/>
        </w:rPr>
        <w:t>2.</w:t>
      </w:r>
      <w:r w:rsidRPr="00673063">
        <w:rPr>
          <w:rFonts w:cs="Calibri"/>
          <w:b/>
          <w:bCs/>
          <w:i/>
          <w:iCs/>
        </w:rPr>
        <w:tab/>
      </w:r>
      <w:r w:rsidRPr="00673063">
        <w:rPr>
          <w:rFonts w:cs="Calibr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a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="Calibri"/>
          <w:b/>
          <w:bCs/>
        </w:rPr>
        <w:t>IMPRESA MANDANTE</w:t>
      </w:r>
      <w:r w:rsidRPr="00673063">
        <w:rPr>
          <w:rFonts w:cs="Calibri"/>
        </w:rPr>
        <w:t>;</w:t>
      </w: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</w:rPr>
        <w:t>con specifico riferimento alla procedura indicata in oggetto,</w:t>
      </w: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  <w:b/>
          <w:bCs/>
          <w:i/>
          <w:iCs/>
        </w:rPr>
        <w:t>3.</w:t>
      </w:r>
      <w:r w:rsidRPr="00673063">
        <w:rPr>
          <w:rFonts w:cs="Calibri"/>
          <w:b/>
          <w:bCs/>
          <w:i/>
          <w:iCs/>
        </w:rPr>
        <w:tab/>
      </w:r>
      <w:r w:rsidRPr="00673063">
        <w:rPr>
          <w:rFonts w:cs="Calibr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a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="Calibri"/>
          <w:b/>
          <w:bCs/>
        </w:rPr>
        <w:t>IMPRESA MANDANTE</w:t>
      </w:r>
      <w:r w:rsidRPr="00673063">
        <w:rPr>
          <w:rFonts w:cs="Calibri"/>
        </w:rPr>
        <w:t>;</w:t>
      </w: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</w:rPr>
        <w:t>con specifico riferimento alla procedura indicata in oggetto,</w:t>
      </w: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  <w:b/>
          <w:bCs/>
          <w:i/>
          <w:iCs/>
        </w:rPr>
        <w:t>4.</w:t>
      </w:r>
      <w:r w:rsidRPr="00673063">
        <w:rPr>
          <w:rFonts w:cs="Calibri"/>
          <w:b/>
          <w:bCs/>
          <w:i/>
          <w:iCs/>
        </w:rPr>
        <w:tab/>
      </w:r>
      <w:r w:rsidRPr="00673063">
        <w:rPr>
          <w:rFonts w:cs="Calibr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a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="Calibri"/>
          <w:b/>
          <w:bCs/>
        </w:rPr>
        <w:t>IMPRESA MANDANTE</w:t>
      </w:r>
      <w:r w:rsidRPr="00673063">
        <w:rPr>
          <w:rFonts w:cs="Calibri"/>
        </w:rPr>
        <w:t>;</w:t>
      </w: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</w:rPr>
        <w:t>con specifico riferimento alla procedura indicata in oggetto,</w:t>
      </w: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  <w:b/>
          <w:bCs/>
          <w:i/>
          <w:iCs/>
        </w:rPr>
        <w:t>5.</w:t>
      </w:r>
      <w:r w:rsidRPr="00673063">
        <w:rPr>
          <w:rFonts w:cs="Calibri"/>
          <w:b/>
          <w:bCs/>
          <w:i/>
          <w:iCs/>
        </w:rPr>
        <w:tab/>
      </w:r>
      <w:r w:rsidRPr="00673063">
        <w:rPr>
          <w:rFonts w:cs="Calibr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a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="Calibri"/>
          <w:b/>
          <w:bCs/>
        </w:rPr>
        <w:t>IMPRESA MANDANTE</w:t>
      </w:r>
      <w:r w:rsidRPr="00673063">
        <w:rPr>
          <w:rFonts w:cs="Calibri"/>
        </w:rPr>
        <w:t>;</w:t>
      </w: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</w:rPr>
        <w:t>con specifico riferimento alla procedura indicata in oggetto,</w:t>
      </w:r>
    </w:p>
    <w:p w:rsidR="00F72DDE" w:rsidRPr="00673063" w:rsidRDefault="00F72DDE" w:rsidP="003F2483">
      <w:pPr>
        <w:jc w:val="center"/>
        <w:rPr>
          <w:rFonts w:cs="Calibri"/>
          <w:b/>
          <w:bCs/>
        </w:rPr>
      </w:pPr>
      <w:r w:rsidRPr="00673063">
        <w:rPr>
          <w:rFonts w:cs="Calibri"/>
          <w:b/>
          <w:bCs/>
        </w:rPr>
        <w:t>CHIEDONO</w:t>
      </w: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</w:rPr>
        <w:t>di poter partecipare alla gara  in oggetto, quale costituendo Raggruppamento  Temporaneo di Imprese (o Consorzio Ordinario), ai sensi e per gli effetti degli articoli 34 e 37, comma 8, del D.Lgs. 163/2006 e s.m.i. e</w:t>
      </w:r>
    </w:p>
    <w:p w:rsidR="00F72DDE" w:rsidRPr="00673063" w:rsidRDefault="00F72DDE" w:rsidP="003F2483">
      <w:pPr>
        <w:jc w:val="center"/>
        <w:rPr>
          <w:rFonts w:cs="Calibri"/>
          <w:b/>
          <w:bCs/>
        </w:rPr>
      </w:pPr>
      <w:r w:rsidRPr="00673063">
        <w:rPr>
          <w:rFonts w:cs="Calibri"/>
          <w:b/>
          <w:bCs/>
        </w:rPr>
        <w:t>DICHIARANO</w:t>
      </w: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</w:rPr>
        <w:t>Ai sensi degli artt. 46 e 47 del D.P.R. n. 445 del 28.12.2000, consapevole delle sanzioni penali previste dall’art. 76 del medesimo D.P.R. nel caso di mendaci dichiarazioni, falsità negli atti, uso o esibizione di atti falsi, contenenti dati non più rispondenti a verità, che è loro intenzione riunirsi in Raggruppamento Temporaneo d’Impresa (o Consorzio Ordinario) di tipo:</w:t>
      </w:r>
    </w:p>
    <w:p w:rsidR="00F72DDE" w:rsidRDefault="00F72DDE" w:rsidP="00273B6E">
      <w:pPr>
        <w:rPr>
          <w:rFonts w:cs="Calibri"/>
          <w:b/>
          <w:bCs/>
        </w:rPr>
      </w:pPr>
      <w:r>
        <w:rPr>
          <w:rFonts w:ascii="Arial" w:hAnsi="Arial" w:cs="Arial"/>
          <w:b/>
          <w:bCs/>
        </w:rPr>
        <w:t>□</w:t>
      </w:r>
      <w:r w:rsidRPr="00673063">
        <w:rPr>
          <w:rFonts w:cs="Calibri"/>
          <w:b/>
          <w:bCs/>
        </w:rPr>
        <w:t xml:space="preserve">ORIZZONTALE </w:t>
      </w:r>
    </w:p>
    <w:p w:rsidR="00F72DDE" w:rsidRDefault="00F72DDE" w:rsidP="00273B6E">
      <w:pPr>
        <w:rPr>
          <w:rFonts w:cs="Calibri"/>
          <w:b/>
          <w:bCs/>
        </w:rPr>
      </w:pPr>
      <w:r>
        <w:rPr>
          <w:rFonts w:ascii="Arial" w:hAnsi="Arial" w:cs="Arial"/>
          <w:b/>
          <w:bCs/>
        </w:rPr>
        <w:t>□</w:t>
      </w:r>
      <w:r w:rsidRPr="00673063">
        <w:rPr>
          <w:rFonts w:cs="Calibri"/>
          <w:b/>
          <w:bCs/>
        </w:rPr>
        <w:t xml:space="preserve">VERTICALE </w:t>
      </w:r>
    </w:p>
    <w:p w:rsidR="00F72DDE" w:rsidRPr="00673063" w:rsidRDefault="00F72DDE" w:rsidP="00273B6E">
      <w:pPr>
        <w:rPr>
          <w:rFonts w:cs="Calibri"/>
          <w:b/>
          <w:bCs/>
        </w:rPr>
      </w:pPr>
      <w:r>
        <w:rPr>
          <w:rFonts w:ascii="Arial" w:hAnsi="Arial" w:cs="Arial"/>
          <w:b/>
          <w:bCs/>
        </w:rPr>
        <w:t>□</w:t>
      </w:r>
      <w:r>
        <w:rPr>
          <w:rFonts w:cs="Calibri"/>
          <w:b/>
          <w:bCs/>
        </w:rPr>
        <w:t>M</w:t>
      </w:r>
      <w:r w:rsidRPr="00673063">
        <w:rPr>
          <w:rFonts w:cs="Calibri"/>
          <w:b/>
          <w:bCs/>
        </w:rPr>
        <w:t>ISTA</w:t>
      </w: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</w:rPr>
        <w:t>e specificatamente:</w:t>
      </w: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  <w:b/>
          <w:bCs/>
        </w:rPr>
        <w:t xml:space="preserve">1.L’impresa mandataria (capogruppo) </w:t>
      </w:r>
      <w:r w:rsidRPr="00673063">
        <w:rPr>
          <w:rFonts w:cs="Calibri"/>
        </w:rPr>
        <w:t>____________________________________________ eseguirà le attività ricadenti nella/e categoria/e:</w:t>
      </w:r>
    </w:p>
    <w:p w:rsidR="00F72DDE" w:rsidRPr="00673063" w:rsidRDefault="00F72DDE" w:rsidP="003F2483">
      <w:pPr>
        <w:jc w:val="both"/>
        <w:rPr>
          <w:rFonts w:cs="Calibri"/>
        </w:rPr>
      </w:pPr>
    </w:p>
    <w:p w:rsidR="00F72DDE" w:rsidRPr="00673063" w:rsidRDefault="00F72DDE" w:rsidP="003F2483">
      <w:pPr>
        <w:numPr>
          <w:ilvl w:val="0"/>
          <w:numId w:val="2"/>
        </w:numPr>
        <w:tabs>
          <w:tab w:val="num" w:pos="500"/>
        </w:tabs>
        <w:jc w:val="both"/>
        <w:rPr>
          <w:rFonts w:cs="Calibri"/>
        </w:rPr>
      </w:pPr>
      <w:r w:rsidRPr="00673063">
        <w:rPr>
          <w:rFonts w:cs="Calibri"/>
        </w:rPr>
        <w:t>_____________________ (prevalente) al _________ %</w:t>
      </w:r>
    </w:p>
    <w:p w:rsidR="00F72DDE" w:rsidRPr="00673063" w:rsidRDefault="00F72DDE" w:rsidP="003F2483">
      <w:pPr>
        <w:numPr>
          <w:ilvl w:val="0"/>
          <w:numId w:val="2"/>
        </w:numPr>
        <w:tabs>
          <w:tab w:val="num" w:pos="500"/>
        </w:tabs>
        <w:jc w:val="both"/>
        <w:rPr>
          <w:rFonts w:cs="Calibri"/>
        </w:rPr>
      </w:pPr>
      <w:r w:rsidRPr="00673063">
        <w:rPr>
          <w:rFonts w:cs="Calibri"/>
        </w:rPr>
        <w:t>________________________                    al _________ %</w:t>
      </w: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</w:rPr>
        <w:t>corrispondente ad una percentuale degli oneri esecutivi complessiva pari al _______%</w:t>
      </w:r>
    </w:p>
    <w:p w:rsidR="00F72DDE" w:rsidRPr="00673063" w:rsidRDefault="00F72DDE" w:rsidP="003F2483">
      <w:pPr>
        <w:jc w:val="both"/>
        <w:rPr>
          <w:rFonts w:cs="Calibri"/>
        </w:rPr>
      </w:pP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  <w:b/>
          <w:bCs/>
        </w:rPr>
        <w:t>2.L’impresa mandante</w:t>
      </w:r>
      <w:r w:rsidRPr="00673063">
        <w:rPr>
          <w:rFonts w:cs="Calibri"/>
        </w:rPr>
        <w:t>_____________________________________________ eseguirà le attività ricadenti nella/e categoria/e:</w:t>
      </w:r>
    </w:p>
    <w:p w:rsidR="00F72DDE" w:rsidRPr="00673063" w:rsidRDefault="00F72DDE" w:rsidP="003F2483">
      <w:pPr>
        <w:jc w:val="both"/>
        <w:rPr>
          <w:rFonts w:cs="Calibri"/>
        </w:rPr>
      </w:pPr>
    </w:p>
    <w:p w:rsidR="00F72DDE" w:rsidRPr="00673063" w:rsidRDefault="00F72DDE" w:rsidP="003F2483">
      <w:pPr>
        <w:numPr>
          <w:ilvl w:val="0"/>
          <w:numId w:val="2"/>
        </w:numPr>
        <w:tabs>
          <w:tab w:val="num" w:pos="500"/>
        </w:tabs>
        <w:jc w:val="both"/>
        <w:rPr>
          <w:rFonts w:cs="Calibri"/>
        </w:rPr>
      </w:pPr>
      <w:r w:rsidRPr="00673063">
        <w:rPr>
          <w:rFonts w:cs="Calibri"/>
        </w:rPr>
        <w:t>______________________ (prevalente) al _________ %</w:t>
      </w:r>
    </w:p>
    <w:p w:rsidR="00F72DDE" w:rsidRPr="00673063" w:rsidRDefault="00F72DDE" w:rsidP="003F2483">
      <w:pPr>
        <w:numPr>
          <w:ilvl w:val="0"/>
          <w:numId w:val="2"/>
        </w:numPr>
        <w:tabs>
          <w:tab w:val="num" w:pos="500"/>
        </w:tabs>
        <w:jc w:val="both"/>
        <w:rPr>
          <w:rFonts w:cs="Calibri"/>
        </w:rPr>
      </w:pPr>
      <w:r w:rsidRPr="00673063">
        <w:rPr>
          <w:rFonts w:cs="Calibri"/>
        </w:rPr>
        <w:t>__________________________                  al _________ %</w:t>
      </w: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</w:rPr>
        <w:t>corrispondente ad una percentuale degli oneri esecutivi complessiva pari al ________%</w:t>
      </w: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  <w:b/>
          <w:bCs/>
        </w:rPr>
        <w:t>3.L’impresa mandante</w:t>
      </w:r>
      <w:r w:rsidRPr="00673063">
        <w:rPr>
          <w:rFonts w:cs="Calibri"/>
        </w:rPr>
        <w:t>_____________________________________________ eseguirà le attività ricadenti nella/e categoria/e:</w:t>
      </w:r>
    </w:p>
    <w:p w:rsidR="00F72DDE" w:rsidRPr="00673063" w:rsidRDefault="00F72DDE" w:rsidP="003F2483">
      <w:pPr>
        <w:jc w:val="both"/>
        <w:rPr>
          <w:rFonts w:cs="Calibri"/>
        </w:rPr>
      </w:pPr>
    </w:p>
    <w:p w:rsidR="00F72DDE" w:rsidRPr="00673063" w:rsidRDefault="00F72DDE" w:rsidP="003F2483">
      <w:pPr>
        <w:numPr>
          <w:ilvl w:val="0"/>
          <w:numId w:val="2"/>
        </w:numPr>
        <w:tabs>
          <w:tab w:val="num" w:pos="500"/>
        </w:tabs>
        <w:jc w:val="both"/>
        <w:rPr>
          <w:rFonts w:cs="Calibri"/>
        </w:rPr>
      </w:pPr>
      <w:r w:rsidRPr="00673063">
        <w:rPr>
          <w:rFonts w:cs="Calibri"/>
        </w:rPr>
        <w:t>______________________ (prevalente) al _________ %</w:t>
      </w:r>
    </w:p>
    <w:p w:rsidR="00F72DDE" w:rsidRPr="00673063" w:rsidRDefault="00F72DDE" w:rsidP="003F2483">
      <w:pPr>
        <w:numPr>
          <w:ilvl w:val="0"/>
          <w:numId w:val="2"/>
        </w:numPr>
        <w:tabs>
          <w:tab w:val="num" w:pos="500"/>
        </w:tabs>
        <w:jc w:val="both"/>
        <w:rPr>
          <w:rFonts w:cs="Calibri"/>
        </w:rPr>
      </w:pPr>
      <w:r w:rsidRPr="00673063">
        <w:rPr>
          <w:rFonts w:cs="Calibri"/>
        </w:rPr>
        <w:t>__________________________                  al _________ %</w:t>
      </w: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</w:rPr>
        <w:t>corrispondente ad una percentuale degli oneri esecutivi complessiva pari al ________%</w:t>
      </w: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  <w:b/>
          <w:bCs/>
        </w:rPr>
        <w:t>4.L’impresa mandante</w:t>
      </w:r>
      <w:r w:rsidRPr="00673063">
        <w:rPr>
          <w:rFonts w:cs="Calibri"/>
        </w:rPr>
        <w:t>_____________________________________________ eseguirà le attività ricadenti nella/e categoria/e:</w:t>
      </w:r>
    </w:p>
    <w:p w:rsidR="00F72DDE" w:rsidRPr="00673063" w:rsidRDefault="00F72DDE" w:rsidP="003F2483">
      <w:pPr>
        <w:jc w:val="both"/>
        <w:rPr>
          <w:rFonts w:cs="Calibri"/>
        </w:rPr>
      </w:pPr>
    </w:p>
    <w:p w:rsidR="00F72DDE" w:rsidRPr="00673063" w:rsidRDefault="00F72DDE" w:rsidP="003F2483">
      <w:pPr>
        <w:numPr>
          <w:ilvl w:val="0"/>
          <w:numId w:val="2"/>
        </w:numPr>
        <w:tabs>
          <w:tab w:val="num" w:pos="500"/>
        </w:tabs>
        <w:jc w:val="both"/>
        <w:rPr>
          <w:rFonts w:cs="Calibri"/>
        </w:rPr>
      </w:pPr>
      <w:r w:rsidRPr="00673063">
        <w:rPr>
          <w:rFonts w:cs="Calibri"/>
        </w:rPr>
        <w:t>______________________ (prevalente) al _________ %</w:t>
      </w:r>
    </w:p>
    <w:p w:rsidR="00F72DDE" w:rsidRPr="00673063" w:rsidRDefault="00F72DDE" w:rsidP="003F2483">
      <w:pPr>
        <w:numPr>
          <w:ilvl w:val="0"/>
          <w:numId w:val="2"/>
        </w:numPr>
        <w:tabs>
          <w:tab w:val="num" w:pos="500"/>
        </w:tabs>
        <w:jc w:val="both"/>
        <w:rPr>
          <w:rFonts w:cs="Calibri"/>
        </w:rPr>
      </w:pPr>
      <w:r w:rsidRPr="00673063">
        <w:rPr>
          <w:rFonts w:cs="Calibri"/>
        </w:rPr>
        <w:t>__________________________                  al _________ %</w:t>
      </w: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</w:rPr>
        <w:t>corrispondente ad una percentuale degli oneri esecutivi complessiva pari al ________%</w:t>
      </w: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  <w:b/>
          <w:bCs/>
        </w:rPr>
        <w:t>5.L’impresa mandante</w:t>
      </w:r>
      <w:r w:rsidRPr="00673063">
        <w:rPr>
          <w:rFonts w:cs="Calibri"/>
        </w:rPr>
        <w:t>_____________________________________________ eseguirà le attività ricadenti nella/e categoria/e:</w:t>
      </w:r>
    </w:p>
    <w:p w:rsidR="00F72DDE" w:rsidRPr="00673063" w:rsidRDefault="00F72DDE" w:rsidP="003F2483">
      <w:pPr>
        <w:jc w:val="both"/>
        <w:rPr>
          <w:rFonts w:cs="Calibri"/>
        </w:rPr>
      </w:pPr>
    </w:p>
    <w:p w:rsidR="00F72DDE" w:rsidRPr="00673063" w:rsidRDefault="00F72DDE" w:rsidP="003F2483">
      <w:pPr>
        <w:numPr>
          <w:ilvl w:val="0"/>
          <w:numId w:val="2"/>
        </w:numPr>
        <w:tabs>
          <w:tab w:val="num" w:pos="500"/>
        </w:tabs>
        <w:jc w:val="both"/>
        <w:rPr>
          <w:rFonts w:cs="Calibri"/>
        </w:rPr>
      </w:pPr>
      <w:r w:rsidRPr="00673063">
        <w:rPr>
          <w:rFonts w:cs="Calibri"/>
        </w:rPr>
        <w:t>______________________ (prevalente) al _________ %</w:t>
      </w:r>
    </w:p>
    <w:p w:rsidR="00F72DDE" w:rsidRPr="00673063" w:rsidRDefault="00F72DDE" w:rsidP="003F2483">
      <w:pPr>
        <w:numPr>
          <w:ilvl w:val="0"/>
          <w:numId w:val="2"/>
        </w:numPr>
        <w:tabs>
          <w:tab w:val="num" w:pos="500"/>
        </w:tabs>
        <w:jc w:val="both"/>
        <w:rPr>
          <w:rFonts w:cs="Calibri"/>
        </w:rPr>
      </w:pPr>
      <w:r w:rsidRPr="00673063">
        <w:rPr>
          <w:rFonts w:cs="Calibri"/>
        </w:rPr>
        <w:t>__________________________                  al _________ %</w:t>
      </w: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</w:rPr>
        <w:t>corrispondente ad una percentuale degli oneri esecutivi complessiva pari al ________%</w:t>
      </w:r>
    </w:p>
    <w:p w:rsidR="00F72DDE" w:rsidRPr="00673063" w:rsidRDefault="00F72DDE" w:rsidP="003F2483">
      <w:pPr>
        <w:jc w:val="both"/>
        <w:rPr>
          <w:rFonts w:cs="Calibri"/>
        </w:rPr>
      </w:pPr>
    </w:p>
    <w:p w:rsidR="00F72DDE" w:rsidRPr="00673063" w:rsidRDefault="00F72DDE" w:rsidP="003F2483">
      <w:pPr>
        <w:jc w:val="both"/>
        <w:rPr>
          <w:rFonts w:cs="Calibri"/>
        </w:rPr>
      </w:pPr>
    </w:p>
    <w:p w:rsidR="00F72DDE" w:rsidRPr="00673063" w:rsidRDefault="00F72DDE" w:rsidP="003F2483">
      <w:pPr>
        <w:jc w:val="both"/>
        <w:rPr>
          <w:rFonts w:cs="Calibri"/>
        </w:rPr>
      </w:pPr>
      <w:r w:rsidRPr="00673063">
        <w:rPr>
          <w:rFonts w:cs="Calibri"/>
        </w:rPr>
        <w:t>I partecipanti al Raggruppamento temporaneo (o al Consorzio) si impegnano sin d’ora:</w:t>
      </w:r>
    </w:p>
    <w:p w:rsidR="00F72DDE" w:rsidRPr="00673063" w:rsidRDefault="00F72DDE" w:rsidP="003F2483">
      <w:pPr>
        <w:numPr>
          <w:ilvl w:val="0"/>
          <w:numId w:val="1"/>
        </w:numPr>
        <w:tabs>
          <w:tab w:val="num" w:pos="300"/>
        </w:tabs>
        <w:jc w:val="both"/>
        <w:rPr>
          <w:rFonts w:cs="Calibri"/>
        </w:rPr>
      </w:pPr>
      <w:r w:rsidRPr="00673063">
        <w:rPr>
          <w:rFonts w:cs="Calibri"/>
        </w:rPr>
        <w:t>congiuntamente e solidamente nei confronti di ASI ai sensi delle normative vigenti;</w:t>
      </w:r>
    </w:p>
    <w:p w:rsidR="00F72DDE" w:rsidRPr="00673063" w:rsidRDefault="00F72DDE" w:rsidP="003F2483">
      <w:pPr>
        <w:numPr>
          <w:ilvl w:val="0"/>
          <w:numId w:val="1"/>
        </w:numPr>
        <w:tabs>
          <w:tab w:val="num" w:pos="300"/>
        </w:tabs>
        <w:jc w:val="both"/>
        <w:rPr>
          <w:rFonts w:cs="Calibri"/>
        </w:rPr>
      </w:pPr>
      <w:r w:rsidRPr="00673063">
        <w:rPr>
          <w:rFonts w:cs="Calibri"/>
        </w:rPr>
        <w:t>in caso di aggiudicazione del servizio/fornitura di cui alla gara in oggetto, a conferire mandato collettivo speciale irrevocabile con rappresentanza all’impresa ____________________________________________________ con sede in ________________________________ via ________________________________ C.F.______________________________ TEL/FAX ____________________qualificata come impresa CAPOGRUPPO/MANDATARIA, la quale stipulerà il contratto in nome e per conto proprio e delle mandanti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DDE" w:rsidRPr="00673063" w:rsidRDefault="00F72DDE" w:rsidP="003F2483">
      <w:pPr>
        <w:numPr>
          <w:ilvl w:val="0"/>
          <w:numId w:val="1"/>
        </w:numPr>
        <w:tabs>
          <w:tab w:val="num" w:pos="300"/>
        </w:tabs>
        <w:jc w:val="both"/>
        <w:rPr>
          <w:rFonts w:cs="Calibri"/>
        </w:rPr>
      </w:pPr>
      <w:r w:rsidRPr="00673063">
        <w:rPr>
          <w:rFonts w:cs="Calibri"/>
        </w:rPr>
        <w:t>a non modificare</w:t>
      </w:r>
      <w:r>
        <w:rPr>
          <w:rFonts w:cs="Calibri"/>
        </w:rPr>
        <w:t xml:space="preserve"> successivamente alla presentazione dell’offerta</w:t>
      </w:r>
      <w:r w:rsidRPr="00673063">
        <w:rPr>
          <w:rFonts w:cs="Calibri"/>
        </w:rPr>
        <w:t xml:space="preserve"> la composizione del Raggruppamento temporaneo o del Consorzio ordinario da costituirsi sulla base del presente impegno ed a perfezionare in tempo utile il relativo mandato, ai sensi delle vigenti disposizioni;</w:t>
      </w:r>
    </w:p>
    <w:p w:rsidR="00F72DDE" w:rsidRPr="00BF4647" w:rsidRDefault="00F72DDE" w:rsidP="00BF4647">
      <w:pPr>
        <w:numPr>
          <w:ilvl w:val="0"/>
          <w:numId w:val="1"/>
        </w:numPr>
        <w:tabs>
          <w:tab w:val="num" w:pos="300"/>
        </w:tabs>
        <w:jc w:val="both"/>
        <w:rPr>
          <w:rFonts w:cs="Calibri"/>
          <w:i/>
        </w:rPr>
      </w:pPr>
      <w:r>
        <w:rPr>
          <w:rFonts w:cs="Calibri"/>
        </w:rPr>
        <w:t>a uniformarsi alla disciplina</w:t>
      </w:r>
      <w:r w:rsidRPr="00673063">
        <w:rPr>
          <w:rFonts w:cs="Calibri"/>
        </w:rPr>
        <w:t xml:space="preserve"> vigente in materia di servizi e forniture pubblici con riguardo ai Raggrup</w:t>
      </w:r>
      <w:r>
        <w:rPr>
          <w:rFonts w:cs="Calibri"/>
        </w:rPr>
        <w:t xml:space="preserve">pamenti Temporanei di Imprese, </w:t>
      </w:r>
      <w:r w:rsidRPr="00673063">
        <w:rPr>
          <w:rFonts w:cs="Calibri"/>
        </w:rPr>
        <w:t>ai Consorzi ordinari</w:t>
      </w:r>
      <w:r>
        <w:rPr>
          <w:rFonts w:cs="Calibri"/>
        </w:rPr>
        <w:t xml:space="preserve"> e ai GEIE ai sensi degli artt. 34 e 37 del D.Lgs 163/2006</w:t>
      </w:r>
      <w:r w:rsidRPr="00673063">
        <w:rPr>
          <w:rFonts w:cs="Calibri"/>
        </w:rPr>
        <w:t>;</w:t>
      </w:r>
    </w:p>
    <w:p w:rsidR="00F72DDE" w:rsidRPr="00BF4647" w:rsidRDefault="00F72DDE" w:rsidP="00BF4647">
      <w:pPr>
        <w:numPr>
          <w:ilvl w:val="0"/>
          <w:numId w:val="1"/>
        </w:numPr>
        <w:tabs>
          <w:tab w:val="num" w:pos="300"/>
        </w:tabs>
        <w:jc w:val="both"/>
        <w:rPr>
          <w:rFonts w:cs="Calibri"/>
          <w:i/>
        </w:rPr>
      </w:pPr>
      <w:r w:rsidRPr="00BF4647">
        <w:rPr>
          <w:rFonts w:cs="Calibri"/>
          <w:i/>
        </w:rPr>
        <w:t>a presentare, entro il termine indicato nella comunicazione di affidamento dell’appalto, atto notarile di raggruppamento temporaneo di Impresa ( o di costituzione di consorzio ordinario) dal quale risulti il conferimento di mandato speciale gratuito ed irrevocabile a chi legalmente rappresenta l’impresa capogruppo e le categorie e le percentuali di attività che ciascuna impresa eseguirà;</w:t>
      </w:r>
    </w:p>
    <w:p w:rsidR="00F72DDE" w:rsidRPr="00673063" w:rsidRDefault="00F72DDE" w:rsidP="00BF4647">
      <w:pPr>
        <w:ind w:left="1020"/>
        <w:jc w:val="both"/>
        <w:rPr>
          <w:rFonts w:cs="Calibri"/>
        </w:rPr>
      </w:pPr>
    </w:p>
    <w:p w:rsidR="00F72DDE" w:rsidRPr="00673063" w:rsidRDefault="00F72DDE" w:rsidP="005B1E0C">
      <w:pPr>
        <w:rPr>
          <w:rFonts w:cs="Calibri"/>
        </w:rPr>
      </w:pPr>
    </w:p>
    <w:p w:rsidR="00F72DDE" w:rsidRPr="00673063" w:rsidRDefault="00F72DDE" w:rsidP="005B1E0C">
      <w:pPr>
        <w:rPr>
          <w:rFonts w:cs="Calibri"/>
        </w:rPr>
      </w:pPr>
      <w:r w:rsidRPr="00673063">
        <w:rPr>
          <w:rFonts w:cs="Calibri"/>
        </w:rPr>
        <w:t xml:space="preserve">L’IMPRESA CAPOGRUPPO/MANDATARIA </w:t>
      </w:r>
      <w:r w:rsidRPr="00673063">
        <w:rPr>
          <w:rFonts w:cs="Calibri"/>
        </w:rPr>
        <w:tab/>
      </w:r>
      <w:r w:rsidRPr="00673063">
        <w:rPr>
          <w:rFonts w:cs="Calibri"/>
        </w:rPr>
        <w:tab/>
      </w:r>
      <w:r w:rsidRPr="00673063">
        <w:rPr>
          <w:rFonts w:cs="Calibri"/>
        </w:rPr>
        <w:tab/>
      </w:r>
      <w:r w:rsidRPr="00673063">
        <w:rPr>
          <w:rFonts w:cs="Calibri"/>
        </w:rPr>
        <w:tab/>
      </w:r>
      <w:r w:rsidRPr="00673063">
        <w:rPr>
          <w:rFonts w:cs="Calibri"/>
        </w:rPr>
        <w:tab/>
        <w:t>LE IMPRESE MANDANTI</w:t>
      </w:r>
    </w:p>
    <w:p w:rsidR="00F72DDE" w:rsidRPr="00673063" w:rsidRDefault="00F72DDE" w:rsidP="005B1E0C">
      <w:pPr>
        <w:rPr>
          <w:rFonts w:cs="Calibri"/>
        </w:rPr>
      </w:pPr>
    </w:p>
    <w:p w:rsidR="00F72DDE" w:rsidRPr="00673063" w:rsidRDefault="00F72DDE" w:rsidP="005B1E0C">
      <w:pPr>
        <w:rPr>
          <w:rFonts w:cs="Calibri"/>
        </w:rPr>
      </w:pPr>
      <w:r w:rsidRPr="00673063">
        <w:rPr>
          <w:rFonts w:cs="Calibri"/>
        </w:rPr>
        <w:t>_________________________________</w:t>
      </w:r>
      <w:r w:rsidRPr="00673063">
        <w:rPr>
          <w:rFonts w:cs="Calibri"/>
        </w:rPr>
        <w:tab/>
      </w:r>
      <w:r w:rsidRPr="00673063">
        <w:rPr>
          <w:rFonts w:cs="Calibri"/>
        </w:rPr>
        <w:tab/>
      </w:r>
      <w:r w:rsidRPr="00673063">
        <w:rPr>
          <w:rFonts w:cs="Calibri"/>
        </w:rPr>
        <w:tab/>
      </w:r>
      <w:r w:rsidRPr="00673063">
        <w:rPr>
          <w:rFonts w:cs="Calibri"/>
        </w:rPr>
        <w:tab/>
      </w:r>
      <w:r w:rsidRPr="00673063">
        <w:rPr>
          <w:rFonts w:cs="Calibri"/>
        </w:rPr>
        <w:tab/>
        <w:t>_______________________</w:t>
      </w:r>
    </w:p>
    <w:p w:rsidR="00F72DDE" w:rsidRPr="00673063" w:rsidRDefault="00F72DDE" w:rsidP="007364FA">
      <w:pPr>
        <w:jc w:val="right"/>
        <w:rPr>
          <w:rFonts w:cs="Calibri"/>
        </w:rPr>
      </w:pPr>
      <w:r w:rsidRPr="00673063">
        <w:rPr>
          <w:rFonts w:cs="Calibri"/>
        </w:rPr>
        <w:t>_______________________</w:t>
      </w:r>
    </w:p>
    <w:p w:rsidR="00F72DDE" w:rsidRPr="00673063" w:rsidRDefault="00F72DDE" w:rsidP="007364FA">
      <w:pPr>
        <w:jc w:val="right"/>
        <w:rPr>
          <w:rFonts w:cs="Calibri"/>
        </w:rPr>
      </w:pPr>
      <w:r w:rsidRPr="00673063">
        <w:rPr>
          <w:rFonts w:cs="Calibri"/>
        </w:rPr>
        <w:t>_______________________</w:t>
      </w:r>
    </w:p>
    <w:p w:rsidR="00F72DDE" w:rsidRPr="00673063" w:rsidRDefault="00F72DDE" w:rsidP="007364FA">
      <w:pPr>
        <w:jc w:val="right"/>
        <w:rPr>
          <w:rFonts w:cs="Calibri"/>
        </w:rPr>
      </w:pPr>
      <w:r w:rsidRPr="00673063">
        <w:rPr>
          <w:rFonts w:cs="Calibri"/>
        </w:rPr>
        <w:t>_______________________</w:t>
      </w:r>
    </w:p>
    <w:p w:rsidR="00F72DDE" w:rsidRPr="00673063" w:rsidRDefault="00F72DDE" w:rsidP="005B1E0C">
      <w:pPr>
        <w:rPr>
          <w:rFonts w:cs="Calibri"/>
        </w:rPr>
      </w:pPr>
    </w:p>
    <w:p w:rsidR="00F72DDE" w:rsidRDefault="00F72DDE" w:rsidP="008407D3">
      <w:pPr>
        <w:jc w:val="both"/>
        <w:rPr>
          <w:rFonts w:cs="Calibri"/>
        </w:rPr>
      </w:pPr>
      <w:r w:rsidRPr="00673063">
        <w:rPr>
          <w:rFonts w:cs="Calibri"/>
        </w:rPr>
        <w:t xml:space="preserve">Nota: la dichiarazione dovrà, </w:t>
      </w:r>
      <w:r w:rsidRPr="00673063">
        <w:rPr>
          <w:rFonts w:cs="Calibri"/>
          <w:b/>
          <w:u w:val="single"/>
        </w:rPr>
        <w:t>a pena di esclusione</w:t>
      </w:r>
      <w:r w:rsidRPr="00673063">
        <w:rPr>
          <w:rFonts w:cs="Calibri"/>
        </w:rPr>
        <w:t>, essere timbrata e  sottoscritta da tutte le associande al Raggruppamento o partecipanti al Consorzio ordinario.</w:t>
      </w:r>
    </w:p>
    <w:p w:rsidR="00F72DDE" w:rsidRPr="00673063" w:rsidRDefault="00F72DDE" w:rsidP="008407D3">
      <w:pPr>
        <w:jc w:val="both"/>
        <w:rPr>
          <w:rFonts w:cs="Calibri"/>
        </w:rPr>
      </w:pPr>
      <w:r w:rsidRPr="00273B6E">
        <w:rPr>
          <w:rFonts w:cs="Calibri"/>
        </w:rPr>
        <w:t>Dovrà essere allegata copia fotostatica del documento di riconoscimento dei soggetti firmatari.</w:t>
      </w:r>
    </w:p>
    <w:sectPr w:rsidR="00F72DDE" w:rsidRPr="00673063" w:rsidSect="00AE68F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DDE" w:rsidRDefault="00F72DDE" w:rsidP="005B1E0C">
      <w:pPr>
        <w:spacing w:after="0" w:line="240" w:lineRule="auto"/>
      </w:pPr>
      <w:r>
        <w:separator/>
      </w:r>
    </w:p>
  </w:endnote>
  <w:endnote w:type="continuationSeparator" w:id="0">
    <w:p w:rsidR="00F72DDE" w:rsidRDefault="00F72DDE" w:rsidP="005B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DE" w:rsidRDefault="00F72DDE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F72DDE" w:rsidRDefault="00F72D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DDE" w:rsidRDefault="00F72DDE" w:rsidP="005B1E0C">
      <w:pPr>
        <w:spacing w:after="0" w:line="240" w:lineRule="auto"/>
      </w:pPr>
      <w:r>
        <w:separator/>
      </w:r>
    </w:p>
  </w:footnote>
  <w:footnote w:type="continuationSeparator" w:id="0">
    <w:p w:rsidR="00F72DDE" w:rsidRDefault="00F72DDE" w:rsidP="005B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DE" w:rsidRDefault="00F72DDE">
    <w:pPr>
      <w:pStyle w:val="Header"/>
    </w:pPr>
    <w:r>
      <w:t xml:space="preserve">Mod. 2 dich. Impegno RTI/CONSORZIO ORDINARIO costituendo – </w:t>
    </w:r>
    <w:r w:rsidRPr="00E931DA">
      <w:rPr>
        <w:b/>
      </w:rPr>
      <w:t>BUSTA A</w:t>
    </w:r>
  </w:p>
  <w:p w:rsidR="00F72DDE" w:rsidRDefault="00F72D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snapToGrid/>
        <w:spacing w:val="4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E0C"/>
    <w:rsid w:val="00051AFC"/>
    <w:rsid w:val="00273B6E"/>
    <w:rsid w:val="00276F11"/>
    <w:rsid w:val="00332AC8"/>
    <w:rsid w:val="00372F44"/>
    <w:rsid w:val="00393E5D"/>
    <w:rsid w:val="003F2483"/>
    <w:rsid w:val="004365C0"/>
    <w:rsid w:val="00445C79"/>
    <w:rsid w:val="005A3064"/>
    <w:rsid w:val="005B1E0C"/>
    <w:rsid w:val="00673063"/>
    <w:rsid w:val="007364FA"/>
    <w:rsid w:val="007757F3"/>
    <w:rsid w:val="008407D3"/>
    <w:rsid w:val="0089199D"/>
    <w:rsid w:val="00987119"/>
    <w:rsid w:val="009E2D8E"/>
    <w:rsid w:val="00AE68FD"/>
    <w:rsid w:val="00B2443E"/>
    <w:rsid w:val="00B938C6"/>
    <w:rsid w:val="00BE1B41"/>
    <w:rsid w:val="00BF4647"/>
    <w:rsid w:val="00E931DA"/>
    <w:rsid w:val="00EA2A6D"/>
    <w:rsid w:val="00EB5A22"/>
    <w:rsid w:val="00F72DD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1E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1E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1279</Words>
  <Characters>7293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RAGGRUPPAMENTI TEMPORANEI D’IMPRESA/CONSORZIO ORDINARIO costituendo</dc:title>
  <dc:subject/>
  <dc:creator>Viti Vanessa</dc:creator>
  <cp:keywords/>
  <dc:description/>
  <cp:lastModifiedBy>baldelli</cp:lastModifiedBy>
  <cp:revision>2</cp:revision>
  <dcterms:created xsi:type="dcterms:W3CDTF">2012-12-28T10:33:00Z</dcterms:created>
  <dcterms:modified xsi:type="dcterms:W3CDTF">2012-12-28T10:33:00Z</dcterms:modified>
</cp:coreProperties>
</file>