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04F8" w14:textId="77777777" w:rsidR="00AD3A2F" w:rsidRPr="00571A35" w:rsidRDefault="0090610A" w:rsidP="006F49FB">
      <w:pPr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EB7091" wp14:editId="124A65F0">
                <wp:simplePos x="0" y="0"/>
                <wp:positionH relativeFrom="column">
                  <wp:posOffset>137160</wp:posOffset>
                </wp:positionH>
                <wp:positionV relativeFrom="paragraph">
                  <wp:posOffset>85725</wp:posOffset>
                </wp:positionV>
                <wp:extent cx="5943600" cy="6911340"/>
                <wp:effectExtent l="635" t="1270" r="0" b="254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A27F" id="Rectangle 220" o:spid="_x0000_s1026" style="position:absolute;margin-left:10.8pt;margin-top:6.75pt;width:468pt;height:5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" filled="f" stroked="f"/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355405" wp14:editId="57E5279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07100" cy="6853555"/>
                <wp:effectExtent l="6350" t="10795" r="6350" b="12700"/>
                <wp:wrapNone/>
                <wp:docPr id="1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685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841219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201E" id="Rectangle 708" o:spid="_x0000_s1026" style="position:absolute;margin-left:0;margin-top:6.75pt;width:473pt;height:53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">
                <v:shadow offset="3pt,-4pt"/>
              </v:rect>
            </w:pict>
          </mc:Fallback>
        </mc:AlternateContent>
      </w:r>
    </w:p>
    <w:tbl>
      <w:tblPr>
        <w:tblW w:w="860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3686"/>
        <w:gridCol w:w="2409"/>
        <w:gridCol w:w="1025"/>
      </w:tblGrid>
      <w:tr w:rsidR="001B512F" w:rsidRPr="00571A35" w14:paraId="4EB0A477" w14:textId="77777777" w:rsidTr="009502DB">
        <w:tc>
          <w:tcPr>
            <w:tcW w:w="1483" w:type="dxa"/>
          </w:tcPr>
          <w:p w14:paraId="019E58C4" w14:textId="77777777" w:rsidR="001B512F" w:rsidRPr="00571A35" w:rsidRDefault="001B512F" w:rsidP="006F49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2C0134C" w14:textId="59D88D41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09" w:type="dxa"/>
            <w:vAlign w:val="center"/>
          </w:tcPr>
          <w:p w14:paraId="0DB11804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025" w:type="dxa"/>
            <w:vAlign w:val="center"/>
          </w:tcPr>
          <w:p w14:paraId="5DF3026B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1B512F" w:rsidRPr="00571A35" w14:paraId="6C4F29FF" w14:textId="77777777" w:rsidTr="00836DD8">
        <w:trPr>
          <w:cantSplit/>
          <w:trHeight w:val="685"/>
        </w:trPr>
        <w:tc>
          <w:tcPr>
            <w:tcW w:w="1483" w:type="dxa"/>
            <w:vAlign w:val="center"/>
          </w:tcPr>
          <w:p w14:paraId="69A24670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PREPARATO</w:t>
            </w:r>
          </w:p>
        </w:tc>
        <w:tc>
          <w:tcPr>
            <w:tcW w:w="3686" w:type="dxa"/>
            <w:vAlign w:val="center"/>
          </w:tcPr>
          <w:p w14:paraId="11753565" w14:textId="0685AAB3" w:rsidR="006341F6" w:rsidRPr="000E0DBF" w:rsidRDefault="006341F6" w:rsidP="00DD31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8E1D16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EFEB413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</w:tr>
      <w:tr w:rsidR="001B512F" w:rsidRPr="00571A35" w14:paraId="1C610610" w14:textId="77777777" w:rsidTr="009502DB">
        <w:trPr>
          <w:cantSplit/>
          <w:trHeight w:val="519"/>
        </w:trPr>
        <w:tc>
          <w:tcPr>
            <w:tcW w:w="1483" w:type="dxa"/>
            <w:vAlign w:val="center"/>
          </w:tcPr>
          <w:p w14:paraId="340B0776" w14:textId="77777777" w:rsidR="001B512F" w:rsidRPr="00DD3195" w:rsidRDefault="00DD3195" w:rsidP="006F49FB">
            <w:pPr>
              <w:rPr>
                <w:b/>
                <w:sz w:val="20"/>
                <w:szCs w:val="20"/>
              </w:rPr>
            </w:pPr>
            <w:r w:rsidRPr="00DD3195">
              <w:rPr>
                <w:b/>
                <w:sz w:val="20"/>
                <w:lang w:val="it-IT"/>
              </w:rPr>
              <w:t>APPROVATO</w:t>
            </w:r>
          </w:p>
        </w:tc>
        <w:tc>
          <w:tcPr>
            <w:tcW w:w="3686" w:type="dxa"/>
            <w:vAlign w:val="center"/>
          </w:tcPr>
          <w:p w14:paraId="2629FC08" w14:textId="6F6B56C1" w:rsidR="001B512F" w:rsidRPr="000E0DBF" w:rsidRDefault="001B512F" w:rsidP="00DD3195">
            <w:pPr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33B6814B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25" w:type="dxa"/>
          </w:tcPr>
          <w:p w14:paraId="7B8AF189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1325FDD" w14:textId="77777777" w:rsidR="00971CA3" w:rsidRPr="00DD3195" w:rsidRDefault="00971CA3" w:rsidP="006F49FB">
      <w:pPr>
        <w:rPr>
          <w:b/>
          <w:bCs/>
          <w:color w:val="000000"/>
          <w:sz w:val="20"/>
          <w:szCs w:val="20"/>
          <w:lang w:val="it-IT"/>
        </w:rPr>
      </w:pPr>
    </w:p>
    <w:p w14:paraId="14948924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15DD41D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79F328E" w14:textId="77777777" w:rsidR="00D273F7" w:rsidRPr="00571A35" w:rsidRDefault="00D273F7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  <w:r w:rsidRPr="00571A35">
        <w:rPr>
          <w:rFonts w:cs="Times New Roman"/>
          <w:bCs/>
          <w:sz w:val="20"/>
          <w:szCs w:val="20"/>
        </w:rPr>
        <w:t>Registro delle modifiche</w:t>
      </w:r>
    </w:p>
    <w:p w14:paraId="21633925" w14:textId="77777777" w:rsidR="00D273F7" w:rsidRPr="00571A35" w:rsidRDefault="00D273F7" w:rsidP="006F49FB">
      <w:pPr>
        <w:rPr>
          <w:sz w:val="20"/>
          <w:szCs w:val="20"/>
        </w:rPr>
      </w:pPr>
    </w:p>
    <w:tbl>
      <w:tblPr>
        <w:tblW w:w="853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220"/>
        <w:gridCol w:w="1476"/>
      </w:tblGrid>
      <w:tr w:rsidR="00D273F7" w:rsidRPr="00571A35" w14:paraId="60935785" w14:textId="77777777">
        <w:tc>
          <w:tcPr>
            <w:tcW w:w="1836" w:type="dxa"/>
            <w:shd w:val="clear" w:color="auto" w:fill="FFFFFF"/>
          </w:tcPr>
          <w:p w14:paraId="769405D2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220" w:type="dxa"/>
            <w:shd w:val="clear" w:color="auto" w:fill="FFFFFF"/>
          </w:tcPr>
          <w:p w14:paraId="27B05123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  <w:lang w:val="it-IT"/>
              </w:rPr>
            </w:pPr>
            <w:r w:rsidRPr="00571A35">
              <w:rPr>
                <w:b/>
                <w:color w:val="000000"/>
                <w:sz w:val="20"/>
                <w:szCs w:val="20"/>
                <w:lang w:val="it-IT"/>
              </w:rPr>
              <w:t>Sezione del documento / Motivo della revisione</w:t>
            </w:r>
          </w:p>
        </w:tc>
        <w:tc>
          <w:tcPr>
            <w:tcW w:w="1476" w:type="dxa"/>
            <w:shd w:val="clear" w:color="auto" w:fill="FFFFFF"/>
          </w:tcPr>
          <w:p w14:paraId="32256B55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71A35">
              <w:rPr>
                <w:b/>
                <w:color w:val="000000"/>
                <w:sz w:val="20"/>
                <w:szCs w:val="20"/>
              </w:rPr>
              <w:t>Revisione</w:t>
            </w:r>
            <w:proofErr w:type="spellEnd"/>
          </w:p>
        </w:tc>
      </w:tr>
      <w:tr w:rsidR="00D273F7" w:rsidRPr="00571A35" w14:paraId="30E16836" w14:textId="77777777">
        <w:trPr>
          <w:trHeight w:val="284"/>
        </w:trPr>
        <w:tc>
          <w:tcPr>
            <w:tcW w:w="1836" w:type="dxa"/>
            <w:shd w:val="clear" w:color="auto" w:fill="FFFFFF"/>
          </w:tcPr>
          <w:p w14:paraId="0F9179A3" w14:textId="2EE1A8F7" w:rsidR="00D273F7" w:rsidRPr="00571A35" w:rsidRDefault="001C4540" w:rsidP="002C5D5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  <w:r w:rsidR="00A84F30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="00E75494">
              <w:rPr>
                <w:b/>
                <w:color w:val="000000"/>
                <w:sz w:val="20"/>
                <w:szCs w:val="20"/>
              </w:rPr>
              <w:t>/201</w:t>
            </w:r>
            <w:r w:rsidR="000C322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0" w:type="dxa"/>
            <w:shd w:val="clear" w:color="auto" w:fill="FFFFFF"/>
          </w:tcPr>
          <w:p w14:paraId="5AF42067" w14:textId="77777777" w:rsidR="00D273F7" w:rsidRPr="00571A35" w:rsidRDefault="00D273F7" w:rsidP="006F49FB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571A35">
              <w:rPr>
                <w:bCs/>
                <w:color w:val="000000"/>
                <w:sz w:val="20"/>
                <w:szCs w:val="20"/>
              </w:rPr>
              <w:t xml:space="preserve">Prima </w:t>
            </w:r>
            <w:proofErr w:type="spellStart"/>
            <w:r w:rsidRPr="00571A35">
              <w:rPr>
                <w:bCs/>
                <w:color w:val="000000"/>
                <w:sz w:val="20"/>
                <w:szCs w:val="20"/>
              </w:rPr>
              <w:t>emissione</w:t>
            </w:r>
            <w:proofErr w:type="spellEnd"/>
            <w:r w:rsidRPr="00571A3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A35">
              <w:rPr>
                <w:bCs/>
                <w:color w:val="000000"/>
                <w:sz w:val="20"/>
                <w:szCs w:val="20"/>
              </w:rPr>
              <w:t>formale</w:t>
            </w:r>
            <w:proofErr w:type="spellEnd"/>
          </w:p>
        </w:tc>
        <w:tc>
          <w:tcPr>
            <w:tcW w:w="1476" w:type="dxa"/>
            <w:shd w:val="clear" w:color="auto" w:fill="FFFFFF"/>
          </w:tcPr>
          <w:p w14:paraId="628C067A" w14:textId="77777777" w:rsidR="00D273F7" w:rsidRPr="00571A35" w:rsidRDefault="00D273F7" w:rsidP="00A16A58">
            <w:pPr>
              <w:spacing w:before="60" w:after="60"/>
              <w:ind w:right="53"/>
              <w:jc w:val="center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</w:tbl>
    <w:p w14:paraId="5267BD0D" w14:textId="77777777" w:rsidR="00AD3A2F" w:rsidRPr="00571A35" w:rsidRDefault="00AD3A2F" w:rsidP="006F49FB">
      <w:pPr>
        <w:ind w:left="216" w:right="-156"/>
        <w:rPr>
          <w:b/>
          <w:color w:val="000000"/>
          <w:sz w:val="20"/>
          <w:szCs w:val="20"/>
          <w:u w:val="single"/>
          <w:lang w:val="it-IT"/>
        </w:rPr>
      </w:pPr>
    </w:p>
    <w:p w14:paraId="70CC88F7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Cs/>
          <w:color w:val="000000"/>
          <w:sz w:val="20"/>
          <w:szCs w:val="20"/>
          <w:lang w:val="it-IT"/>
        </w:rPr>
      </w:pPr>
    </w:p>
    <w:p w14:paraId="71AF657C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/>
          <w:color w:val="000000"/>
          <w:sz w:val="20"/>
          <w:szCs w:val="20"/>
          <w:u w:val="single"/>
          <w:lang w:val="it-IT"/>
        </w:rPr>
      </w:pPr>
    </w:p>
    <w:p w14:paraId="70D54CB1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1EC0BE0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>
        <w:rPr>
          <w:b/>
          <w:color w:val="000000"/>
          <w:sz w:val="20"/>
          <w:szCs w:val="20"/>
          <w:u w:val="single"/>
          <w:lang w:val="it-IT"/>
        </w:rPr>
        <w:t>ALLEGATI</w:t>
      </w:r>
      <w:r w:rsidRPr="00571A35">
        <w:rPr>
          <w:b/>
          <w:color w:val="000000"/>
          <w:sz w:val="20"/>
          <w:szCs w:val="20"/>
          <w:u w:val="single"/>
          <w:lang w:val="it-IT"/>
        </w:rPr>
        <w:t>:</w:t>
      </w:r>
    </w:p>
    <w:p w14:paraId="179067AB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19E5D60D" w14:textId="77777777" w:rsidR="0082377D" w:rsidRPr="0082377D" w:rsidRDefault="00A84F30" w:rsidP="0082377D">
      <w:pPr>
        <w:ind w:left="216"/>
        <w:rPr>
          <w:b/>
          <w:i/>
          <w:color w:val="000000"/>
          <w:sz w:val="20"/>
          <w:szCs w:val="20"/>
          <w:lang w:val="it-IT"/>
        </w:rPr>
      </w:pPr>
      <w:r>
        <w:rPr>
          <w:b/>
          <w:i/>
          <w:color w:val="000000"/>
          <w:sz w:val="20"/>
          <w:szCs w:val="20"/>
          <w:lang w:val="it-IT"/>
        </w:rPr>
        <w:t>Nessuno</w:t>
      </w:r>
    </w:p>
    <w:p w14:paraId="21517CC7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E2C9FC8" w14:textId="77777777" w:rsidR="00AD3A2F" w:rsidRPr="00571A35" w:rsidRDefault="00AD3A2F" w:rsidP="006F49FB">
      <w:pPr>
        <w:ind w:left="216"/>
        <w:rPr>
          <w:sz w:val="20"/>
          <w:szCs w:val="20"/>
          <w:lang w:val="it-IT"/>
        </w:rPr>
      </w:pPr>
    </w:p>
    <w:p w14:paraId="20FA8C0E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46DBCB1B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790B925D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 w:rsidRPr="00571A35">
        <w:rPr>
          <w:b/>
          <w:color w:val="000000"/>
          <w:sz w:val="20"/>
          <w:szCs w:val="20"/>
          <w:u w:val="single"/>
          <w:lang w:val="it-IT"/>
        </w:rPr>
        <w:t>DISTRIBUZIONE DEL DOCUMENTO:</w:t>
      </w:r>
    </w:p>
    <w:p w14:paraId="4BFAE588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2424711C" w14:textId="77777777" w:rsidR="008F1885" w:rsidRPr="008F1885" w:rsidRDefault="008F1885" w:rsidP="006F49FB">
      <w:pPr>
        <w:ind w:left="216"/>
        <w:rPr>
          <w:b/>
          <w:color w:val="000000"/>
          <w:sz w:val="20"/>
          <w:szCs w:val="20"/>
          <w:highlight w:val="lightGray"/>
          <w:lang w:val="it-IT"/>
        </w:rPr>
      </w:pPr>
    </w:p>
    <w:p w14:paraId="2514121F" w14:textId="77777777" w:rsidR="00AD3A2F" w:rsidRPr="00571A35" w:rsidRDefault="00AD3A2F" w:rsidP="006F49FB">
      <w:pPr>
        <w:ind w:left="720"/>
        <w:rPr>
          <w:b/>
          <w:color w:val="000000"/>
          <w:sz w:val="20"/>
          <w:szCs w:val="20"/>
          <w:lang w:val="it-IT"/>
        </w:rPr>
      </w:pPr>
    </w:p>
    <w:p w14:paraId="0E07E5AA" w14:textId="77777777" w:rsidR="00AD3A2F" w:rsidRPr="00571A35" w:rsidRDefault="00AD3A2F" w:rsidP="006F49FB">
      <w:pPr>
        <w:ind w:left="720"/>
        <w:rPr>
          <w:bCs/>
          <w:color w:val="000000"/>
          <w:sz w:val="20"/>
          <w:szCs w:val="20"/>
          <w:lang w:val="it-IT"/>
        </w:rPr>
      </w:pPr>
    </w:p>
    <w:p w14:paraId="60025949" w14:textId="77777777" w:rsidR="00AD3A2F" w:rsidRDefault="00AD3A2F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  <w:r w:rsidRPr="00571A35">
        <w:rPr>
          <w:b/>
          <w:bCs/>
          <w:caps/>
          <w:color w:val="000000"/>
          <w:sz w:val="20"/>
          <w:szCs w:val="20"/>
          <w:u w:val="single"/>
          <w:lang w:val="it-IT"/>
        </w:rPr>
        <w:br w:type="page"/>
      </w:r>
    </w:p>
    <w:p w14:paraId="55283E01" w14:textId="77777777" w:rsidR="00DD0A3B" w:rsidRDefault="00DD0A3B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</w:p>
    <w:p w14:paraId="03DF8934" w14:textId="77777777" w:rsidR="00DD0A3B" w:rsidRPr="00590ADB" w:rsidRDefault="00DD0A3B" w:rsidP="00590ADB">
      <w:pPr>
        <w:pStyle w:val="Titolosommario"/>
        <w:jc w:val="center"/>
        <w:rPr>
          <w:sz w:val="32"/>
        </w:rPr>
      </w:pPr>
      <w:r w:rsidRPr="00590ADB">
        <w:rPr>
          <w:sz w:val="32"/>
        </w:rPr>
        <w:t>Indice</w:t>
      </w:r>
    </w:p>
    <w:p w14:paraId="3E87455F" w14:textId="429BB677" w:rsidR="0048258E" w:rsidRDefault="00DD0A3B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r w:rsidRPr="00EC721F">
        <w:rPr>
          <w:sz w:val="22"/>
        </w:rPr>
        <w:fldChar w:fldCharType="begin"/>
      </w:r>
      <w:r w:rsidRPr="00EC721F">
        <w:rPr>
          <w:sz w:val="22"/>
        </w:rPr>
        <w:instrText xml:space="preserve"> TOC \o "1-3" \h \z \u </w:instrText>
      </w:r>
      <w:r w:rsidRPr="00EC721F">
        <w:rPr>
          <w:sz w:val="22"/>
        </w:rPr>
        <w:fldChar w:fldCharType="separate"/>
      </w:r>
      <w:hyperlink w:anchor="_Toc4677753" w:history="1">
        <w:r w:rsidR="0048258E" w:rsidRPr="00CB043C">
          <w:rPr>
            <w:rStyle w:val="Collegamentoipertestuale"/>
            <w:lang w:val="it-IT"/>
          </w:rPr>
          <w:t>1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INTRODUZIONE ALLA PROPOSTA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_Toc4677753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3</w:t>
        </w:r>
        <w:r w:rsidR="0048258E">
          <w:rPr>
            <w:webHidden/>
          </w:rPr>
          <w:fldChar w:fldCharType="end"/>
        </w:r>
      </w:hyperlink>
    </w:p>
    <w:p w14:paraId="667D1358" w14:textId="0911F3D1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4" w:history="1">
        <w:r w:rsidR="0048258E" w:rsidRPr="00CB043C">
          <w:rPr>
            <w:rStyle w:val="Collegamentoipertestuale"/>
            <w:lang w:val="it-IT"/>
          </w:rPr>
          <w:t>2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TIPOLOGIA SOGGETTO RICHIEDENTE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_Toc4677754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3</w:t>
        </w:r>
        <w:r w:rsidR="0048258E">
          <w:rPr>
            <w:webHidden/>
          </w:rPr>
          <w:fldChar w:fldCharType="end"/>
        </w:r>
      </w:hyperlink>
    </w:p>
    <w:p w14:paraId="675BFBE5" w14:textId="69C8E375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5" w:history="1">
        <w:r w:rsidR="0048258E" w:rsidRPr="00CB043C">
          <w:rPr>
            <w:rStyle w:val="Collegamentoipertestuale"/>
            <w:lang w:val="it-IT"/>
          </w:rPr>
          <w:t>3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EXECUTIVE SUMMARY (&lt; 2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_Toc4677755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4EDB73BB" w14:textId="1D08CA90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6" w:history="1">
        <w:r w:rsidR="0048258E" w:rsidRPr="00CB043C">
          <w:rPr>
            <w:rStyle w:val="Collegamentoipertestuale"/>
            <w:lang w:val="it-IT"/>
          </w:rPr>
          <w:t>4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OBIETTIVI SCIENTIFICI, MOTIVAZIONI, INNOVATIVITÀ, REQUISITI E VINCOLI (&lt; 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_Toc4677756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53F3AA38" w14:textId="025EFE05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7" w:history="1">
        <w:r w:rsidR="0048258E" w:rsidRPr="00CB043C">
          <w:rPr>
            <w:rStyle w:val="Collegamentoipertestuale"/>
            <w:lang w:val="it-IT"/>
          </w:rPr>
          <w:t>5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ASPETTI TECNICI (&lt;15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_Toc4677757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45D605A7" w14:textId="3E425C30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8" w:history="1">
        <w:r w:rsidR="0048258E" w:rsidRPr="00CB043C">
          <w:rPr>
            <w:rStyle w:val="Collegamentoipertestuale"/>
            <w:lang w:val="it-IT"/>
          </w:rPr>
          <w:t>6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MODELLO ORGANIZZATIVO, PIANIFICAZIONE E ASPETTI FINANZIARI (&lt;5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_Toc4677758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3EA3B34E" w14:textId="1BC244AF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9" w:history="1">
        <w:r w:rsidR="0048258E" w:rsidRPr="00CB043C">
          <w:rPr>
            <w:rStyle w:val="Collegamentoipertestuale"/>
            <w:lang w:val="it-IT"/>
          </w:rPr>
          <w:t>7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QUALITÀ DELLA STRUTTURA E DEL TEAM PROPONENTE (&lt; 10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_Toc4677759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92296CC" w14:textId="0ECD3728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0" w:history="1">
        <w:r w:rsidR="0048258E" w:rsidRPr="00CB043C">
          <w:rPr>
            <w:rStyle w:val="Collegamentoipertestuale"/>
            <w:lang w:val="it-IT"/>
          </w:rPr>
          <w:t>8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RILEVANZA RISPETTO AI CRITERI DI VALUTAZIONE IDENTIFICATI NEL BANDO (&lt;3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_Toc4677760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EFFD352" w14:textId="2BA78D21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1" w:history="1">
        <w:r w:rsidR="0048258E" w:rsidRPr="00CB043C">
          <w:rPr>
            <w:rStyle w:val="Collegamentoipertestuale"/>
            <w:lang w:val="it-IT"/>
          </w:rPr>
          <w:t>9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APPLICAZIONI E RITORNI (&lt;5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_Toc4677761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75AC802" w14:textId="5FE2A773" w:rsidR="0048258E" w:rsidRDefault="00F25EA5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2" w:history="1">
        <w:r w:rsidR="0048258E" w:rsidRPr="00CB043C">
          <w:rPr>
            <w:rStyle w:val="Collegamentoipertestuale"/>
            <w:lang w:val="it-IT"/>
          </w:rPr>
          <w:t>10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ALLEGATI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_Toc4677762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B04CFD7" w14:textId="09A29DAA" w:rsidR="005727EC" w:rsidRPr="00EC721F" w:rsidRDefault="00DD0A3B" w:rsidP="006902F7">
      <w:pPr>
        <w:rPr>
          <w:sz w:val="22"/>
        </w:rPr>
      </w:pPr>
      <w:r w:rsidRPr="00EC721F">
        <w:rPr>
          <w:b/>
          <w:bCs/>
          <w:sz w:val="22"/>
        </w:rPr>
        <w:fldChar w:fldCharType="end"/>
      </w:r>
      <w:bookmarkStart w:id="0" w:name="_Ref62963637"/>
      <w:r w:rsidR="005727EC" w:rsidRPr="00EC721F">
        <w:rPr>
          <w:sz w:val="22"/>
        </w:rPr>
        <w:br w:type="page"/>
      </w:r>
    </w:p>
    <w:p w14:paraId="72A639C7" w14:textId="1BAE3714" w:rsidR="00DA3D7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" w:name="_Ref421782140"/>
      <w:bookmarkStart w:id="2" w:name="_Toc4677753"/>
      <w:bookmarkEnd w:id="0"/>
      <w:r w:rsidRPr="00EC721F">
        <w:rPr>
          <w:caps w:val="0"/>
          <w:lang w:val="it-IT"/>
        </w:rPr>
        <w:lastRenderedPageBreak/>
        <w:t>INTRODUZIONE ALLA PROPOSTA</w:t>
      </w:r>
      <w:bookmarkEnd w:id="1"/>
      <w:bookmarkEnd w:id="2"/>
    </w:p>
    <w:p w14:paraId="6E037CDA" w14:textId="77777777" w:rsidR="00C04A13" w:rsidRDefault="00C04A13" w:rsidP="008B51CD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7"/>
        <w:gridCol w:w="6161"/>
      </w:tblGrid>
      <w:tr w:rsidR="00C04A13" w:rsidRPr="00C04A13" w14:paraId="3957D610" w14:textId="77777777" w:rsidTr="004C7E9D">
        <w:tc>
          <w:tcPr>
            <w:tcW w:w="8948" w:type="dxa"/>
            <w:gridSpan w:val="2"/>
          </w:tcPr>
          <w:p w14:paraId="16D9B740" w14:textId="77777777" w:rsidR="00C04A13" w:rsidRPr="00714E3E" w:rsidRDefault="00966B61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INTRODUZIONE A</w:t>
            </w:r>
            <w:r w:rsidR="00C26EC8" w:rsidRPr="00714E3E">
              <w:rPr>
                <w:sz w:val="20"/>
                <w:szCs w:val="20"/>
                <w:lang w:val="it-IT"/>
              </w:rPr>
              <w:t>LLA PROPOSTA</w:t>
            </w:r>
          </w:p>
        </w:tc>
      </w:tr>
      <w:tr w:rsidR="00C04A13" w14:paraId="06A7B484" w14:textId="77777777" w:rsidTr="004C7E9D">
        <w:tc>
          <w:tcPr>
            <w:tcW w:w="2660" w:type="dxa"/>
          </w:tcPr>
          <w:p w14:paraId="79BBE60C" w14:textId="329D5270" w:rsidR="00C04A13" w:rsidRPr="00714E3E" w:rsidRDefault="00EC721F" w:rsidP="004C7E9D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Titolo </w:t>
            </w:r>
            <w:r w:rsidR="00C04A13" w:rsidRPr="00714E3E">
              <w:rPr>
                <w:sz w:val="20"/>
                <w:szCs w:val="20"/>
                <w:lang w:val="it-IT"/>
              </w:rPr>
              <w:t>del progetto</w:t>
            </w:r>
          </w:p>
        </w:tc>
        <w:tc>
          <w:tcPr>
            <w:tcW w:w="6288" w:type="dxa"/>
          </w:tcPr>
          <w:p w14:paraId="38754A14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14:paraId="5AA6695C" w14:textId="77777777" w:rsidTr="004C7E9D">
        <w:tc>
          <w:tcPr>
            <w:tcW w:w="2660" w:type="dxa"/>
          </w:tcPr>
          <w:p w14:paraId="6AC4D7D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Eventuale acronimo</w:t>
            </w:r>
          </w:p>
        </w:tc>
        <w:tc>
          <w:tcPr>
            <w:tcW w:w="6288" w:type="dxa"/>
          </w:tcPr>
          <w:p w14:paraId="1C99FDB2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9E3F42" w14:paraId="076B807F" w14:textId="77777777" w:rsidTr="004C7E9D">
        <w:tc>
          <w:tcPr>
            <w:tcW w:w="2660" w:type="dxa"/>
          </w:tcPr>
          <w:p w14:paraId="3D24C424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Durata del progetto in mesi</w:t>
            </w:r>
          </w:p>
        </w:tc>
        <w:tc>
          <w:tcPr>
            <w:tcW w:w="6288" w:type="dxa"/>
          </w:tcPr>
          <w:p w14:paraId="46856B20" w14:textId="795F46A3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9E3F42" w14:paraId="0E0C2F2E" w14:textId="77777777" w:rsidTr="004C7E9D">
        <w:tc>
          <w:tcPr>
            <w:tcW w:w="2660" w:type="dxa"/>
          </w:tcPr>
          <w:p w14:paraId="422D41C2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Costo totale del progetto in €</w:t>
            </w:r>
          </w:p>
        </w:tc>
        <w:tc>
          <w:tcPr>
            <w:tcW w:w="6288" w:type="dxa"/>
          </w:tcPr>
          <w:p w14:paraId="5D407D1A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6B7ADFAE" w14:textId="77777777" w:rsidTr="004C7E9D">
        <w:tc>
          <w:tcPr>
            <w:tcW w:w="2660" w:type="dxa"/>
          </w:tcPr>
          <w:p w14:paraId="047ABE4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Finanziamento richiesto in €</w:t>
            </w:r>
          </w:p>
        </w:tc>
        <w:tc>
          <w:tcPr>
            <w:tcW w:w="6288" w:type="dxa"/>
          </w:tcPr>
          <w:p w14:paraId="73E32121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41233575" w14:textId="77777777" w:rsidTr="004C7E9D">
        <w:tc>
          <w:tcPr>
            <w:tcW w:w="2660" w:type="dxa"/>
          </w:tcPr>
          <w:p w14:paraId="63E3F73E" w14:textId="77777777" w:rsidR="00C04A13" w:rsidRPr="00714E3E" w:rsidRDefault="00DF6C13" w:rsidP="00DF6C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Eventuale c</w:t>
            </w:r>
            <w:r w:rsidR="00C04A13" w:rsidRPr="00714E3E">
              <w:rPr>
                <w:sz w:val="20"/>
                <w:szCs w:val="20"/>
                <w:lang w:val="it-IT"/>
              </w:rPr>
              <w:t>ofinanziamento previsto in €</w:t>
            </w:r>
          </w:p>
        </w:tc>
        <w:tc>
          <w:tcPr>
            <w:tcW w:w="6288" w:type="dxa"/>
          </w:tcPr>
          <w:p w14:paraId="3B90E80E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230F5B40" w14:textId="77777777" w:rsidR="008B51CD" w:rsidRDefault="008B51CD" w:rsidP="00D13D53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p w14:paraId="1F2C7A3F" w14:textId="52675F2C" w:rsidR="0033429B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3" w:name="_Toc4677754"/>
      <w:r w:rsidRPr="00EC721F">
        <w:rPr>
          <w:caps w:val="0"/>
          <w:lang w:val="it-IT"/>
        </w:rPr>
        <w:t>TIPOLOGIA SOGGETTO RICHIEDENTE</w:t>
      </w:r>
      <w:bookmarkEnd w:id="3"/>
    </w:p>
    <w:p w14:paraId="085A8E1E" w14:textId="77777777" w:rsidR="00036DF9" w:rsidRDefault="00036DF9">
      <w:pPr>
        <w:jc w:val="left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6157"/>
      </w:tblGrid>
      <w:tr w:rsidR="00036DF9" w:rsidRPr="009E3F42" w14:paraId="3EDEAE72" w14:textId="77777777" w:rsidTr="004C7E9D">
        <w:tc>
          <w:tcPr>
            <w:tcW w:w="8948" w:type="dxa"/>
            <w:gridSpan w:val="2"/>
          </w:tcPr>
          <w:p w14:paraId="150AD677" w14:textId="77777777" w:rsidR="00036DF9" w:rsidRDefault="007510E0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036DF9" w:rsidRPr="00714E3E">
              <w:rPr>
                <w:sz w:val="20"/>
                <w:szCs w:val="20"/>
                <w:lang w:val="it-IT"/>
              </w:rPr>
              <w:t>SCIENTIFICO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036DF9" w:rsidRPr="00714E3E">
              <w:rPr>
                <w:sz w:val="20"/>
                <w:szCs w:val="20"/>
                <w:lang w:val="it-IT"/>
              </w:rPr>
              <w:t>UNIVERSITÀ / DIPARTIMENTI UNIVERSITARI / ENTI PUBBLICI DI RICERCA</w:t>
            </w:r>
          </w:p>
          <w:p w14:paraId="5BD2443B" w14:textId="77777777" w:rsidR="00B805FA" w:rsidRDefault="00B805FA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oppure</w:t>
            </w:r>
          </w:p>
          <w:p w14:paraId="2C9083B2" w14:textId="77777777" w:rsidR="00B805FA" w:rsidRPr="00714E3E" w:rsidRDefault="007510E0" w:rsidP="00B805FA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B805FA" w:rsidRPr="00B805FA">
              <w:rPr>
                <w:sz w:val="20"/>
                <w:szCs w:val="20"/>
                <w:lang w:val="it-IT"/>
              </w:rPr>
              <w:t>INDUSTRIALE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B805FA" w:rsidRPr="00B805FA">
              <w:rPr>
                <w:sz w:val="20"/>
                <w:szCs w:val="20"/>
                <w:lang w:val="it-IT"/>
              </w:rPr>
              <w:t>MEDIE/GRANDI INDUSTRIE, PMI, STARTUP, SPINOFF</w:t>
            </w:r>
          </w:p>
          <w:p w14:paraId="3F190B98" w14:textId="77777777" w:rsidR="00072244" w:rsidRPr="00714E3E" w:rsidRDefault="00072244" w:rsidP="007510E0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(ripetere per ogni componente </w:t>
            </w:r>
            <w:r w:rsidR="007510E0">
              <w:rPr>
                <w:sz w:val="20"/>
                <w:szCs w:val="20"/>
                <w:lang w:val="it-IT"/>
              </w:rPr>
              <w:t>del Team</w:t>
            </w:r>
            <w:r w:rsidRPr="00714E3E">
              <w:rPr>
                <w:sz w:val="20"/>
                <w:szCs w:val="20"/>
                <w:lang w:val="it-IT"/>
              </w:rPr>
              <w:t>)</w:t>
            </w:r>
          </w:p>
        </w:tc>
      </w:tr>
      <w:tr w:rsidR="00036DF9" w14:paraId="172B3AE7" w14:textId="77777777" w:rsidTr="004C7E9D">
        <w:tc>
          <w:tcPr>
            <w:tcW w:w="2660" w:type="dxa"/>
          </w:tcPr>
          <w:p w14:paraId="7FD7184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</w:p>
        </w:tc>
        <w:tc>
          <w:tcPr>
            <w:tcW w:w="6288" w:type="dxa"/>
          </w:tcPr>
          <w:p w14:paraId="79CBB6A8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A048951" w14:textId="77777777" w:rsidTr="004C7E9D">
        <w:tc>
          <w:tcPr>
            <w:tcW w:w="2660" w:type="dxa"/>
          </w:tcPr>
          <w:p w14:paraId="707F6AB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Ragione Sociale</w:t>
            </w:r>
            <w:r w:rsidRPr="00714E3E">
              <w:rPr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6288" w:type="dxa"/>
          </w:tcPr>
          <w:p w14:paraId="79C6C87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D61C0B" w14:textId="77777777" w:rsidTr="004C7E9D">
        <w:tc>
          <w:tcPr>
            <w:tcW w:w="2660" w:type="dxa"/>
          </w:tcPr>
          <w:p w14:paraId="7B14C26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288" w:type="dxa"/>
          </w:tcPr>
          <w:p w14:paraId="66733C1D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480382" w14:textId="77777777" w:rsidTr="004C7E9D">
        <w:tc>
          <w:tcPr>
            <w:tcW w:w="2660" w:type="dxa"/>
          </w:tcPr>
          <w:p w14:paraId="49FEC75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Data di costituzione</w:t>
            </w:r>
          </w:p>
        </w:tc>
        <w:tc>
          <w:tcPr>
            <w:tcW w:w="6288" w:type="dxa"/>
          </w:tcPr>
          <w:p w14:paraId="4E31F31A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DA4AB78" w14:textId="77777777" w:rsidTr="004C7E9D">
        <w:tc>
          <w:tcPr>
            <w:tcW w:w="2660" w:type="dxa"/>
          </w:tcPr>
          <w:p w14:paraId="7EBB94F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6288" w:type="dxa"/>
          </w:tcPr>
          <w:p w14:paraId="7D4F134F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7B17C11E" w14:textId="77777777" w:rsidTr="004C7E9D">
        <w:tc>
          <w:tcPr>
            <w:tcW w:w="2660" w:type="dxa"/>
          </w:tcPr>
          <w:p w14:paraId="1152F87B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288" w:type="dxa"/>
          </w:tcPr>
          <w:p w14:paraId="37135103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AB3A074" w14:textId="77777777" w:rsidTr="004C7E9D">
        <w:tc>
          <w:tcPr>
            <w:tcW w:w="2660" w:type="dxa"/>
          </w:tcPr>
          <w:p w14:paraId="5958A4B7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Indirizzo sede legale</w:t>
            </w:r>
          </w:p>
        </w:tc>
        <w:tc>
          <w:tcPr>
            <w:tcW w:w="6288" w:type="dxa"/>
          </w:tcPr>
          <w:p w14:paraId="38B3F46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E54E0D" w14:textId="77777777" w:rsidTr="004C7E9D">
        <w:tc>
          <w:tcPr>
            <w:tcW w:w="2660" w:type="dxa"/>
          </w:tcPr>
          <w:p w14:paraId="081F733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6288" w:type="dxa"/>
          </w:tcPr>
          <w:p w14:paraId="399395C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565351D" w14:textId="77777777" w:rsidTr="004C7E9D">
        <w:tc>
          <w:tcPr>
            <w:tcW w:w="2660" w:type="dxa"/>
          </w:tcPr>
          <w:p w14:paraId="10F03E5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6288" w:type="dxa"/>
          </w:tcPr>
          <w:p w14:paraId="6B95302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8EF2D20" w14:textId="77777777" w:rsidTr="004C7E9D">
        <w:tc>
          <w:tcPr>
            <w:tcW w:w="2660" w:type="dxa"/>
          </w:tcPr>
          <w:p w14:paraId="26B3779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Prov.(sigla)</w:t>
            </w:r>
          </w:p>
        </w:tc>
        <w:tc>
          <w:tcPr>
            <w:tcW w:w="6288" w:type="dxa"/>
          </w:tcPr>
          <w:p w14:paraId="4DFEF44E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D6E7A5" w14:textId="77777777" w:rsidTr="004C7E9D">
        <w:tc>
          <w:tcPr>
            <w:tcW w:w="2660" w:type="dxa"/>
          </w:tcPr>
          <w:p w14:paraId="1AA307D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Paese</w:t>
            </w:r>
          </w:p>
        </w:tc>
        <w:tc>
          <w:tcPr>
            <w:tcW w:w="6288" w:type="dxa"/>
          </w:tcPr>
          <w:p w14:paraId="7B703CBC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7E6C43" w14:textId="77777777" w:rsidTr="004C7E9D">
        <w:tc>
          <w:tcPr>
            <w:tcW w:w="2660" w:type="dxa"/>
          </w:tcPr>
          <w:p w14:paraId="1E81556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288" w:type="dxa"/>
          </w:tcPr>
          <w:p w14:paraId="62B6D7B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BC8EFCF" w14:textId="77777777" w:rsidTr="004C7E9D">
        <w:tc>
          <w:tcPr>
            <w:tcW w:w="2660" w:type="dxa"/>
          </w:tcPr>
          <w:p w14:paraId="5C0C059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288" w:type="dxa"/>
          </w:tcPr>
          <w:p w14:paraId="543EE44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23ACBFCE" w14:textId="77777777" w:rsidTr="004C7E9D">
        <w:tc>
          <w:tcPr>
            <w:tcW w:w="2660" w:type="dxa"/>
          </w:tcPr>
          <w:p w14:paraId="36A4948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6288" w:type="dxa"/>
          </w:tcPr>
          <w:p w14:paraId="62E26E42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5FD2721" w14:textId="77777777" w:rsidTr="004C7E9D">
        <w:tc>
          <w:tcPr>
            <w:tcW w:w="2660" w:type="dxa"/>
          </w:tcPr>
          <w:p w14:paraId="354715E8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288" w:type="dxa"/>
          </w:tcPr>
          <w:p w14:paraId="0320377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C322E" w14:paraId="2DEACB27" w14:textId="77777777" w:rsidTr="004C7E9D">
        <w:tc>
          <w:tcPr>
            <w:tcW w:w="2660" w:type="dxa"/>
          </w:tcPr>
          <w:p w14:paraId="1D060A60" w14:textId="19EB3371" w:rsidR="000C322E" w:rsidRPr="00714E3E" w:rsidRDefault="000C322E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288" w:type="dxa"/>
          </w:tcPr>
          <w:p w14:paraId="0BC8B595" w14:textId="77777777" w:rsidR="000C322E" w:rsidRDefault="000C322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C99CA7" w14:textId="77777777" w:rsidTr="004C7E9D">
        <w:tc>
          <w:tcPr>
            <w:tcW w:w="2660" w:type="dxa"/>
          </w:tcPr>
          <w:p w14:paraId="5BD2CE5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lastRenderedPageBreak/>
              <w:t>Indirizzo (eventuale)  Sede operativa</w:t>
            </w:r>
          </w:p>
        </w:tc>
        <w:tc>
          <w:tcPr>
            <w:tcW w:w="6288" w:type="dxa"/>
          </w:tcPr>
          <w:p w14:paraId="4143D18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E229314" w14:textId="77777777" w:rsidTr="004C7E9D">
        <w:tc>
          <w:tcPr>
            <w:tcW w:w="2660" w:type="dxa"/>
          </w:tcPr>
          <w:p w14:paraId="0E8B9B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6288" w:type="dxa"/>
          </w:tcPr>
          <w:p w14:paraId="1CD90F09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FCC6A5" w14:textId="77777777" w:rsidTr="004C7E9D">
        <w:tc>
          <w:tcPr>
            <w:tcW w:w="2660" w:type="dxa"/>
          </w:tcPr>
          <w:p w14:paraId="1F7132B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Prov. (sigla)</w:t>
            </w:r>
          </w:p>
        </w:tc>
        <w:tc>
          <w:tcPr>
            <w:tcW w:w="6288" w:type="dxa"/>
          </w:tcPr>
          <w:p w14:paraId="54B294A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A06356" w:rsidRPr="009E3F42" w14:paraId="722159BF" w14:textId="77777777" w:rsidTr="00D56618">
        <w:tc>
          <w:tcPr>
            <w:tcW w:w="2660" w:type="dxa"/>
          </w:tcPr>
          <w:p w14:paraId="395D7FD5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Classificazione Dimensionale (scelta tra Micro Impresa, Piccola Impresa, Media Impresa, Grande Impresa)</w:t>
            </w:r>
          </w:p>
        </w:tc>
        <w:tc>
          <w:tcPr>
            <w:tcW w:w="6288" w:type="dxa"/>
          </w:tcPr>
          <w:p w14:paraId="52FDEAB1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9E3F42" w14:paraId="47CEEF56" w14:textId="77777777" w:rsidTr="00D56618">
        <w:tc>
          <w:tcPr>
            <w:tcW w:w="2660" w:type="dxa"/>
          </w:tcPr>
          <w:p w14:paraId="047CDF3D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Numero</w:t>
            </w:r>
          </w:p>
        </w:tc>
        <w:tc>
          <w:tcPr>
            <w:tcW w:w="6288" w:type="dxa"/>
          </w:tcPr>
          <w:p w14:paraId="458CDB89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9E3F42" w14:paraId="51B47B33" w14:textId="77777777" w:rsidTr="00D56618">
        <w:tc>
          <w:tcPr>
            <w:tcW w:w="2660" w:type="dxa"/>
          </w:tcPr>
          <w:p w14:paraId="68C0848A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Descrizione</w:t>
            </w:r>
          </w:p>
        </w:tc>
        <w:tc>
          <w:tcPr>
            <w:tcW w:w="6288" w:type="dxa"/>
          </w:tcPr>
          <w:p w14:paraId="3CA99B38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14:paraId="773284DA" w14:textId="77777777" w:rsidTr="004C7E9D">
        <w:tc>
          <w:tcPr>
            <w:tcW w:w="2660" w:type="dxa"/>
          </w:tcPr>
          <w:p w14:paraId="13E734CA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6288" w:type="dxa"/>
          </w:tcPr>
          <w:p w14:paraId="27E0D40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4041AE" w14:paraId="4324BCA3" w14:textId="77777777" w:rsidTr="004C7E9D">
        <w:tc>
          <w:tcPr>
            <w:tcW w:w="2660" w:type="dxa"/>
          </w:tcPr>
          <w:p w14:paraId="681F9282" w14:textId="77777777" w:rsidR="004041AE" w:rsidRPr="00714E3E" w:rsidRDefault="004041AE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Ruolo (</w:t>
            </w:r>
            <w:r w:rsidRPr="004041AE">
              <w:rPr>
                <w:sz w:val="20"/>
                <w:szCs w:val="20"/>
                <w:lang w:val="it-IT"/>
              </w:rPr>
              <w:t>PRIME o SUBCO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E44740C" w14:textId="77777777" w:rsidR="004041AE" w:rsidRDefault="004041A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EB3FD1" w:rsidRPr="009E3F42" w14:paraId="36DFA18C" w14:textId="77777777" w:rsidTr="00D56618">
        <w:tc>
          <w:tcPr>
            <w:tcW w:w="2660" w:type="dxa"/>
          </w:tcPr>
          <w:p w14:paraId="73658F9B" w14:textId="77777777" w:rsidR="00EB3FD1" w:rsidRPr="00714E3E" w:rsidRDefault="004041AE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Responsabile (</w:t>
            </w:r>
            <w:r w:rsidR="00EB3FD1">
              <w:rPr>
                <w:sz w:val="20"/>
                <w:szCs w:val="20"/>
                <w:lang w:val="it-IT"/>
              </w:rPr>
              <w:t>In caso di PRIME</w:t>
            </w:r>
            <w:r>
              <w:rPr>
                <w:sz w:val="20"/>
                <w:szCs w:val="20"/>
                <w:lang w:val="it-IT"/>
              </w:rPr>
              <w:t xml:space="preserve"> indicare il </w:t>
            </w:r>
            <w:r w:rsidR="00EB3FD1" w:rsidRPr="00714E3E">
              <w:rPr>
                <w:sz w:val="20"/>
                <w:szCs w:val="20"/>
                <w:lang w:val="it-IT"/>
              </w:rPr>
              <w:t>Capo Progetto</w:t>
            </w:r>
            <w:r w:rsidR="00EB3FD1" w:rsidRPr="00714E3E">
              <w:rPr>
                <w:sz w:val="20"/>
                <w:szCs w:val="20"/>
                <w:lang w:val="it-IT"/>
              </w:rPr>
              <w:footnoteReference w:id="2"/>
            </w:r>
            <w:r>
              <w:rPr>
                <w:sz w:val="20"/>
                <w:szCs w:val="20"/>
                <w:lang w:val="it-IT"/>
              </w:rPr>
              <w:t>, i</w:t>
            </w:r>
            <w:r w:rsidR="00EB3FD1">
              <w:rPr>
                <w:sz w:val="20"/>
                <w:szCs w:val="20"/>
                <w:lang w:val="it-IT"/>
              </w:rPr>
              <w:t xml:space="preserve">n caso di SUBCO </w:t>
            </w:r>
            <w:r>
              <w:rPr>
                <w:sz w:val="20"/>
                <w:szCs w:val="20"/>
                <w:lang w:val="it-IT"/>
              </w:rPr>
              <w:t xml:space="preserve">il </w:t>
            </w:r>
            <w:r w:rsidR="00EB3FD1" w:rsidRPr="00714E3E">
              <w:rPr>
                <w:sz w:val="20"/>
                <w:szCs w:val="20"/>
                <w:lang w:val="it-IT"/>
              </w:rPr>
              <w:t>Responsabile Tecnico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AF151E6" w14:textId="77777777" w:rsidR="00EB3FD1" w:rsidRDefault="00EB3FD1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C322E" w:rsidRPr="009E3F42" w14:paraId="7B967B69" w14:textId="77777777" w:rsidTr="00D56618">
        <w:tc>
          <w:tcPr>
            <w:tcW w:w="2660" w:type="dxa"/>
          </w:tcPr>
          <w:p w14:paraId="40066193" w14:textId="5E2B6CF0" w:rsidR="000C322E" w:rsidRDefault="000C322E" w:rsidP="00FF3F5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del Responsabile (email, telefono)</w:t>
            </w:r>
          </w:p>
        </w:tc>
        <w:tc>
          <w:tcPr>
            <w:tcW w:w="6288" w:type="dxa"/>
          </w:tcPr>
          <w:p w14:paraId="4FDA0FA1" w14:textId="77777777" w:rsidR="000C322E" w:rsidRDefault="000C322E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847EE4" w:rsidRPr="00740E19" w14:paraId="624166C9" w14:textId="77777777" w:rsidTr="00D56618">
        <w:tc>
          <w:tcPr>
            <w:tcW w:w="2660" w:type="dxa"/>
          </w:tcPr>
          <w:p w14:paraId="19F0A5C5" w14:textId="154C1750" w:rsidR="00847EE4" w:rsidRDefault="00847EE4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  <w:r w:rsidRPr="00847EE4">
              <w:rPr>
                <w:sz w:val="20"/>
                <w:szCs w:val="20"/>
                <w:lang w:val="it-IT"/>
              </w:rPr>
              <w:t>ampo di attività</w:t>
            </w:r>
          </w:p>
        </w:tc>
        <w:tc>
          <w:tcPr>
            <w:tcW w:w="6288" w:type="dxa"/>
          </w:tcPr>
          <w:p w14:paraId="401434FB" w14:textId="77777777" w:rsidR="00847EE4" w:rsidRDefault="00847EE4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:rsidRPr="009E3F42" w14:paraId="68C53D81" w14:textId="77777777" w:rsidTr="004C7E9D">
        <w:tc>
          <w:tcPr>
            <w:tcW w:w="2660" w:type="dxa"/>
          </w:tcPr>
          <w:p w14:paraId="3C454C27" w14:textId="77777777" w:rsidR="00036DF9" w:rsidRPr="00714E3E" w:rsidRDefault="00036DF9" w:rsidP="004041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</w:t>
            </w:r>
            <w:r w:rsidR="00B805FA">
              <w:rPr>
                <w:sz w:val="20"/>
                <w:szCs w:val="20"/>
                <w:lang w:val="it-IT"/>
              </w:rPr>
              <w:t>icazione numerica di massima del</w:t>
            </w:r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r w:rsidR="00B805FA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4041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in ambito spaziale</w:t>
            </w:r>
          </w:p>
        </w:tc>
        <w:tc>
          <w:tcPr>
            <w:tcW w:w="6288" w:type="dxa"/>
          </w:tcPr>
          <w:p w14:paraId="49875B4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FE148E" w:rsidRPr="009E3F42" w14:paraId="1EA2B4B8" w14:textId="77777777" w:rsidTr="00FE148E">
        <w:tc>
          <w:tcPr>
            <w:tcW w:w="2660" w:type="dxa"/>
          </w:tcPr>
          <w:p w14:paraId="2822C2A3" w14:textId="7608056F" w:rsidR="00847EE4" w:rsidRDefault="00FE148E" w:rsidP="00847EE4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Descrizione sintetica (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500 parole) delle principali 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svolte in ambito spaziale</w:t>
            </w:r>
            <w:r w:rsidR="00847EE4">
              <w:rPr>
                <w:sz w:val="20"/>
                <w:szCs w:val="20"/>
                <w:lang w:val="it-IT"/>
              </w:rPr>
              <w:t>. Includere la descrizione di:</w:t>
            </w:r>
          </w:p>
          <w:p w14:paraId="004C37FA" w14:textId="2C6E8CF8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 xml:space="preserve">progetti di R&amp;S e di studi di fattibilità già sviluppati e risultati conseguiti; </w:t>
            </w:r>
          </w:p>
          <w:p w14:paraId="070C30C4" w14:textId="7A049DC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rapporti di collaborazione con altre imprese e/o altre istituzioni e/o Organismi di Ricerca ed eventuale elenco dei clienti.</w:t>
            </w:r>
          </w:p>
          <w:p w14:paraId="79B7727E" w14:textId="45C72E8C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lastRenderedPageBreak/>
              <w:t>know-how, heritage, nel settore specifico del progetto;</w:t>
            </w:r>
          </w:p>
          <w:p w14:paraId="71D57D17" w14:textId="39B6754E" w:rsidR="00FE148E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brevetti già in possesso inerenti il settore specifico del progetto</w:t>
            </w:r>
          </w:p>
        </w:tc>
        <w:tc>
          <w:tcPr>
            <w:tcW w:w="6288" w:type="dxa"/>
          </w:tcPr>
          <w:p w14:paraId="262CC588" w14:textId="77777777" w:rsidR="00FE148E" w:rsidRDefault="00FE148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62FBC72A" w14:textId="77777777" w:rsidR="00FE148E" w:rsidRDefault="00FE148E">
      <w:pPr>
        <w:jc w:val="left"/>
        <w:rPr>
          <w:sz w:val="22"/>
          <w:szCs w:val="22"/>
          <w:lang w:val="it-IT"/>
        </w:rPr>
      </w:pPr>
    </w:p>
    <w:p w14:paraId="70148BAB" w14:textId="77777777" w:rsidR="00036DF9" w:rsidRPr="00714E3E" w:rsidRDefault="00036DF9" w:rsidP="00714E3E">
      <w:pPr>
        <w:spacing w:before="40" w:after="40" w:line="240" w:lineRule="atLeas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9"/>
        <w:gridCol w:w="6159"/>
      </w:tblGrid>
      <w:tr w:rsidR="00036DF9" w:rsidRPr="009E3F42" w14:paraId="25804DAF" w14:textId="77777777" w:rsidTr="001222D6">
        <w:tc>
          <w:tcPr>
            <w:tcW w:w="8798" w:type="dxa"/>
            <w:gridSpan w:val="2"/>
          </w:tcPr>
          <w:p w14:paraId="5F3F1129" w14:textId="77777777" w:rsidR="00036DF9" w:rsidRPr="00714E3E" w:rsidRDefault="00036DF9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SEZIONE </w:t>
            </w:r>
            <w:r w:rsidR="00C92A5E" w:rsidRPr="00714E3E">
              <w:rPr>
                <w:sz w:val="20"/>
                <w:szCs w:val="20"/>
                <w:lang w:val="it-IT"/>
              </w:rPr>
              <w:t>PARTECIPANT</w:t>
            </w:r>
            <w:r w:rsidR="00B777DA">
              <w:rPr>
                <w:sz w:val="20"/>
                <w:szCs w:val="20"/>
                <w:lang w:val="it-IT"/>
              </w:rPr>
              <w:t>I STRANIERI</w:t>
            </w:r>
          </w:p>
          <w:p w14:paraId="11823D6B" w14:textId="77777777" w:rsidR="00036DF9" w:rsidRPr="00714E3E" w:rsidRDefault="006C0244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FOREIGN PARTICIPANT</w:t>
            </w:r>
          </w:p>
          <w:p w14:paraId="4C7AFE73" w14:textId="77777777" w:rsidR="00447000" w:rsidRPr="00714E3E" w:rsidRDefault="00447000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(ripetere per ogni componente straniera del Team / replicate for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each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foreign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participant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>)</w:t>
            </w:r>
          </w:p>
        </w:tc>
      </w:tr>
      <w:tr w:rsidR="00036DF9" w:rsidRPr="00714E3E" w14:paraId="5F0A2FF8" w14:textId="77777777" w:rsidTr="001222D6">
        <w:tc>
          <w:tcPr>
            <w:tcW w:w="2639" w:type="dxa"/>
          </w:tcPr>
          <w:p w14:paraId="4630E620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Name</w:t>
            </w:r>
          </w:p>
        </w:tc>
        <w:tc>
          <w:tcPr>
            <w:tcW w:w="6159" w:type="dxa"/>
          </w:tcPr>
          <w:p w14:paraId="5CF9324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2C3996" w:rsidRPr="00714E3E" w14:paraId="33CEBDF3" w14:textId="77777777" w:rsidTr="001222D6">
        <w:tc>
          <w:tcPr>
            <w:tcW w:w="2639" w:type="dxa"/>
          </w:tcPr>
          <w:p w14:paraId="24DF320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Nazione / Country</w:t>
            </w:r>
          </w:p>
        </w:tc>
        <w:tc>
          <w:tcPr>
            <w:tcW w:w="6159" w:type="dxa"/>
          </w:tcPr>
          <w:p w14:paraId="219031A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AC85065" w14:textId="77777777" w:rsidTr="001222D6">
        <w:tc>
          <w:tcPr>
            <w:tcW w:w="2639" w:type="dxa"/>
          </w:tcPr>
          <w:p w14:paraId="1D59CFA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Telephone</w:t>
            </w:r>
          </w:p>
        </w:tc>
        <w:tc>
          <w:tcPr>
            <w:tcW w:w="6159" w:type="dxa"/>
          </w:tcPr>
          <w:p w14:paraId="1980BC6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3728AB7E" w14:textId="77777777" w:rsidTr="001222D6">
        <w:tc>
          <w:tcPr>
            <w:tcW w:w="2639" w:type="dxa"/>
          </w:tcPr>
          <w:p w14:paraId="71C12D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159" w:type="dxa"/>
          </w:tcPr>
          <w:p w14:paraId="1AFB5641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8689550" w14:textId="77777777" w:rsidTr="001222D6">
        <w:tc>
          <w:tcPr>
            <w:tcW w:w="2639" w:type="dxa"/>
          </w:tcPr>
          <w:p w14:paraId="2E47DD3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Web site</w:t>
            </w:r>
          </w:p>
        </w:tc>
        <w:tc>
          <w:tcPr>
            <w:tcW w:w="6159" w:type="dxa"/>
          </w:tcPr>
          <w:p w14:paraId="15FF262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5420A9F3" w14:textId="77777777" w:rsidTr="001222D6">
        <w:tc>
          <w:tcPr>
            <w:tcW w:w="2639" w:type="dxa"/>
          </w:tcPr>
          <w:p w14:paraId="5F351FC3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159" w:type="dxa"/>
          </w:tcPr>
          <w:p w14:paraId="141065D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6C0244" w:rsidRPr="00714E3E" w14:paraId="0898FB76" w14:textId="77777777" w:rsidTr="001222D6">
        <w:tc>
          <w:tcPr>
            <w:tcW w:w="2639" w:type="dxa"/>
          </w:tcPr>
          <w:p w14:paraId="0424A0E1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Responsabile Tecnico /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Tecnical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Responsible</w:t>
            </w:r>
          </w:p>
        </w:tc>
        <w:tc>
          <w:tcPr>
            <w:tcW w:w="6159" w:type="dxa"/>
          </w:tcPr>
          <w:p w14:paraId="0C3C83CD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847EE4" w:rsidRPr="00714E3E" w14:paraId="1AD858C7" w14:textId="77777777" w:rsidTr="001222D6">
        <w:tc>
          <w:tcPr>
            <w:tcW w:w="2639" w:type="dxa"/>
          </w:tcPr>
          <w:p w14:paraId="4374740D" w14:textId="174A968F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Campo di attività / Field of activity</w:t>
            </w:r>
          </w:p>
        </w:tc>
        <w:tc>
          <w:tcPr>
            <w:tcW w:w="6159" w:type="dxa"/>
          </w:tcPr>
          <w:p w14:paraId="6594DC67" w14:textId="77777777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9E3F42" w14:paraId="13F1CE26" w14:textId="77777777" w:rsidTr="001222D6">
        <w:tc>
          <w:tcPr>
            <w:tcW w:w="2639" w:type="dxa"/>
          </w:tcPr>
          <w:p w14:paraId="6FF382E1" w14:textId="77777777" w:rsidR="002C3996" w:rsidRPr="00714E3E" w:rsidRDefault="001202C5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Indicazione numerica di massima di </w:t>
            </w:r>
            <w:r w:rsidR="00614AAE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614A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in ambito spaziale 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/ </w:t>
            </w:r>
            <w:proofErr w:type="spellStart"/>
            <w:r w:rsidR="002C3996" w:rsidRPr="00714E3E">
              <w:rPr>
                <w:sz w:val="20"/>
                <w:szCs w:val="20"/>
                <w:lang w:val="it-IT"/>
              </w:rPr>
              <w:t>Number</w:t>
            </w:r>
            <w:proofErr w:type="spellEnd"/>
            <w:r w:rsidR="002C3996" w:rsidRPr="00714E3E">
              <w:rPr>
                <w:sz w:val="20"/>
                <w:szCs w:val="20"/>
                <w:lang w:val="it-IT"/>
              </w:rPr>
              <w:t xml:space="preserve"> of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Employes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in Space </w:t>
            </w:r>
            <w:proofErr w:type="spellStart"/>
            <w:r w:rsidR="002C3996" w:rsidRPr="00714E3E">
              <w:rPr>
                <w:sz w:val="20"/>
                <w:szCs w:val="20"/>
                <w:lang w:val="it-IT"/>
              </w:rPr>
              <w:t>related</w:t>
            </w:r>
            <w:proofErr w:type="spellEnd"/>
            <w:r w:rsidR="002C3996"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2C3996" w:rsidRPr="00714E3E">
              <w:rPr>
                <w:sz w:val="20"/>
                <w:szCs w:val="20"/>
                <w:lang w:val="it-IT"/>
              </w:rPr>
              <w:t>activities</w:t>
            </w:r>
            <w:proofErr w:type="spellEnd"/>
          </w:p>
        </w:tc>
        <w:tc>
          <w:tcPr>
            <w:tcW w:w="6159" w:type="dxa"/>
          </w:tcPr>
          <w:p w14:paraId="6BF0E79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FE148E" w:rsidRPr="001D7A6A" w14:paraId="5EE06C9F" w14:textId="77777777" w:rsidTr="001222D6">
        <w:tc>
          <w:tcPr>
            <w:tcW w:w="2639" w:type="dxa"/>
          </w:tcPr>
          <w:p w14:paraId="7A69371F" w14:textId="77777777" w:rsidR="00FE148E" w:rsidRDefault="00FE148E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Descrizione sintetica (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max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500 parole) delle principali attività di Ricerca e Sviluppo svolte in ambito spaziale / </w:t>
            </w:r>
            <w:proofErr w:type="spellStart"/>
            <w:r w:rsidRPr="00714E3E">
              <w:rPr>
                <w:sz w:val="20"/>
                <w:szCs w:val="20"/>
                <w:lang w:val="it-IT"/>
              </w:rPr>
              <w:t>Synthesis</w:t>
            </w:r>
            <w:proofErr w:type="spellEnd"/>
            <w:r w:rsidRPr="00714E3E">
              <w:rPr>
                <w:sz w:val="20"/>
                <w:szCs w:val="20"/>
                <w:lang w:val="it-IT"/>
              </w:rPr>
              <w:t xml:space="preserve"> (500 words) of </w:t>
            </w:r>
            <w:r w:rsidR="00433227" w:rsidRPr="00714E3E">
              <w:rPr>
                <w:sz w:val="20"/>
                <w:szCs w:val="20"/>
                <w:lang w:val="it-IT"/>
              </w:rPr>
              <w:t xml:space="preserve">R&amp;D </w:t>
            </w:r>
            <w:proofErr w:type="spellStart"/>
            <w:r w:rsidR="00433227" w:rsidRPr="00714E3E">
              <w:rPr>
                <w:sz w:val="20"/>
                <w:szCs w:val="20"/>
                <w:lang w:val="it-IT"/>
              </w:rPr>
              <w:t>space</w:t>
            </w:r>
            <w:proofErr w:type="spellEnd"/>
            <w:r w:rsidR="00433227"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433227" w:rsidRPr="00714E3E">
              <w:rPr>
                <w:sz w:val="20"/>
                <w:szCs w:val="20"/>
                <w:lang w:val="it-IT"/>
              </w:rPr>
              <w:t>related</w:t>
            </w:r>
            <w:proofErr w:type="spellEnd"/>
            <w:r w:rsidR="00433227" w:rsidRPr="00714E3E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433227" w:rsidRPr="00714E3E">
              <w:rPr>
                <w:sz w:val="20"/>
                <w:szCs w:val="20"/>
                <w:lang w:val="it-IT"/>
              </w:rPr>
              <w:t>activities</w:t>
            </w:r>
            <w:proofErr w:type="spellEnd"/>
            <w:r w:rsidR="00847EE4">
              <w:rPr>
                <w:sz w:val="20"/>
                <w:szCs w:val="20"/>
                <w:lang w:val="it-IT"/>
              </w:rPr>
              <w:t>.</w:t>
            </w:r>
          </w:p>
          <w:p w14:paraId="4FBEBF96" w14:textId="33569EAC" w:rsidR="00847EE4" w:rsidRDefault="00847EE4" w:rsidP="00847EE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Include:</w:t>
            </w:r>
          </w:p>
          <w:p w14:paraId="177F0E61" w14:textId="05BECB0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already developed R &amp; D / </w:t>
            </w:r>
            <w:r w:rsidRPr="00847EE4">
              <w:rPr>
                <w:sz w:val="20"/>
                <w:szCs w:val="20"/>
                <w:lang w:val="en-US"/>
              </w:rPr>
              <w:t>feasibility studies and results achieved;</w:t>
            </w:r>
          </w:p>
          <w:p w14:paraId="00576EBE" w14:textId="6AA1982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partnerships with other companies and / or other institutions and / or research organiza</w:t>
            </w:r>
            <w:r>
              <w:rPr>
                <w:sz w:val="20"/>
                <w:szCs w:val="20"/>
                <w:lang w:val="en-US"/>
              </w:rPr>
              <w:t>tions and any list of customers</w:t>
            </w:r>
          </w:p>
          <w:p w14:paraId="354017C9" w14:textId="7B79DC7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lastRenderedPageBreak/>
              <w:t>know-how, heritage, in the specific sector of the project;</w:t>
            </w:r>
          </w:p>
          <w:p w14:paraId="3E7E3B22" w14:textId="09F9B0CE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patents concerning the specific sector of the project</w:t>
            </w:r>
          </w:p>
        </w:tc>
        <w:tc>
          <w:tcPr>
            <w:tcW w:w="6159" w:type="dxa"/>
          </w:tcPr>
          <w:p w14:paraId="0BAF4B17" w14:textId="77777777" w:rsidR="00FE148E" w:rsidRPr="001D7A6A" w:rsidRDefault="00FE148E" w:rsidP="00714E3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C92E973" w14:textId="1B5C6F3B" w:rsidR="001222D6" w:rsidRPr="002C5D5B" w:rsidRDefault="001222D6" w:rsidP="001222D6">
      <w:pPr>
        <w:pStyle w:val="Testodelblocco"/>
      </w:pPr>
      <w:bookmarkStart w:id="4" w:name="_Toc4677755"/>
    </w:p>
    <w:p w14:paraId="4423FDAE" w14:textId="268078CC" w:rsidR="001222D6" w:rsidRPr="008672FF" w:rsidRDefault="001222D6" w:rsidP="001222D6">
      <w:pPr>
        <w:pStyle w:val="Testodelblocco"/>
        <w:jc w:val="both"/>
        <w:rPr>
          <w:b/>
          <w:color w:val="FF0000"/>
          <w:sz w:val="24"/>
          <w:lang w:val="it-IT"/>
        </w:rPr>
      </w:pPr>
      <w:r w:rsidRPr="008672FF">
        <w:rPr>
          <w:b/>
          <w:color w:val="FF0000"/>
          <w:sz w:val="24"/>
          <w:lang w:val="it-IT"/>
        </w:rPr>
        <w:t>NOTA: IL LIMITE AL NUMERO DI PAGINE INDICATO PER OGNI PARAGRAFO SEGUENTE È DA INTENDERSI COME ORIENTATIVO / AUSPICATO ED IL SUO MANCATO RISPETTO NON COSTITUISCE UN MOTIVO DI PENALIZZAZIONE O ESCLUSIONE DELLA PROPOSTA.</w:t>
      </w:r>
    </w:p>
    <w:p w14:paraId="62B40399" w14:textId="75476624" w:rsidR="009C108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r w:rsidRPr="00EC721F">
        <w:rPr>
          <w:caps w:val="0"/>
          <w:lang w:val="it-IT"/>
        </w:rPr>
        <w:t xml:space="preserve">EXECUTIVE SUMMARY </w:t>
      </w:r>
      <w:r w:rsidRPr="00427C0C">
        <w:rPr>
          <w:caps w:val="0"/>
          <w:lang w:val="it-IT"/>
        </w:rPr>
        <w:t xml:space="preserve">(&lt; </w:t>
      </w:r>
      <w:r>
        <w:rPr>
          <w:caps w:val="0"/>
          <w:lang w:val="it-IT"/>
        </w:rPr>
        <w:t>2</w:t>
      </w:r>
      <w:r w:rsidRPr="00427C0C">
        <w:rPr>
          <w:caps w:val="0"/>
          <w:lang w:val="it-IT"/>
        </w:rPr>
        <w:t xml:space="preserve"> PAG</w:t>
      </w:r>
      <w:r w:rsidRPr="00A32673">
        <w:rPr>
          <w:caps w:val="0"/>
          <w:lang w:val="it-IT"/>
        </w:rPr>
        <w:t>INE</w:t>
      </w:r>
      <w:r w:rsidRPr="00D06560">
        <w:rPr>
          <w:caps w:val="0"/>
          <w:lang w:val="it-IT"/>
        </w:rPr>
        <w:t>)</w:t>
      </w:r>
      <w:bookmarkEnd w:id="4"/>
    </w:p>
    <w:p w14:paraId="2EFAFDBE" w14:textId="5A3AC7C3" w:rsidR="009C1087" w:rsidRDefault="009C1087" w:rsidP="009C1087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9C1087">
        <w:rPr>
          <w:sz w:val="20"/>
          <w:szCs w:val="20"/>
          <w:lang w:val="it-IT"/>
        </w:rPr>
        <w:t xml:space="preserve">Descrizione </w:t>
      </w:r>
      <w:r w:rsidR="00C75E8A">
        <w:rPr>
          <w:sz w:val="20"/>
          <w:szCs w:val="20"/>
          <w:lang w:val="it-IT"/>
        </w:rPr>
        <w:t>sintetica della proposta</w:t>
      </w:r>
      <w:r w:rsidRPr="009C1087">
        <w:rPr>
          <w:sz w:val="20"/>
          <w:szCs w:val="20"/>
          <w:lang w:val="it-IT"/>
        </w:rPr>
        <w:t>.</w:t>
      </w:r>
    </w:p>
    <w:p w14:paraId="6DE530D8" w14:textId="61E32809" w:rsidR="009C1087" w:rsidRPr="00D06560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5" w:name="_Toc4677756"/>
      <w:r w:rsidRPr="00D06560">
        <w:rPr>
          <w:caps w:val="0"/>
          <w:lang w:val="it-IT"/>
        </w:rPr>
        <w:t>OBIETTIVI SCIENTIFICI, M</w:t>
      </w:r>
      <w:r w:rsidRPr="00427C0C">
        <w:rPr>
          <w:caps w:val="0"/>
          <w:lang w:val="it-IT"/>
        </w:rPr>
        <w:t>OTIVAZIONI</w:t>
      </w:r>
      <w:r w:rsidR="003F7FEF">
        <w:rPr>
          <w:caps w:val="0"/>
          <w:lang w:val="it-IT"/>
        </w:rPr>
        <w:t xml:space="preserve">, </w:t>
      </w:r>
      <w:r w:rsidR="004D1601">
        <w:rPr>
          <w:caps w:val="0"/>
          <w:lang w:val="it-IT"/>
        </w:rPr>
        <w:t xml:space="preserve">INNOVATIVITÀ, </w:t>
      </w:r>
      <w:r w:rsidRPr="00D06560">
        <w:rPr>
          <w:caps w:val="0"/>
          <w:lang w:val="it-IT"/>
        </w:rPr>
        <w:t xml:space="preserve">REQUISITI </w:t>
      </w:r>
      <w:r w:rsidR="003F7FEF">
        <w:rPr>
          <w:caps w:val="0"/>
          <w:lang w:val="it-IT"/>
        </w:rPr>
        <w:t>E VINCOLI</w:t>
      </w:r>
      <w:r w:rsidR="004D1601">
        <w:rPr>
          <w:caps w:val="0"/>
          <w:lang w:val="it-IT"/>
        </w:rPr>
        <w:t xml:space="preserve"> </w:t>
      </w:r>
      <w:r>
        <w:rPr>
          <w:caps w:val="0"/>
          <w:lang w:val="it-IT"/>
        </w:rPr>
        <w:t>(&lt; 5</w:t>
      </w:r>
      <w:r w:rsidRPr="00427C0C">
        <w:rPr>
          <w:caps w:val="0"/>
          <w:lang w:val="it-IT"/>
        </w:rPr>
        <w:t xml:space="preserve"> </w:t>
      </w:r>
      <w:r>
        <w:rPr>
          <w:caps w:val="0"/>
          <w:lang w:val="it-IT"/>
        </w:rPr>
        <w:t>PAGINE</w:t>
      </w:r>
      <w:r w:rsidRPr="00D06560">
        <w:rPr>
          <w:caps w:val="0"/>
          <w:lang w:val="it-IT"/>
        </w:rPr>
        <w:t>)</w:t>
      </w:r>
      <w:bookmarkEnd w:id="5"/>
    </w:p>
    <w:p w14:paraId="62152499" w14:textId="77777777" w:rsidR="00C2216F" w:rsidRDefault="00C2216F" w:rsidP="00966B61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084CD1F" w14:textId="1AC05816" w:rsidR="007D7911" w:rsidRPr="00C32561" w:rsidRDefault="00BE6391" w:rsidP="00C32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8C4861">
        <w:rPr>
          <w:sz w:val="20"/>
          <w:szCs w:val="20"/>
          <w:lang w:val="it-IT"/>
        </w:rPr>
        <w:t xml:space="preserve">’individuazione </w:t>
      </w:r>
      <w:r w:rsidR="006658FC" w:rsidRPr="00A32673">
        <w:rPr>
          <w:sz w:val="20"/>
          <w:szCs w:val="20"/>
          <w:lang w:val="it-IT"/>
        </w:rPr>
        <w:t>degli obiettiv</w:t>
      </w:r>
      <w:r w:rsidR="00C2216F" w:rsidRPr="00A32673">
        <w:rPr>
          <w:sz w:val="20"/>
          <w:szCs w:val="20"/>
          <w:lang w:val="it-IT"/>
        </w:rPr>
        <w:t>i</w:t>
      </w:r>
      <w:r w:rsidR="008C4861">
        <w:rPr>
          <w:sz w:val="20"/>
          <w:szCs w:val="20"/>
          <w:lang w:val="it-IT"/>
        </w:rPr>
        <w:t xml:space="preserve"> scientifici</w:t>
      </w:r>
      <w:r w:rsidR="00C32561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="00C2216F" w:rsidRPr="00A32673">
        <w:rPr>
          <w:sz w:val="20"/>
          <w:szCs w:val="20"/>
          <w:lang w:val="it-IT"/>
        </w:rPr>
        <w:t>delle relative motivazioni</w:t>
      </w:r>
      <w:r w:rsidR="00C32561">
        <w:rPr>
          <w:sz w:val="20"/>
          <w:szCs w:val="20"/>
          <w:lang w:val="it-IT"/>
        </w:rPr>
        <w:t xml:space="preserve"> e </w:t>
      </w:r>
      <w:r w:rsidR="00C32561" w:rsidRPr="00C32561">
        <w:rPr>
          <w:sz w:val="20"/>
          <w:szCs w:val="20"/>
          <w:lang w:val="it-IT"/>
        </w:rPr>
        <w:t xml:space="preserve">coerenza con </w:t>
      </w:r>
      <w:r w:rsidR="003F7FEF">
        <w:rPr>
          <w:sz w:val="20"/>
          <w:szCs w:val="20"/>
          <w:lang w:val="it-IT"/>
        </w:rPr>
        <w:t>le aree di interesse di ASI indicate nel Bando al para #2.1</w:t>
      </w:r>
    </w:p>
    <w:p w14:paraId="1D055546" w14:textId="0B17298F" w:rsidR="006658FC" w:rsidRDefault="00C2216F" w:rsidP="00A3267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la </w:t>
      </w:r>
      <w:proofErr w:type="spellStart"/>
      <w:r w:rsidR="006658FC" w:rsidRPr="00A32673">
        <w:rPr>
          <w:sz w:val="20"/>
          <w:szCs w:val="20"/>
          <w:lang w:val="it-IT"/>
        </w:rPr>
        <w:t>definzione</w:t>
      </w:r>
      <w:proofErr w:type="spellEnd"/>
      <w:r w:rsidR="006658FC" w:rsidRPr="00A32673">
        <w:rPr>
          <w:sz w:val="20"/>
          <w:szCs w:val="20"/>
          <w:lang w:val="it-IT"/>
        </w:rPr>
        <w:t xml:space="preserve"> </w:t>
      </w:r>
      <w:r w:rsidR="00BE7F02">
        <w:rPr>
          <w:sz w:val="20"/>
          <w:szCs w:val="20"/>
          <w:lang w:val="it-IT"/>
        </w:rPr>
        <w:t>de</w:t>
      </w:r>
      <w:r w:rsidRPr="00A32673">
        <w:rPr>
          <w:sz w:val="20"/>
          <w:szCs w:val="20"/>
          <w:lang w:val="it-IT"/>
        </w:rPr>
        <w:t>l contesto nazionale e internazionale</w:t>
      </w:r>
      <w:r w:rsidR="00CE2A7C">
        <w:rPr>
          <w:sz w:val="20"/>
          <w:szCs w:val="20"/>
          <w:lang w:val="it-IT"/>
        </w:rPr>
        <w:t xml:space="preserve"> e </w:t>
      </w:r>
      <w:r w:rsidR="00CE2A7C" w:rsidRPr="00A63D2E">
        <w:rPr>
          <w:sz w:val="20"/>
          <w:szCs w:val="20"/>
          <w:lang w:val="it-IT"/>
        </w:rPr>
        <w:t xml:space="preserve">lo stato </w:t>
      </w:r>
      <w:r w:rsidR="00CE2A7C">
        <w:rPr>
          <w:sz w:val="20"/>
          <w:szCs w:val="20"/>
          <w:lang w:val="it-IT"/>
        </w:rPr>
        <w:t xml:space="preserve">dell’arte </w:t>
      </w:r>
      <w:r w:rsidR="00CE2A7C" w:rsidRPr="00A63D2E">
        <w:rPr>
          <w:sz w:val="20"/>
          <w:szCs w:val="20"/>
          <w:lang w:val="it-IT"/>
        </w:rPr>
        <w:t>nell'area scientifica relativa al</w:t>
      </w:r>
      <w:r w:rsidR="003F7FEF">
        <w:rPr>
          <w:sz w:val="20"/>
          <w:szCs w:val="20"/>
          <w:lang w:val="it-IT"/>
        </w:rPr>
        <w:t>la metodologia/tecnica proposta</w:t>
      </w:r>
    </w:p>
    <w:p w14:paraId="12A214BD" w14:textId="43BB7484" w:rsidR="004D1601" w:rsidRPr="00A32673" w:rsidRDefault="004D1601" w:rsidP="00A3267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identificazione del livello di innovatività della tecnica proposta rispetto all’esistente</w:t>
      </w:r>
    </w:p>
    <w:p w14:paraId="38FC09DA" w14:textId="7A6D7BA6" w:rsidR="00C731D6" w:rsidRDefault="006C210C" w:rsidP="00192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EB62FF">
        <w:rPr>
          <w:sz w:val="20"/>
          <w:szCs w:val="20"/>
          <w:lang w:val="it-IT"/>
        </w:rPr>
        <w:t xml:space="preserve">a </w:t>
      </w:r>
      <w:r w:rsidR="00986E2B">
        <w:rPr>
          <w:sz w:val="20"/>
          <w:szCs w:val="20"/>
          <w:lang w:val="it-IT"/>
        </w:rPr>
        <w:t>individuazione</w:t>
      </w:r>
    </w:p>
    <w:p w14:paraId="3602E208" w14:textId="6513ACF1" w:rsidR="00C731D6" w:rsidRPr="00BC4220" w:rsidRDefault="00BC4220" w:rsidP="0093444E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C4220">
        <w:rPr>
          <w:sz w:val="20"/>
          <w:szCs w:val="20"/>
          <w:lang w:val="it-IT"/>
        </w:rPr>
        <w:t xml:space="preserve">dei parametri geofisici o </w:t>
      </w:r>
      <w:r w:rsidR="003F7FEF" w:rsidRPr="00BC4220">
        <w:rPr>
          <w:sz w:val="20"/>
          <w:szCs w:val="20"/>
          <w:lang w:val="it-IT"/>
        </w:rPr>
        <w:t xml:space="preserve">ambientali </w:t>
      </w:r>
      <w:r w:rsidRPr="00BC4220">
        <w:rPr>
          <w:sz w:val="20"/>
          <w:szCs w:val="20"/>
          <w:lang w:val="it-IT"/>
        </w:rPr>
        <w:t>generati</w:t>
      </w:r>
      <w:r w:rsidR="00C731D6" w:rsidRPr="00BC4220">
        <w:rPr>
          <w:sz w:val="20"/>
          <w:szCs w:val="20"/>
          <w:lang w:val="it-IT"/>
        </w:rPr>
        <w:t xml:space="preserve"> </w:t>
      </w:r>
      <w:r w:rsidR="003F7FEF" w:rsidRPr="00BC4220">
        <w:rPr>
          <w:sz w:val="20"/>
          <w:szCs w:val="20"/>
          <w:lang w:val="it-IT"/>
        </w:rPr>
        <w:t>tramite la tecnica proposta</w:t>
      </w:r>
      <w:r w:rsidRPr="00BC4220">
        <w:rPr>
          <w:sz w:val="20"/>
          <w:szCs w:val="20"/>
          <w:lang w:val="it-IT"/>
        </w:rPr>
        <w:t xml:space="preserve"> e dei </w:t>
      </w:r>
      <w:r w:rsidR="00192771" w:rsidRPr="00BC4220">
        <w:rPr>
          <w:sz w:val="20"/>
          <w:szCs w:val="20"/>
          <w:lang w:val="it-IT"/>
        </w:rPr>
        <w:t xml:space="preserve">prodotti </w:t>
      </w:r>
      <w:r w:rsidRPr="00BC4220">
        <w:rPr>
          <w:sz w:val="20"/>
          <w:szCs w:val="20"/>
          <w:lang w:val="it-IT"/>
        </w:rPr>
        <w:t xml:space="preserve">con cui tali parametri sono </w:t>
      </w:r>
      <w:r w:rsidR="004D1601">
        <w:rPr>
          <w:sz w:val="20"/>
          <w:szCs w:val="20"/>
          <w:lang w:val="it-IT"/>
        </w:rPr>
        <w:t>fornibili</w:t>
      </w:r>
    </w:p>
    <w:p w14:paraId="6AC569F0" w14:textId="180F9873" w:rsidR="00192771" w:rsidRDefault="00192771" w:rsidP="00C731D6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dei principali </w:t>
      </w:r>
      <w:r w:rsidR="007263B8">
        <w:rPr>
          <w:sz w:val="20"/>
          <w:szCs w:val="20"/>
          <w:lang w:val="it-IT"/>
        </w:rPr>
        <w:t xml:space="preserve">requisiti e </w:t>
      </w:r>
      <w:r w:rsidR="001749B1">
        <w:rPr>
          <w:sz w:val="20"/>
          <w:szCs w:val="20"/>
          <w:lang w:val="it-IT"/>
        </w:rPr>
        <w:t>vincoli</w:t>
      </w:r>
    </w:p>
    <w:p w14:paraId="40224454" w14:textId="519E848C" w:rsidR="00740E19" w:rsidRDefault="00740E19" w:rsidP="00740E1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</w:t>
      </w:r>
      <w:r w:rsidR="007C0014">
        <w:rPr>
          <w:sz w:val="20"/>
          <w:szCs w:val="20"/>
          <w:lang w:val="it-IT"/>
        </w:rPr>
        <w:t xml:space="preserve"> analisi su</w:t>
      </w:r>
      <w:r w:rsidR="00B8146A">
        <w:rPr>
          <w:sz w:val="20"/>
          <w:szCs w:val="20"/>
          <w:lang w:val="it-IT"/>
        </w:rPr>
        <w:t>i risultati ottenibili</w:t>
      </w:r>
      <w:r>
        <w:rPr>
          <w:sz w:val="20"/>
          <w:szCs w:val="20"/>
          <w:lang w:val="it-IT"/>
        </w:rPr>
        <w:t xml:space="preserve"> </w:t>
      </w:r>
      <w:r w:rsidR="00B8146A">
        <w:rPr>
          <w:sz w:val="20"/>
          <w:szCs w:val="20"/>
          <w:lang w:val="it-IT"/>
        </w:rPr>
        <w:t xml:space="preserve">con le tecniche proposte e la descrizione </w:t>
      </w:r>
      <w:r w:rsidRPr="00740E19">
        <w:rPr>
          <w:sz w:val="20"/>
          <w:szCs w:val="20"/>
          <w:lang w:val="it-IT"/>
        </w:rPr>
        <w:t>delle modalità</w:t>
      </w:r>
      <w:r w:rsidR="00B8146A">
        <w:rPr>
          <w:sz w:val="20"/>
          <w:szCs w:val="20"/>
          <w:lang w:val="it-IT"/>
        </w:rPr>
        <w:t xml:space="preserve"> di dimostrazione del loro raggiungimento</w:t>
      </w:r>
      <w:r w:rsidR="007C0014">
        <w:rPr>
          <w:sz w:val="20"/>
          <w:szCs w:val="20"/>
          <w:lang w:val="it-IT"/>
        </w:rPr>
        <w:t xml:space="preserve"> (</w:t>
      </w:r>
      <w:r w:rsidR="00615F10">
        <w:rPr>
          <w:sz w:val="20"/>
          <w:szCs w:val="20"/>
          <w:lang w:val="it-IT"/>
        </w:rPr>
        <w:t>attraverso</w:t>
      </w:r>
      <w:r w:rsidR="007C0014">
        <w:rPr>
          <w:sz w:val="20"/>
          <w:szCs w:val="20"/>
          <w:lang w:val="it-IT"/>
        </w:rPr>
        <w:t xml:space="preserve"> campagne </w:t>
      </w:r>
      <w:r w:rsidR="00615F10">
        <w:rPr>
          <w:sz w:val="20"/>
          <w:szCs w:val="20"/>
          <w:lang w:val="it-IT"/>
        </w:rPr>
        <w:t xml:space="preserve">di </w:t>
      </w:r>
      <w:r w:rsidR="007C0014">
        <w:rPr>
          <w:sz w:val="20"/>
          <w:szCs w:val="20"/>
          <w:lang w:val="it-IT"/>
        </w:rPr>
        <w:t xml:space="preserve">verità a terra, </w:t>
      </w:r>
      <w:r w:rsidR="00615F10">
        <w:rPr>
          <w:sz w:val="20"/>
          <w:szCs w:val="20"/>
          <w:lang w:val="it-IT"/>
        </w:rPr>
        <w:t>s</w:t>
      </w:r>
      <w:r w:rsidR="007C0014">
        <w:rPr>
          <w:sz w:val="20"/>
          <w:szCs w:val="20"/>
          <w:lang w:val="it-IT"/>
        </w:rPr>
        <w:t xml:space="preserve">imulazione, </w:t>
      </w:r>
      <w:proofErr w:type="spellStart"/>
      <w:r w:rsidR="007C0014">
        <w:rPr>
          <w:sz w:val="20"/>
          <w:szCs w:val="20"/>
          <w:lang w:val="it-IT"/>
        </w:rPr>
        <w:t>etc</w:t>
      </w:r>
      <w:proofErr w:type="spellEnd"/>
      <w:r w:rsidR="007C0014">
        <w:rPr>
          <w:sz w:val="20"/>
          <w:szCs w:val="20"/>
          <w:lang w:val="it-IT"/>
        </w:rPr>
        <w:t>)</w:t>
      </w:r>
    </w:p>
    <w:p w14:paraId="1D1D40BF" w14:textId="04250CF3" w:rsidR="00FF49D8" w:rsidRPr="00EC721F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6" w:name="_Toc4677757"/>
      <w:r>
        <w:rPr>
          <w:caps w:val="0"/>
          <w:lang w:val="it-IT"/>
        </w:rPr>
        <w:t>ASPETTI TECNICI (&lt;15 PAGINE)</w:t>
      </w:r>
      <w:bookmarkEnd w:id="6"/>
    </w:p>
    <w:p w14:paraId="1280DC28" w14:textId="77777777" w:rsidR="00C2216F" w:rsidRDefault="00C2216F" w:rsidP="00C2216F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9304570" w14:textId="61192578" w:rsidR="008654AB" w:rsidRDefault="00C2216F" w:rsidP="00A3267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>la descrizione del</w:t>
      </w:r>
      <w:r w:rsidR="00615F10">
        <w:rPr>
          <w:sz w:val="20"/>
          <w:szCs w:val="20"/>
          <w:lang w:val="it-IT"/>
        </w:rPr>
        <w:t>la metodologia proposta</w:t>
      </w:r>
    </w:p>
    <w:p w14:paraId="1CBF5B7D" w14:textId="7624CE2E" w:rsidR="00615F10" w:rsidRDefault="009E3F42" w:rsidP="00615F1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L’identificazione del v</w:t>
      </w:r>
      <w:r w:rsidR="007D1510">
        <w:rPr>
          <w:sz w:val="20"/>
          <w:szCs w:val="20"/>
          <w:lang w:val="it-IT"/>
        </w:rPr>
        <w:t>alore dei dati iperspettrali nell’ambito della metodologia/analis</w:t>
      </w:r>
      <w:r w:rsidR="007718B2">
        <w:rPr>
          <w:sz w:val="20"/>
          <w:szCs w:val="20"/>
          <w:lang w:val="it-IT"/>
        </w:rPr>
        <w:t>i</w:t>
      </w:r>
      <w:r w:rsidR="007D1510">
        <w:rPr>
          <w:sz w:val="20"/>
          <w:szCs w:val="20"/>
          <w:lang w:val="it-IT"/>
        </w:rPr>
        <w:t xml:space="preserve">/prodotti </w:t>
      </w:r>
      <w:r w:rsidR="007718B2">
        <w:rPr>
          <w:sz w:val="20"/>
          <w:szCs w:val="20"/>
          <w:lang w:val="it-IT"/>
        </w:rPr>
        <w:t>proposti.</w:t>
      </w:r>
    </w:p>
    <w:p w14:paraId="4CD42162" w14:textId="63A034D0" w:rsidR="009E3F42" w:rsidRPr="00A32673" w:rsidRDefault="009E3F42" w:rsidP="00615F1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descrizione dei dati necessari, ed in particolare il numero ed il livello dei prodotti PRISMA richiesti</w:t>
      </w:r>
      <w:r w:rsidR="00FC579B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="00FC579B" w:rsidRPr="00FC579B">
        <w:rPr>
          <w:sz w:val="20"/>
          <w:szCs w:val="20"/>
          <w:lang w:val="it-IT"/>
        </w:rPr>
        <w:t>il periodo temporale in cui si prevede di acquisirli</w:t>
      </w:r>
      <w:r w:rsidR="00FC579B">
        <w:rPr>
          <w:sz w:val="20"/>
          <w:szCs w:val="20"/>
          <w:lang w:val="it-IT"/>
        </w:rPr>
        <w:t>,</w:t>
      </w:r>
      <w:r w:rsidR="00FC579B" w:rsidRPr="00FC579B" w:rsidDel="00FC579B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l’area geografica</w:t>
      </w:r>
      <w:r w:rsidR="00063D22">
        <w:rPr>
          <w:sz w:val="20"/>
          <w:szCs w:val="20"/>
          <w:lang w:val="it-IT"/>
        </w:rPr>
        <w:t xml:space="preserve"> di interesse</w:t>
      </w:r>
      <w:r>
        <w:rPr>
          <w:sz w:val="20"/>
          <w:szCs w:val="20"/>
          <w:lang w:val="it-IT"/>
        </w:rPr>
        <w:t>.</w:t>
      </w:r>
    </w:p>
    <w:p w14:paraId="5D3181AC" w14:textId="146224E1" w:rsidR="00427C0C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7" w:name="_Toc511254438"/>
      <w:bookmarkStart w:id="8" w:name="_Toc511254439"/>
      <w:bookmarkStart w:id="9" w:name="_Toc511254440"/>
      <w:bookmarkStart w:id="10" w:name="_Toc511254441"/>
      <w:bookmarkStart w:id="11" w:name="_Toc511254442"/>
      <w:bookmarkStart w:id="12" w:name="_Toc511254443"/>
      <w:bookmarkStart w:id="13" w:name="_Toc511254444"/>
      <w:bookmarkStart w:id="14" w:name="_Toc511254445"/>
      <w:bookmarkStart w:id="15" w:name="_Toc4677758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caps w:val="0"/>
          <w:lang w:val="it-IT"/>
        </w:rPr>
        <w:t>MODELLO ORGANIZZATIVO, PIANIFICAZIONE E ASPETTI FINANZIARI (&lt;5</w:t>
      </w:r>
      <w:r w:rsidR="00F25EA5">
        <w:rPr>
          <w:caps w:val="0"/>
          <w:lang w:val="it-IT"/>
        </w:rPr>
        <w:t xml:space="preserve"> </w:t>
      </w:r>
      <w:r>
        <w:rPr>
          <w:caps w:val="0"/>
          <w:lang w:val="it-IT"/>
        </w:rPr>
        <w:t>PAGINE)</w:t>
      </w:r>
      <w:bookmarkEnd w:id="15"/>
    </w:p>
    <w:p w14:paraId="4CD939EB" w14:textId="77777777" w:rsidR="00427C0C" w:rsidRDefault="00427C0C" w:rsidP="00427C0C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ECAF313" w14:textId="77777777" w:rsidR="00427C0C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>il modello organizzativo e gestionale proposto</w:t>
      </w:r>
      <w:r>
        <w:rPr>
          <w:sz w:val="20"/>
          <w:szCs w:val="20"/>
          <w:lang w:val="it-IT"/>
        </w:rPr>
        <w:t>, nei termini di:</w:t>
      </w:r>
    </w:p>
    <w:p w14:paraId="5ADBF744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organizzativa (incluso organigramma e riferimenti alle persone chiave)</w:t>
      </w:r>
    </w:p>
    <w:p w14:paraId="43A9E3F7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pianificazione (in tempi differenziali a partire dalla data T</w:t>
      </w:r>
      <w:r w:rsidRPr="002B6C28">
        <w:rPr>
          <w:sz w:val="20"/>
          <w:szCs w:val="20"/>
          <w:vertAlign w:val="subscript"/>
          <w:lang w:val="it-IT"/>
        </w:rPr>
        <w:t>0</w:t>
      </w:r>
      <w:r w:rsidRPr="00DB4DD4">
        <w:rPr>
          <w:sz w:val="20"/>
          <w:szCs w:val="20"/>
          <w:lang w:val="it-IT"/>
        </w:rPr>
        <w:t xml:space="preserve"> convenzionale dell'avvio delle attività - Kick-Off)</w:t>
      </w:r>
    </w:p>
    <w:p w14:paraId="679B42A9" w14:textId="78B6932B" w:rsidR="00427C0C" w:rsidRPr="00172664" w:rsidRDefault="00427C0C" w:rsidP="004463B5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delle attività definita in base ad una WORK BREAKDOWN STRUCTURE (WBS) e corrispondente WORK PACKAGE DESCRIPTION (WPD)</w:t>
      </w:r>
      <w:r w:rsidR="00847EE4">
        <w:rPr>
          <w:sz w:val="20"/>
          <w:szCs w:val="20"/>
          <w:lang w:val="it-IT"/>
        </w:rPr>
        <w:t xml:space="preserve"> </w:t>
      </w:r>
      <w:r w:rsidR="004463B5" w:rsidRPr="004463B5">
        <w:rPr>
          <w:sz w:val="20"/>
          <w:szCs w:val="20"/>
          <w:lang w:val="it-IT"/>
        </w:rPr>
        <w:t xml:space="preserve">utilizzando il formato di cui al file Word </w:t>
      </w:r>
      <w:proofErr w:type="spellStart"/>
      <w:r w:rsidR="004463B5" w:rsidRPr="004463B5">
        <w:rPr>
          <w:sz w:val="20"/>
          <w:szCs w:val="20"/>
          <w:lang w:val="it-IT"/>
        </w:rPr>
        <w:t>All</w:t>
      </w:r>
      <w:proofErr w:type="spellEnd"/>
      <w:r w:rsidR="004463B5" w:rsidRPr="004463B5">
        <w:rPr>
          <w:sz w:val="20"/>
          <w:szCs w:val="20"/>
          <w:lang w:val="it-IT"/>
        </w:rPr>
        <w:t xml:space="preserve">. 1 al contratto (Schema ATG, sezione “Allegato 5: Work Package </w:t>
      </w:r>
      <w:proofErr w:type="spellStart"/>
      <w:r w:rsidR="004463B5" w:rsidRPr="004463B5">
        <w:rPr>
          <w:sz w:val="20"/>
          <w:szCs w:val="20"/>
          <w:lang w:val="it-IT"/>
        </w:rPr>
        <w:lastRenderedPageBreak/>
        <w:t>Descriptions</w:t>
      </w:r>
      <w:proofErr w:type="spellEnd"/>
      <w:r w:rsidR="004463B5" w:rsidRPr="004463B5">
        <w:rPr>
          <w:sz w:val="20"/>
          <w:szCs w:val="20"/>
          <w:lang w:val="it-IT"/>
        </w:rPr>
        <w:t>”)</w:t>
      </w:r>
      <w:r>
        <w:rPr>
          <w:sz w:val="20"/>
          <w:szCs w:val="20"/>
          <w:lang w:val="it-IT"/>
        </w:rPr>
        <w:t xml:space="preserve">, con </w:t>
      </w:r>
      <w:r w:rsidRPr="00172664">
        <w:rPr>
          <w:sz w:val="20"/>
          <w:szCs w:val="20"/>
          <w:lang w:val="it-IT"/>
        </w:rPr>
        <w:t xml:space="preserve">numero totale di Pacchi di Lavoro per ciascun nodo della WBS non </w:t>
      </w:r>
      <w:r>
        <w:rPr>
          <w:sz w:val="20"/>
          <w:szCs w:val="20"/>
          <w:lang w:val="it-IT"/>
        </w:rPr>
        <w:t>superiore a 4</w:t>
      </w:r>
    </w:p>
    <w:p w14:paraId="4A59359F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l’identificazione dei rischi tecnici, tecnologici e programmatici e le relative metodologie di gestione, controllo e mitigazione</w:t>
      </w:r>
    </w:p>
    <w:p w14:paraId="2A283D22" w14:textId="1C0DDB2A" w:rsidR="00427C0C" w:rsidRPr="009309B1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la </w:t>
      </w:r>
      <w:r>
        <w:rPr>
          <w:sz w:val="20"/>
          <w:szCs w:val="20"/>
          <w:lang w:val="it-IT"/>
        </w:rPr>
        <w:t>descrizione</w:t>
      </w:r>
      <w:r w:rsidRPr="009309B1">
        <w:rPr>
          <w:sz w:val="20"/>
          <w:szCs w:val="20"/>
          <w:lang w:val="it-IT"/>
        </w:rPr>
        <w:t xml:space="preserve"> della proposta </w:t>
      </w:r>
      <w:r w:rsidR="000C1101">
        <w:rPr>
          <w:sz w:val="20"/>
          <w:szCs w:val="20"/>
          <w:lang w:val="it-IT"/>
        </w:rPr>
        <w:t>economica</w:t>
      </w:r>
      <w:r w:rsidRPr="009309B1">
        <w:rPr>
          <w:sz w:val="20"/>
          <w:szCs w:val="20"/>
          <w:lang w:val="it-IT"/>
        </w:rPr>
        <w:t xml:space="preserve"> </w:t>
      </w:r>
    </w:p>
    <w:p w14:paraId="1CE02392" w14:textId="16225B2F" w:rsidR="004F18F3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6" w:name="_Toc4677759"/>
      <w:r w:rsidRPr="00A32673">
        <w:rPr>
          <w:caps w:val="0"/>
          <w:lang w:val="it-IT"/>
        </w:rPr>
        <w:t>QUALITÀ DELLA STRUTTURA E DEL TEAM PROPONENTE (&lt; 10 PAGINE)</w:t>
      </w:r>
      <w:bookmarkEnd w:id="16"/>
    </w:p>
    <w:p w14:paraId="44217A58" w14:textId="079DA255" w:rsidR="00D06560" w:rsidRDefault="00D06560" w:rsidP="00D06560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5D666282" w14:textId="62272B33" w:rsidR="009309B1" w:rsidRPr="009309B1" w:rsidRDefault="009309B1" w:rsidP="00A63D2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l'esperienza maturata dal proponente nel settore </w:t>
      </w:r>
      <w:r w:rsidR="00D06560">
        <w:rPr>
          <w:sz w:val="20"/>
          <w:szCs w:val="20"/>
          <w:lang w:val="it-IT"/>
        </w:rPr>
        <w:t>della proposta</w:t>
      </w:r>
      <w:r w:rsidR="00D06560" w:rsidRPr="00D06560">
        <w:rPr>
          <w:sz w:val="20"/>
          <w:szCs w:val="20"/>
          <w:lang w:val="it-IT"/>
        </w:rPr>
        <w:t xml:space="preserve"> </w:t>
      </w:r>
      <w:r w:rsidR="00D06560" w:rsidRPr="009309B1">
        <w:rPr>
          <w:sz w:val="20"/>
          <w:szCs w:val="20"/>
          <w:lang w:val="it-IT"/>
        </w:rPr>
        <w:t>da parte sia della str</w:t>
      </w:r>
      <w:bookmarkStart w:id="17" w:name="_GoBack"/>
      <w:bookmarkEnd w:id="17"/>
      <w:r w:rsidR="00D06560" w:rsidRPr="009309B1">
        <w:rPr>
          <w:sz w:val="20"/>
          <w:szCs w:val="20"/>
          <w:lang w:val="it-IT"/>
        </w:rPr>
        <w:t xml:space="preserve">uttura proponente che dello specifico personale coinvolto nel progetto (dimostrata tramite una opportuna e rilevante documentazione, p.es. lista delle ricerche e progetti condotti precedentemente con identificazione dei committenti e del relativo inviluppo economico, CV delle persone chiave del progetto, Pubblicazioni, </w:t>
      </w:r>
      <w:proofErr w:type="spellStart"/>
      <w:r w:rsidR="00D06560" w:rsidRPr="009309B1">
        <w:rPr>
          <w:sz w:val="20"/>
          <w:szCs w:val="20"/>
          <w:lang w:val="it-IT"/>
        </w:rPr>
        <w:t>etc</w:t>
      </w:r>
      <w:proofErr w:type="spellEnd"/>
      <w:r w:rsidR="00D06560" w:rsidRPr="009309B1">
        <w:rPr>
          <w:sz w:val="20"/>
          <w:szCs w:val="20"/>
          <w:lang w:val="it-IT"/>
        </w:rPr>
        <w:t xml:space="preserve">, vedi anche </w:t>
      </w:r>
      <w:r w:rsidR="00D06560" w:rsidRPr="00263EDD">
        <w:rPr>
          <w:sz w:val="20"/>
          <w:szCs w:val="20"/>
          <w:lang w:val="it-IT"/>
        </w:rPr>
        <w:t>sezione</w:t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\w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48258E">
        <w:rPr>
          <w:sz w:val="20"/>
          <w:szCs w:val="20"/>
          <w:lang w:val="it-IT"/>
        </w:rPr>
        <w:t>10</w:t>
      </w:r>
      <w:r w:rsidR="00263EDD" w:rsidRPr="00263EDD">
        <w:rPr>
          <w:sz w:val="20"/>
          <w:szCs w:val="20"/>
          <w:lang w:val="it-IT"/>
        </w:rPr>
        <w:fldChar w:fldCharType="end"/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48258E" w:rsidRPr="0048258E">
        <w:rPr>
          <w:sz w:val="20"/>
          <w:szCs w:val="20"/>
          <w:lang w:val="it-IT"/>
        </w:rPr>
        <w:t>ALLEGATI</w:t>
      </w:r>
      <w:r w:rsidR="00263EDD" w:rsidRPr="00263EDD">
        <w:rPr>
          <w:sz w:val="20"/>
          <w:szCs w:val="20"/>
          <w:lang w:val="it-IT"/>
        </w:rPr>
        <w:fldChar w:fldCharType="end"/>
      </w:r>
      <w:r w:rsidR="00D06560" w:rsidRPr="00263EDD">
        <w:rPr>
          <w:sz w:val="20"/>
          <w:szCs w:val="20"/>
          <w:lang w:val="it-IT"/>
        </w:rPr>
        <w:t>)</w:t>
      </w:r>
    </w:p>
    <w:p w14:paraId="4FE2A8C8" w14:textId="5C86BAEF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8" w:name="_Toc511254448"/>
      <w:bookmarkStart w:id="19" w:name="_Toc511254454"/>
      <w:bookmarkStart w:id="20" w:name="_Toc511254455"/>
      <w:bookmarkStart w:id="21" w:name="_Toc511254456"/>
      <w:bookmarkStart w:id="22" w:name="_Toc4677760"/>
      <w:bookmarkEnd w:id="18"/>
      <w:bookmarkEnd w:id="19"/>
      <w:bookmarkEnd w:id="20"/>
      <w:bookmarkEnd w:id="21"/>
      <w:r>
        <w:rPr>
          <w:caps w:val="0"/>
          <w:lang w:val="it-IT"/>
        </w:rPr>
        <w:t>RILEVANZA RISPETTO AI CRITERI DI VALUTAZIONE IDENTIFICATI NEL BANDO (&lt;3 PAGINE)</w:t>
      </w:r>
      <w:bookmarkEnd w:id="22"/>
    </w:p>
    <w:p w14:paraId="6DC7176B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6FC54A67" w14:textId="4610AA02" w:rsidR="00506D0D" w:rsidRPr="009309B1" w:rsidRDefault="00506D0D" w:rsidP="00506D0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</w:t>
      </w:r>
      <w:r w:rsidR="00DB73B6">
        <w:rPr>
          <w:sz w:val="20"/>
          <w:szCs w:val="20"/>
          <w:lang w:val="it-IT"/>
        </w:rPr>
        <w:t xml:space="preserve">escrizione </w:t>
      </w:r>
      <w:r w:rsidR="007E34B3">
        <w:rPr>
          <w:sz w:val="20"/>
          <w:szCs w:val="20"/>
          <w:lang w:val="it-IT"/>
        </w:rPr>
        <w:t xml:space="preserve">(cross-referenziata) </w:t>
      </w:r>
      <w:r w:rsidR="00DB73B6">
        <w:rPr>
          <w:sz w:val="20"/>
          <w:szCs w:val="20"/>
          <w:lang w:val="it-IT"/>
        </w:rPr>
        <w:t>della rilevanza della proposta rispetto ai criteri di valutazione identificati nel bando</w:t>
      </w:r>
    </w:p>
    <w:p w14:paraId="24B9BDB3" w14:textId="1A3FBEC3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3" w:name="_Toc4677761"/>
      <w:r w:rsidRPr="00917B4B">
        <w:rPr>
          <w:caps w:val="0"/>
          <w:lang w:val="it-IT"/>
        </w:rPr>
        <w:t>APPLICAZIONI E RITORNI</w:t>
      </w:r>
      <w:r>
        <w:rPr>
          <w:caps w:val="0"/>
          <w:lang w:val="it-IT"/>
        </w:rPr>
        <w:t xml:space="preserve"> (&lt;5 PAGINE)</w:t>
      </w:r>
      <w:bookmarkEnd w:id="23"/>
    </w:p>
    <w:p w14:paraId="6A67E9F0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1380C0B1" w14:textId="07BF34DF" w:rsidR="00506D0D" w:rsidRPr="00823892" w:rsidRDefault="00506D0D" w:rsidP="00637EB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823892">
        <w:rPr>
          <w:sz w:val="20"/>
          <w:szCs w:val="20"/>
          <w:lang w:val="it-IT"/>
        </w:rPr>
        <w:t>l</w:t>
      </w:r>
      <w:r w:rsidR="0048258E" w:rsidRPr="00823892">
        <w:rPr>
          <w:sz w:val="20"/>
          <w:szCs w:val="20"/>
          <w:lang w:val="it-IT"/>
        </w:rPr>
        <w:t>a</w:t>
      </w:r>
      <w:r w:rsidRPr="00823892">
        <w:rPr>
          <w:sz w:val="20"/>
          <w:szCs w:val="20"/>
          <w:lang w:val="it-IT"/>
        </w:rPr>
        <w:t xml:space="preserve"> </w:t>
      </w:r>
      <w:r w:rsidR="0048258E" w:rsidRPr="00823892">
        <w:rPr>
          <w:sz w:val="20"/>
          <w:szCs w:val="20"/>
          <w:lang w:val="it-IT"/>
        </w:rPr>
        <w:t xml:space="preserve">valenza applicativa </w:t>
      </w:r>
      <w:r w:rsidRPr="00823892">
        <w:rPr>
          <w:sz w:val="20"/>
          <w:szCs w:val="20"/>
          <w:lang w:val="it-IT"/>
        </w:rPr>
        <w:t>del</w:t>
      </w:r>
      <w:r w:rsidR="000C0833" w:rsidRPr="00823892">
        <w:rPr>
          <w:sz w:val="20"/>
          <w:szCs w:val="20"/>
          <w:lang w:val="it-IT"/>
        </w:rPr>
        <w:t>la tecnica</w:t>
      </w:r>
      <w:r w:rsidRPr="00823892">
        <w:rPr>
          <w:sz w:val="20"/>
          <w:szCs w:val="20"/>
          <w:lang w:val="it-IT"/>
        </w:rPr>
        <w:t xml:space="preserve"> </w:t>
      </w:r>
      <w:r w:rsidR="000C0833" w:rsidRPr="00823892">
        <w:rPr>
          <w:sz w:val="20"/>
          <w:szCs w:val="20"/>
          <w:lang w:val="it-IT"/>
        </w:rPr>
        <w:t>proposta</w:t>
      </w:r>
      <w:r w:rsidR="00823892">
        <w:rPr>
          <w:sz w:val="20"/>
          <w:szCs w:val="20"/>
          <w:lang w:val="it-IT"/>
        </w:rPr>
        <w:t xml:space="preserve"> (nei termini di quante e quali applicazioni OT sono abilitate dalla tecnica e con che estensione e livello di profondità la tecnica risulta contribuire)</w:t>
      </w:r>
    </w:p>
    <w:p w14:paraId="2F869AE4" w14:textId="2015B0D6" w:rsidR="00506D0D" w:rsidRPr="009309B1" w:rsidRDefault="00826C62" w:rsidP="00506D0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descrizione de</w:t>
      </w:r>
      <w:r w:rsidR="00506D0D" w:rsidRPr="009C1087">
        <w:rPr>
          <w:sz w:val="20"/>
          <w:szCs w:val="20"/>
          <w:lang w:val="it-IT"/>
        </w:rPr>
        <w:t xml:space="preserve">i ritorni per </w:t>
      </w:r>
      <w:r w:rsidR="00506D0D">
        <w:rPr>
          <w:sz w:val="20"/>
          <w:szCs w:val="20"/>
          <w:lang w:val="it-IT"/>
        </w:rPr>
        <w:t xml:space="preserve">ASI e </w:t>
      </w:r>
      <w:r w:rsidR="00506D0D" w:rsidRPr="009C1087">
        <w:rPr>
          <w:sz w:val="20"/>
          <w:szCs w:val="20"/>
          <w:lang w:val="it-IT"/>
        </w:rPr>
        <w:t>le comunità scientif</w:t>
      </w:r>
      <w:r w:rsidR="00506D0D">
        <w:rPr>
          <w:sz w:val="20"/>
          <w:szCs w:val="20"/>
          <w:lang w:val="it-IT"/>
        </w:rPr>
        <w:t>ica ed industriale</w:t>
      </w:r>
    </w:p>
    <w:p w14:paraId="0C16B511" w14:textId="30AF8FA0" w:rsidR="009C1087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4" w:name="_Ref421782129"/>
      <w:bookmarkStart w:id="25" w:name="_Toc4677762"/>
      <w:r w:rsidRPr="00A32673">
        <w:rPr>
          <w:caps w:val="0"/>
          <w:lang w:val="it-IT"/>
        </w:rPr>
        <w:t>ALLEGATI</w:t>
      </w:r>
      <w:bookmarkEnd w:id="24"/>
      <w:bookmarkEnd w:id="25"/>
    </w:p>
    <w:p w14:paraId="5E2D0DD6" w14:textId="19AE8CD5" w:rsidR="009C1087" w:rsidRPr="00BD6A11" w:rsidRDefault="009C1087" w:rsidP="001D7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Curriculum Vitae delle persone chiave</w:t>
      </w:r>
      <w:r w:rsidR="001D7A6A">
        <w:rPr>
          <w:sz w:val="20"/>
          <w:szCs w:val="20"/>
          <w:lang w:val="it-IT"/>
        </w:rPr>
        <w:t xml:space="preserve"> (inclusi </w:t>
      </w:r>
      <w:r w:rsidR="001D7A6A" w:rsidRPr="001D7A6A">
        <w:rPr>
          <w:sz w:val="20"/>
          <w:szCs w:val="20"/>
          <w:lang w:val="it-IT"/>
        </w:rPr>
        <w:t>Capo Progetto e Responsabili Scientifici</w:t>
      </w:r>
      <w:r w:rsidR="001D7A6A">
        <w:rPr>
          <w:sz w:val="20"/>
          <w:szCs w:val="20"/>
          <w:lang w:val="it-IT"/>
        </w:rPr>
        <w:t>)</w:t>
      </w:r>
    </w:p>
    <w:p w14:paraId="0178C195" w14:textId="77777777" w:rsidR="009C1087" w:rsidRPr="00BD6A11" w:rsidRDefault="009C1087" w:rsidP="00176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Riferimenti Bibliografici</w:t>
      </w:r>
    </w:p>
    <w:p w14:paraId="10A727C1" w14:textId="77777777" w:rsidR="009C1087" w:rsidRPr="00BD6A11" w:rsidRDefault="009C1087" w:rsidP="00176563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Altri documenti ritenuti utili dal proponente</w:t>
      </w:r>
    </w:p>
    <w:sectPr w:rsidR="009C1087" w:rsidRPr="00BD6A11">
      <w:headerReference w:type="default" r:id="rId8"/>
      <w:type w:val="continuous"/>
      <w:pgSz w:w="11906" w:h="16838" w:code="9"/>
      <w:pgMar w:top="2506" w:right="1558" w:bottom="1400" w:left="1540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0308" w14:textId="77777777" w:rsidR="004C1CBA" w:rsidRDefault="004C1CBA">
      <w:r>
        <w:separator/>
      </w:r>
    </w:p>
  </w:endnote>
  <w:endnote w:type="continuationSeparator" w:id="0">
    <w:p w14:paraId="11C3876A" w14:textId="77777777" w:rsidR="004C1CBA" w:rsidRDefault="004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BA466" w14:textId="77777777" w:rsidR="004C1CBA" w:rsidRDefault="004C1CBA">
      <w:r>
        <w:separator/>
      </w:r>
    </w:p>
  </w:footnote>
  <w:footnote w:type="continuationSeparator" w:id="0">
    <w:p w14:paraId="183022CE" w14:textId="77777777" w:rsidR="004C1CBA" w:rsidRDefault="004C1CBA">
      <w:r>
        <w:continuationSeparator/>
      </w:r>
    </w:p>
  </w:footnote>
  <w:footnote w:id="1">
    <w:p w14:paraId="5BADE801" w14:textId="77777777" w:rsidR="004C7E9D" w:rsidRPr="00D81E63" w:rsidRDefault="004C7E9D" w:rsidP="002D67AA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D81E63">
        <w:rPr>
          <w:lang w:val="it-IT"/>
        </w:rPr>
        <w:t xml:space="preserve"> </w:t>
      </w:r>
      <w:r w:rsidRPr="00D81E63">
        <w:rPr>
          <w:i/>
          <w:sz w:val="16"/>
          <w:szCs w:val="16"/>
          <w:lang w:val="it-IT"/>
        </w:rPr>
        <w:t>Indicare con esattezza la denominazione o ragione sociale quale risulta dall’atto costitutivo</w:t>
      </w:r>
      <w:r w:rsidR="00EB3FD1" w:rsidRPr="00EB3FD1">
        <w:rPr>
          <w:lang w:val="it-IT"/>
        </w:rPr>
        <w:t xml:space="preserve"> </w:t>
      </w:r>
      <w:proofErr w:type="spellStart"/>
      <w:r w:rsidR="00EB3FD1" w:rsidRPr="00EB3FD1">
        <w:rPr>
          <w:i/>
          <w:sz w:val="16"/>
          <w:szCs w:val="16"/>
          <w:lang w:val="it-IT"/>
        </w:rPr>
        <w:t>costitutivo</w:t>
      </w:r>
      <w:proofErr w:type="spellEnd"/>
      <w:r w:rsidR="00EB3FD1" w:rsidRPr="00EB3FD1">
        <w:rPr>
          <w:i/>
          <w:sz w:val="16"/>
          <w:szCs w:val="16"/>
          <w:lang w:val="it-IT"/>
        </w:rPr>
        <w:t xml:space="preserve"> o dal certificato di iscrizione alla C.C.I.A.A.</w:t>
      </w:r>
    </w:p>
  </w:footnote>
  <w:footnote w:id="2">
    <w:p w14:paraId="39AA588A" w14:textId="77777777" w:rsidR="00EB3FD1" w:rsidRPr="005D2FA0" w:rsidRDefault="00EB3FD1" w:rsidP="00EB3FD1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5D2FA0">
        <w:rPr>
          <w:lang w:val="it-IT"/>
        </w:rPr>
        <w:t xml:space="preserve"> </w:t>
      </w:r>
      <w:r w:rsidRPr="00E45AE0">
        <w:rPr>
          <w:i/>
          <w:sz w:val="16"/>
          <w:szCs w:val="16"/>
          <w:lang w:val="it-IT"/>
        </w:rPr>
        <w:t xml:space="preserve">Coordinatore e </w:t>
      </w:r>
      <w:r>
        <w:rPr>
          <w:i/>
          <w:sz w:val="16"/>
          <w:szCs w:val="16"/>
          <w:lang w:val="it-IT"/>
        </w:rPr>
        <w:t>Responsabile Scientifico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5"/>
      <w:gridCol w:w="3908"/>
      <w:gridCol w:w="3161"/>
    </w:tblGrid>
    <w:tr w:rsidR="004C7E9D" w:rsidRPr="009E3F42" w14:paraId="000CDA2E" w14:textId="77777777">
      <w:trPr>
        <w:trHeight w:val="1486"/>
      </w:trPr>
      <w:tc>
        <w:tcPr>
          <w:tcW w:w="2435" w:type="dxa"/>
        </w:tcPr>
        <w:p w14:paraId="3D49247C" w14:textId="1F9D2512" w:rsidR="004C7E9D" w:rsidRPr="009C1087" w:rsidRDefault="00EB6C7C" w:rsidP="000F7419">
          <w:pPr>
            <w:pStyle w:val="intestazione1"/>
            <w:pBdr>
              <w:bottom w:val="none" w:sz="0" w:space="0" w:color="auto"/>
            </w:pBdr>
            <w:spacing w:before="120" w:after="0"/>
            <w:ind w:left="108" w:firstLine="0"/>
            <w:jc w:val="center"/>
            <w:rPr>
              <w:color w:val="000000" w:themeColor="text1"/>
              <w:sz w:val="28"/>
              <w:szCs w:val="19"/>
            </w:rPr>
          </w:pPr>
          <w:r>
            <w:rPr>
              <w:noProof/>
              <w:color w:val="FFFFFF"/>
              <w:sz w:val="19"/>
              <w:szCs w:val="19"/>
              <w:lang w:val="en-US" w:eastAsia="en-US"/>
            </w:rPr>
            <w:drawing>
              <wp:inline distT="0" distB="0" distL="0" distR="0" wp14:anchorId="271184C4" wp14:editId="7BE41E06">
                <wp:extent cx="1080000" cy="1080000"/>
                <wp:effectExtent l="0" t="0" r="6350" b="6350"/>
                <wp:docPr id="13" name="Immagine 13" descr="C:\Users\antonio.montuori\OneDrive - ASI Agenzia Spaziale Italiana\ASI\IMAGES\ASI_logo positivo_colore_RGB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antonio.montuori\OneDrive - ASI Agenzia Spaziale Italiana\ASI\IMAGES\ASI_logo positivo_colore_RGB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dxa"/>
          <w:vAlign w:val="center"/>
        </w:tcPr>
        <w:p w14:paraId="1CB05706" w14:textId="77777777" w:rsidR="004C7E9D" w:rsidRDefault="004C7E9D">
          <w:pPr>
            <w:ind w:right="-1" w:hanging="27"/>
            <w:jc w:val="center"/>
            <w:rPr>
              <w:sz w:val="28"/>
              <w:szCs w:val="19"/>
              <w:lang w:val="it-IT"/>
            </w:rPr>
          </w:pPr>
          <w:r>
            <w:rPr>
              <w:sz w:val="28"/>
              <w:szCs w:val="19"/>
              <w:lang w:val="it-IT"/>
            </w:rPr>
            <w:t>TEMPLATE della PROPOSTA</w:t>
          </w:r>
        </w:p>
      </w:tc>
      <w:tc>
        <w:tcPr>
          <w:tcW w:w="3161" w:type="dxa"/>
          <w:vAlign w:val="center"/>
        </w:tcPr>
        <w:p w14:paraId="340739C0" w14:textId="5B3C7F9E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37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Documento</w:t>
          </w:r>
          <w:r w:rsidRPr="00902974">
            <w:rPr>
              <w:rFonts w:ascii="Book Antiqua" w:hAnsi="Book Antiqua"/>
              <w:sz w:val="16"/>
              <w:szCs w:val="19"/>
              <w:lang w:val="it-IT"/>
            </w:rPr>
            <w:t xml:space="preserve">: </w:t>
          </w:r>
          <w:r w:rsidR="00644AA0">
            <w:rPr>
              <w:rFonts w:ascii="Book Antiqua" w:hAnsi="Book Antiqua"/>
              <w:sz w:val="16"/>
              <w:szCs w:val="19"/>
              <w:lang w:val="it-IT"/>
            </w:rPr>
            <w:t>DC</w:t>
          </w:r>
          <w:r w:rsidR="00770EE8">
            <w:rPr>
              <w:rFonts w:ascii="Book Antiqua" w:hAnsi="Book Antiqua"/>
              <w:sz w:val="16"/>
              <w:szCs w:val="19"/>
              <w:lang w:val="it-IT"/>
            </w:rPr>
            <w:t>-UOT</w:t>
          </w:r>
          <w:r w:rsidR="00DB0BCD">
            <w:rPr>
              <w:rFonts w:ascii="Book Antiqua" w:hAnsi="Book Antiqua"/>
              <w:sz w:val="16"/>
              <w:szCs w:val="19"/>
              <w:lang w:val="it-IT"/>
            </w:rPr>
            <w:t>-201</w:t>
          </w:r>
          <w:r w:rsidR="001C4540">
            <w:rPr>
              <w:rFonts w:ascii="Book Antiqua" w:hAnsi="Book Antiqua"/>
              <w:sz w:val="16"/>
              <w:szCs w:val="19"/>
              <w:lang w:val="it-IT"/>
            </w:rPr>
            <w:t>9-061</w:t>
          </w:r>
        </w:p>
        <w:p w14:paraId="143F59E9" w14:textId="3AF8AE0F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Revisione: A</w:t>
          </w:r>
        </w:p>
        <w:p w14:paraId="5D690D58" w14:textId="7D654616" w:rsidR="004C7E9D" w:rsidRDefault="00644AA0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Data: 06/11</w:t>
          </w:r>
          <w:r w:rsidR="000C322E">
            <w:rPr>
              <w:rFonts w:ascii="Book Antiqua" w:hAnsi="Book Antiqua"/>
              <w:sz w:val="16"/>
              <w:szCs w:val="19"/>
              <w:lang w:val="it-IT"/>
            </w:rPr>
            <w:t>/2019</w:t>
          </w:r>
        </w:p>
        <w:p w14:paraId="2231D0AC" w14:textId="7D9F7B39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 xml:space="preserve">Pagina: 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begin"/>
          </w:r>
          <w:r>
            <w:rPr>
              <w:rFonts w:ascii="Book Antiqua" w:hAnsi="Book Antiqua"/>
              <w:sz w:val="16"/>
              <w:szCs w:val="19"/>
              <w:lang w:val="it-IT"/>
            </w:rPr>
            <w:instrText xml:space="preserve"> PAGE  \* MERGEFORMAT </w:instrTex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separate"/>
          </w:r>
          <w:r w:rsidR="000B0A4F">
            <w:rPr>
              <w:rFonts w:ascii="Book Antiqua" w:hAnsi="Book Antiqua"/>
              <w:noProof/>
              <w:sz w:val="16"/>
              <w:szCs w:val="19"/>
              <w:lang w:val="it-IT"/>
            </w:rPr>
            <w:t>1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end"/>
          </w:r>
          <w:r>
            <w:rPr>
              <w:rFonts w:ascii="Book Antiqua" w:hAnsi="Book Antiqua"/>
              <w:sz w:val="16"/>
              <w:szCs w:val="19"/>
              <w:lang w:val="it-IT"/>
            </w:rPr>
            <w:t xml:space="preserve"> di  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begin"/>
          </w:r>
          <w:r w:rsidRPr="001B512F">
            <w:rPr>
              <w:rStyle w:val="Numeropagina"/>
              <w:rFonts w:ascii="Book Antiqua" w:hAnsi="Book Antiqua"/>
              <w:bCs/>
              <w:sz w:val="18"/>
              <w:szCs w:val="20"/>
              <w:lang w:val="it-IT"/>
            </w:rPr>
            <w:instrText xml:space="preserve"> NUMPAGES </w:instrTex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separate"/>
          </w:r>
          <w:r w:rsidR="000B0A4F">
            <w:rPr>
              <w:rStyle w:val="Numeropagina"/>
              <w:rFonts w:ascii="Book Antiqua" w:hAnsi="Book Antiqua"/>
              <w:bCs/>
              <w:noProof/>
              <w:sz w:val="18"/>
              <w:szCs w:val="20"/>
              <w:lang w:val="it-IT"/>
            </w:rPr>
            <w:t>7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end"/>
          </w:r>
        </w:p>
        <w:p w14:paraId="6C1F18F2" w14:textId="7A233B3E" w:rsidR="004C7E9D" w:rsidRDefault="004C7E9D" w:rsidP="00644AA0">
          <w:pPr>
            <w:pStyle w:val="intestazione1"/>
            <w:pBdr>
              <w:bottom w:val="none" w:sz="0" w:space="0" w:color="auto"/>
            </w:pBdr>
            <w:tabs>
              <w:tab w:val="left" w:pos="830"/>
              <w:tab w:val="left" w:pos="1010"/>
            </w:tabs>
            <w:spacing w:before="0" w:after="0"/>
            <w:ind w:left="830" w:hanging="830"/>
            <w:rPr>
              <w:sz w:val="19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Raccolta:</w:t>
          </w:r>
          <w:r>
            <w:rPr>
              <w:sz w:val="16"/>
              <w:szCs w:val="19"/>
              <w:lang w:val="it-IT"/>
            </w:rPr>
            <w:t xml:space="preserve"> </w:t>
          </w:r>
          <w:r w:rsidR="003F464A">
            <w:rPr>
              <w:sz w:val="16"/>
              <w:szCs w:val="19"/>
              <w:lang w:val="it-IT"/>
            </w:rPr>
            <w:t xml:space="preserve">Bando </w:t>
          </w:r>
          <w:r w:rsidR="00644AA0">
            <w:rPr>
              <w:sz w:val="16"/>
              <w:szCs w:val="19"/>
              <w:lang w:val="it-IT"/>
            </w:rPr>
            <w:t>“PRISMA SCIENZA”</w:t>
          </w:r>
        </w:p>
      </w:tc>
    </w:tr>
    <w:tr w:rsidR="004C7E9D" w:rsidRPr="009E3F42" w14:paraId="03F705B4" w14:textId="77777777">
      <w:trPr>
        <w:cantSplit/>
        <w:trHeight w:val="584"/>
      </w:trPr>
      <w:tc>
        <w:tcPr>
          <w:tcW w:w="9504" w:type="dxa"/>
          <w:gridSpan w:val="3"/>
          <w:vAlign w:val="center"/>
        </w:tcPr>
        <w:p w14:paraId="081AB74F" w14:textId="1DAAAC6B" w:rsidR="004C7E9D" w:rsidRPr="006C0244" w:rsidRDefault="00DB0BCD" w:rsidP="00644AA0">
          <w:pPr>
            <w:pStyle w:val="Titolo1"/>
            <w:numPr>
              <w:ilvl w:val="0"/>
              <w:numId w:val="0"/>
            </w:numPr>
            <w:ind w:left="72"/>
            <w:rPr>
              <w:sz w:val="22"/>
              <w:szCs w:val="22"/>
              <w:lang w:val="it-IT"/>
            </w:rPr>
          </w:pPr>
          <w:r w:rsidRPr="00DB0BCD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BANDO DI RICERCA per “</w:t>
          </w:r>
          <w:r w:rsidR="00644AA0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PRISMA SCIENZA</w:t>
          </w:r>
          <w:r w:rsidRPr="00DB0BCD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”</w:t>
          </w:r>
        </w:p>
      </w:tc>
    </w:tr>
  </w:tbl>
  <w:p w14:paraId="36A28DC5" w14:textId="77777777" w:rsidR="004C7E9D" w:rsidRPr="00986294" w:rsidRDefault="004C7E9D">
    <w:pPr>
      <w:pStyle w:val="Intestazione"/>
      <w:ind w:left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9887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AE"/>
    <w:multiLevelType w:val="hybridMultilevel"/>
    <w:tmpl w:val="1FCC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72F"/>
    <w:multiLevelType w:val="hybridMultilevel"/>
    <w:tmpl w:val="A76ED1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139"/>
    <w:multiLevelType w:val="hybridMultilevel"/>
    <w:tmpl w:val="15D6F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2068"/>
    <w:multiLevelType w:val="hybridMultilevel"/>
    <w:tmpl w:val="CE4AA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8CF"/>
    <w:multiLevelType w:val="hybridMultilevel"/>
    <w:tmpl w:val="760AC2FE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EDF"/>
    <w:multiLevelType w:val="hybridMultilevel"/>
    <w:tmpl w:val="16FE5B74"/>
    <w:lvl w:ilvl="0" w:tplc="7C70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B7851"/>
    <w:multiLevelType w:val="hybridMultilevel"/>
    <w:tmpl w:val="1026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EB8"/>
    <w:multiLevelType w:val="hybridMultilevel"/>
    <w:tmpl w:val="CCDEE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2C01"/>
    <w:multiLevelType w:val="hybridMultilevel"/>
    <w:tmpl w:val="2E723C4A"/>
    <w:lvl w:ilvl="0" w:tplc="4D10C70C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28B"/>
    <w:multiLevelType w:val="hybridMultilevel"/>
    <w:tmpl w:val="76B0A2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840A4"/>
    <w:multiLevelType w:val="hybridMultilevel"/>
    <w:tmpl w:val="275E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05D5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177B"/>
    <w:multiLevelType w:val="multilevel"/>
    <w:tmpl w:val="E3D4F1D2"/>
    <w:lvl w:ilvl="0">
      <w:start w:val="1"/>
      <w:numFmt w:val="decimal"/>
      <w:pStyle w:val="Titolo1"/>
      <w:lvlText w:val="%1"/>
      <w:lvlJc w:val="left"/>
      <w:pPr>
        <w:tabs>
          <w:tab w:val="num" w:pos="2983"/>
        </w:tabs>
        <w:ind w:left="2983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875"/>
        </w:tabs>
        <w:ind w:left="2875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019"/>
        </w:tabs>
        <w:ind w:left="3019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163"/>
        </w:tabs>
        <w:ind w:left="3163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307"/>
        </w:tabs>
        <w:ind w:left="3307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451"/>
        </w:tabs>
        <w:ind w:left="3451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595"/>
        </w:tabs>
        <w:ind w:left="3595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739"/>
        </w:tabs>
        <w:ind w:left="3739" w:hanging="1584"/>
      </w:pPr>
    </w:lvl>
  </w:abstractNum>
  <w:abstractNum w:abstractNumId="14" w15:restartNumberingAfterBreak="0">
    <w:nsid w:val="57923DCC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00D16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268"/>
    <w:multiLevelType w:val="hybridMultilevel"/>
    <w:tmpl w:val="F8FE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D43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3133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96210"/>
    <w:multiLevelType w:val="hybridMultilevel"/>
    <w:tmpl w:val="8B92D7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C41F9"/>
    <w:multiLevelType w:val="hybridMultilevel"/>
    <w:tmpl w:val="73C27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45189"/>
    <w:multiLevelType w:val="hybridMultilevel"/>
    <w:tmpl w:val="5148C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14E4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34B5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1"/>
  </w:num>
  <w:num w:numId="5">
    <w:abstractNumId w:val="4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2"/>
  </w:num>
  <w:num w:numId="15">
    <w:abstractNumId w:val="24"/>
  </w:num>
  <w:num w:numId="16">
    <w:abstractNumId w:val="10"/>
  </w:num>
  <w:num w:numId="17">
    <w:abstractNumId w:val="23"/>
  </w:num>
  <w:num w:numId="18">
    <w:abstractNumId w:val="1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</w:num>
  <w:num w:numId="25">
    <w:abstractNumId w:val="5"/>
  </w:num>
  <w:num w:numId="26">
    <w:abstractNumId w:val="13"/>
  </w:num>
  <w:num w:numId="27">
    <w:abstractNumId w:val="13"/>
  </w:num>
  <w:num w:numId="28">
    <w:abstractNumId w:val="14"/>
  </w:num>
  <w:num w:numId="29">
    <w:abstractNumId w:val="18"/>
  </w:num>
  <w:num w:numId="30">
    <w:abstractNumId w:val="12"/>
  </w:num>
  <w:num w:numId="31">
    <w:abstractNumId w:val="16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10241">
      <o:colormru v:ext="edit" colors="#cfc,#fcc,#ccecff,#ddd,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F6"/>
    <w:rsid w:val="00000B60"/>
    <w:rsid w:val="0000146F"/>
    <w:rsid w:val="0000612B"/>
    <w:rsid w:val="00012850"/>
    <w:rsid w:val="00014F38"/>
    <w:rsid w:val="0002099E"/>
    <w:rsid w:val="00024D67"/>
    <w:rsid w:val="00026242"/>
    <w:rsid w:val="000269A2"/>
    <w:rsid w:val="00027591"/>
    <w:rsid w:val="000313E2"/>
    <w:rsid w:val="00033A87"/>
    <w:rsid w:val="00036DF9"/>
    <w:rsid w:val="00047848"/>
    <w:rsid w:val="00051AA6"/>
    <w:rsid w:val="00053BF6"/>
    <w:rsid w:val="00054401"/>
    <w:rsid w:val="00063D22"/>
    <w:rsid w:val="00072244"/>
    <w:rsid w:val="00074915"/>
    <w:rsid w:val="00075E14"/>
    <w:rsid w:val="00076322"/>
    <w:rsid w:val="000776E1"/>
    <w:rsid w:val="0008040C"/>
    <w:rsid w:val="000821DC"/>
    <w:rsid w:val="000873CD"/>
    <w:rsid w:val="00096D77"/>
    <w:rsid w:val="00097D60"/>
    <w:rsid w:val="000B0A4F"/>
    <w:rsid w:val="000B1458"/>
    <w:rsid w:val="000B2675"/>
    <w:rsid w:val="000B3669"/>
    <w:rsid w:val="000B5BDD"/>
    <w:rsid w:val="000C0833"/>
    <w:rsid w:val="000C096D"/>
    <w:rsid w:val="000C1101"/>
    <w:rsid w:val="000C1405"/>
    <w:rsid w:val="000C322E"/>
    <w:rsid w:val="000C677E"/>
    <w:rsid w:val="000D4A7D"/>
    <w:rsid w:val="000D56A7"/>
    <w:rsid w:val="000E0DBF"/>
    <w:rsid w:val="000E0F50"/>
    <w:rsid w:val="000E7861"/>
    <w:rsid w:val="000F23FF"/>
    <w:rsid w:val="000F5592"/>
    <w:rsid w:val="000F7419"/>
    <w:rsid w:val="00101AC6"/>
    <w:rsid w:val="00103A2B"/>
    <w:rsid w:val="001068A8"/>
    <w:rsid w:val="00107BE7"/>
    <w:rsid w:val="00110BD1"/>
    <w:rsid w:val="00111BEF"/>
    <w:rsid w:val="00112067"/>
    <w:rsid w:val="00115494"/>
    <w:rsid w:val="00116E76"/>
    <w:rsid w:val="001202C5"/>
    <w:rsid w:val="0012104F"/>
    <w:rsid w:val="001215DC"/>
    <w:rsid w:val="001222D6"/>
    <w:rsid w:val="00125735"/>
    <w:rsid w:val="0013031C"/>
    <w:rsid w:val="001321B1"/>
    <w:rsid w:val="00133496"/>
    <w:rsid w:val="001361D9"/>
    <w:rsid w:val="00137415"/>
    <w:rsid w:val="00137500"/>
    <w:rsid w:val="001379BA"/>
    <w:rsid w:val="00141954"/>
    <w:rsid w:val="0015218E"/>
    <w:rsid w:val="0015754C"/>
    <w:rsid w:val="00162694"/>
    <w:rsid w:val="00166107"/>
    <w:rsid w:val="00172664"/>
    <w:rsid w:val="001749B1"/>
    <w:rsid w:val="001761B0"/>
    <w:rsid w:val="00176563"/>
    <w:rsid w:val="00177B11"/>
    <w:rsid w:val="00191F9C"/>
    <w:rsid w:val="00192771"/>
    <w:rsid w:val="0019538C"/>
    <w:rsid w:val="001B2498"/>
    <w:rsid w:val="001B512F"/>
    <w:rsid w:val="001C0B9F"/>
    <w:rsid w:val="001C1E11"/>
    <w:rsid w:val="001C2B06"/>
    <w:rsid w:val="001C4540"/>
    <w:rsid w:val="001C592F"/>
    <w:rsid w:val="001C7A32"/>
    <w:rsid w:val="001D2443"/>
    <w:rsid w:val="001D7A6A"/>
    <w:rsid w:val="001E1CC4"/>
    <w:rsid w:val="001E2809"/>
    <w:rsid w:val="001E771F"/>
    <w:rsid w:val="001F1F63"/>
    <w:rsid w:val="001F69AB"/>
    <w:rsid w:val="001F79D5"/>
    <w:rsid w:val="002015E3"/>
    <w:rsid w:val="0020311F"/>
    <w:rsid w:val="002031CA"/>
    <w:rsid w:val="00204678"/>
    <w:rsid w:val="002049E1"/>
    <w:rsid w:val="0020738F"/>
    <w:rsid w:val="002119AD"/>
    <w:rsid w:val="002240B7"/>
    <w:rsid w:val="002248C7"/>
    <w:rsid w:val="0023349E"/>
    <w:rsid w:val="00234AA5"/>
    <w:rsid w:val="00234E4F"/>
    <w:rsid w:val="0023699C"/>
    <w:rsid w:val="002376B8"/>
    <w:rsid w:val="00237EEF"/>
    <w:rsid w:val="00240432"/>
    <w:rsid w:val="00241640"/>
    <w:rsid w:val="00241687"/>
    <w:rsid w:val="002419E7"/>
    <w:rsid w:val="00244617"/>
    <w:rsid w:val="00250BC6"/>
    <w:rsid w:val="0025381B"/>
    <w:rsid w:val="00263890"/>
    <w:rsid w:val="00263EDD"/>
    <w:rsid w:val="00264F44"/>
    <w:rsid w:val="0026747F"/>
    <w:rsid w:val="00270B86"/>
    <w:rsid w:val="00274033"/>
    <w:rsid w:val="00282C70"/>
    <w:rsid w:val="0028519C"/>
    <w:rsid w:val="002852B9"/>
    <w:rsid w:val="002853C9"/>
    <w:rsid w:val="00290707"/>
    <w:rsid w:val="00290B85"/>
    <w:rsid w:val="00297160"/>
    <w:rsid w:val="002A2251"/>
    <w:rsid w:val="002A476D"/>
    <w:rsid w:val="002B0726"/>
    <w:rsid w:val="002B2FBB"/>
    <w:rsid w:val="002B5740"/>
    <w:rsid w:val="002B60CC"/>
    <w:rsid w:val="002B6C28"/>
    <w:rsid w:val="002B75D8"/>
    <w:rsid w:val="002B76B2"/>
    <w:rsid w:val="002C2882"/>
    <w:rsid w:val="002C3996"/>
    <w:rsid w:val="002C5D5B"/>
    <w:rsid w:val="002C71E2"/>
    <w:rsid w:val="002D4400"/>
    <w:rsid w:val="002D4B0A"/>
    <w:rsid w:val="002D67AA"/>
    <w:rsid w:val="002D70FB"/>
    <w:rsid w:val="002D76D7"/>
    <w:rsid w:val="002D7D01"/>
    <w:rsid w:val="002E086E"/>
    <w:rsid w:val="002E1B25"/>
    <w:rsid w:val="002F0F78"/>
    <w:rsid w:val="002F3451"/>
    <w:rsid w:val="0030073A"/>
    <w:rsid w:val="00302A08"/>
    <w:rsid w:val="00304ED4"/>
    <w:rsid w:val="0030776F"/>
    <w:rsid w:val="00310E17"/>
    <w:rsid w:val="003150AB"/>
    <w:rsid w:val="00315ED1"/>
    <w:rsid w:val="003203EF"/>
    <w:rsid w:val="00321C00"/>
    <w:rsid w:val="003302E0"/>
    <w:rsid w:val="00333B96"/>
    <w:rsid w:val="0033429B"/>
    <w:rsid w:val="0033567F"/>
    <w:rsid w:val="003357D7"/>
    <w:rsid w:val="003403BD"/>
    <w:rsid w:val="003425CD"/>
    <w:rsid w:val="00342629"/>
    <w:rsid w:val="003429A7"/>
    <w:rsid w:val="003434D7"/>
    <w:rsid w:val="00353F08"/>
    <w:rsid w:val="00355DD9"/>
    <w:rsid w:val="003640CD"/>
    <w:rsid w:val="00367EDC"/>
    <w:rsid w:val="003701A4"/>
    <w:rsid w:val="00376B5F"/>
    <w:rsid w:val="0038054B"/>
    <w:rsid w:val="0038785D"/>
    <w:rsid w:val="00397AE4"/>
    <w:rsid w:val="003A090C"/>
    <w:rsid w:val="003A0D5A"/>
    <w:rsid w:val="003A7404"/>
    <w:rsid w:val="003B1227"/>
    <w:rsid w:val="003B3A0D"/>
    <w:rsid w:val="003C0C12"/>
    <w:rsid w:val="003C5E3E"/>
    <w:rsid w:val="003C6622"/>
    <w:rsid w:val="003C6A93"/>
    <w:rsid w:val="003D10D4"/>
    <w:rsid w:val="003E59D7"/>
    <w:rsid w:val="003F464A"/>
    <w:rsid w:val="003F7687"/>
    <w:rsid w:val="003F79DB"/>
    <w:rsid w:val="003F7FEF"/>
    <w:rsid w:val="004015CE"/>
    <w:rsid w:val="004041AE"/>
    <w:rsid w:val="00406661"/>
    <w:rsid w:val="00406ADA"/>
    <w:rsid w:val="004123D7"/>
    <w:rsid w:val="00412D76"/>
    <w:rsid w:val="00412D87"/>
    <w:rsid w:val="0041384C"/>
    <w:rsid w:val="0041429C"/>
    <w:rsid w:val="00424AC6"/>
    <w:rsid w:val="00427C0C"/>
    <w:rsid w:val="00431110"/>
    <w:rsid w:val="00431EC2"/>
    <w:rsid w:val="00433227"/>
    <w:rsid w:val="00434067"/>
    <w:rsid w:val="004463B5"/>
    <w:rsid w:val="00446769"/>
    <w:rsid w:val="00447000"/>
    <w:rsid w:val="0045043A"/>
    <w:rsid w:val="00453A53"/>
    <w:rsid w:val="004547FD"/>
    <w:rsid w:val="004554BF"/>
    <w:rsid w:val="00456E39"/>
    <w:rsid w:val="00470C7F"/>
    <w:rsid w:val="004735BB"/>
    <w:rsid w:val="00477257"/>
    <w:rsid w:val="0048195C"/>
    <w:rsid w:val="0048258E"/>
    <w:rsid w:val="00485180"/>
    <w:rsid w:val="00487DF3"/>
    <w:rsid w:val="00492FC6"/>
    <w:rsid w:val="00493695"/>
    <w:rsid w:val="004A13BF"/>
    <w:rsid w:val="004A3116"/>
    <w:rsid w:val="004A3CA1"/>
    <w:rsid w:val="004A7581"/>
    <w:rsid w:val="004A7CB0"/>
    <w:rsid w:val="004B0175"/>
    <w:rsid w:val="004B0962"/>
    <w:rsid w:val="004B1058"/>
    <w:rsid w:val="004B1A39"/>
    <w:rsid w:val="004B6713"/>
    <w:rsid w:val="004C1CBA"/>
    <w:rsid w:val="004C587A"/>
    <w:rsid w:val="004C5BE0"/>
    <w:rsid w:val="004C65AB"/>
    <w:rsid w:val="004C7E9D"/>
    <w:rsid w:val="004D0107"/>
    <w:rsid w:val="004D0A72"/>
    <w:rsid w:val="004D1601"/>
    <w:rsid w:val="004D26D4"/>
    <w:rsid w:val="004D2E98"/>
    <w:rsid w:val="004D4EC5"/>
    <w:rsid w:val="004D50D8"/>
    <w:rsid w:val="004D6065"/>
    <w:rsid w:val="004D697C"/>
    <w:rsid w:val="004E0115"/>
    <w:rsid w:val="004E178E"/>
    <w:rsid w:val="004E1A24"/>
    <w:rsid w:val="004E4EE4"/>
    <w:rsid w:val="004E7072"/>
    <w:rsid w:val="004F18F3"/>
    <w:rsid w:val="004F3606"/>
    <w:rsid w:val="00500843"/>
    <w:rsid w:val="00501F40"/>
    <w:rsid w:val="0050247B"/>
    <w:rsid w:val="00502FE3"/>
    <w:rsid w:val="005046C7"/>
    <w:rsid w:val="005047A2"/>
    <w:rsid w:val="00505E5B"/>
    <w:rsid w:val="00506D0D"/>
    <w:rsid w:val="0051159D"/>
    <w:rsid w:val="00514C21"/>
    <w:rsid w:val="0051646B"/>
    <w:rsid w:val="00520FF9"/>
    <w:rsid w:val="005210D0"/>
    <w:rsid w:val="00521CB5"/>
    <w:rsid w:val="00530203"/>
    <w:rsid w:val="00530673"/>
    <w:rsid w:val="005377F5"/>
    <w:rsid w:val="00541656"/>
    <w:rsid w:val="00547597"/>
    <w:rsid w:val="00551398"/>
    <w:rsid w:val="00551959"/>
    <w:rsid w:val="00554112"/>
    <w:rsid w:val="00554C82"/>
    <w:rsid w:val="00562C51"/>
    <w:rsid w:val="00563C86"/>
    <w:rsid w:val="00567FB0"/>
    <w:rsid w:val="00571A35"/>
    <w:rsid w:val="005727EC"/>
    <w:rsid w:val="00574BB0"/>
    <w:rsid w:val="00575453"/>
    <w:rsid w:val="0058123A"/>
    <w:rsid w:val="00583E25"/>
    <w:rsid w:val="00583E50"/>
    <w:rsid w:val="00584339"/>
    <w:rsid w:val="00585DF5"/>
    <w:rsid w:val="00590ADB"/>
    <w:rsid w:val="00596393"/>
    <w:rsid w:val="005A0D7A"/>
    <w:rsid w:val="005A64F2"/>
    <w:rsid w:val="005A6587"/>
    <w:rsid w:val="005A7050"/>
    <w:rsid w:val="005A76C0"/>
    <w:rsid w:val="005B156C"/>
    <w:rsid w:val="005B4D20"/>
    <w:rsid w:val="005B7D6D"/>
    <w:rsid w:val="005C7CC6"/>
    <w:rsid w:val="005D2DA2"/>
    <w:rsid w:val="005D2FA0"/>
    <w:rsid w:val="005F29F8"/>
    <w:rsid w:val="005F3862"/>
    <w:rsid w:val="005F5EE4"/>
    <w:rsid w:val="005F7EA2"/>
    <w:rsid w:val="006019D8"/>
    <w:rsid w:val="00611CCF"/>
    <w:rsid w:val="006133AA"/>
    <w:rsid w:val="00614AAE"/>
    <w:rsid w:val="00614EA0"/>
    <w:rsid w:val="00615F10"/>
    <w:rsid w:val="00620267"/>
    <w:rsid w:val="00623659"/>
    <w:rsid w:val="00624658"/>
    <w:rsid w:val="00624922"/>
    <w:rsid w:val="00626F2B"/>
    <w:rsid w:val="006341F6"/>
    <w:rsid w:val="006358EC"/>
    <w:rsid w:val="00637DEC"/>
    <w:rsid w:val="00637E20"/>
    <w:rsid w:val="0064131F"/>
    <w:rsid w:val="00643AB9"/>
    <w:rsid w:val="00644AA0"/>
    <w:rsid w:val="00645C75"/>
    <w:rsid w:val="006506C7"/>
    <w:rsid w:val="00652066"/>
    <w:rsid w:val="00652232"/>
    <w:rsid w:val="00652CDC"/>
    <w:rsid w:val="006530BF"/>
    <w:rsid w:val="00655EA5"/>
    <w:rsid w:val="0065655F"/>
    <w:rsid w:val="00657C39"/>
    <w:rsid w:val="006658FC"/>
    <w:rsid w:val="00665DBD"/>
    <w:rsid w:val="00670E4F"/>
    <w:rsid w:val="006767B2"/>
    <w:rsid w:val="00683B2A"/>
    <w:rsid w:val="006845B3"/>
    <w:rsid w:val="00684738"/>
    <w:rsid w:val="006869BD"/>
    <w:rsid w:val="00686D82"/>
    <w:rsid w:val="006875DB"/>
    <w:rsid w:val="006902F7"/>
    <w:rsid w:val="00695206"/>
    <w:rsid w:val="00696D33"/>
    <w:rsid w:val="006A5B46"/>
    <w:rsid w:val="006B0D79"/>
    <w:rsid w:val="006B12BA"/>
    <w:rsid w:val="006B545E"/>
    <w:rsid w:val="006B6E99"/>
    <w:rsid w:val="006B7829"/>
    <w:rsid w:val="006C0244"/>
    <w:rsid w:val="006C210C"/>
    <w:rsid w:val="006C2EEA"/>
    <w:rsid w:val="006C5BC8"/>
    <w:rsid w:val="006D597F"/>
    <w:rsid w:val="006E265B"/>
    <w:rsid w:val="006E2677"/>
    <w:rsid w:val="006E3BBC"/>
    <w:rsid w:val="006E7EAE"/>
    <w:rsid w:val="006E7F8C"/>
    <w:rsid w:val="006F10FB"/>
    <w:rsid w:val="006F2C07"/>
    <w:rsid w:val="006F3EA4"/>
    <w:rsid w:val="006F49FB"/>
    <w:rsid w:val="006F7A9F"/>
    <w:rsid w:val="007002CA"/>
    <w:rsid w:val="00701B10"/>
    <w:rsid w:val="00702632"/>
    <w:rsid w:val="00702A5B"/>
    <w:rsid w:val="007104E9"/>
    <w:rsid w:val="00713813"/>
    <w:rsid w:val="00714E3E"/>
    <w:rsid w:val="00715727"/>
    <w:rsid w:val="00717FB0"/>
    <w:rsid w:val="007203F7"/>
    <w:rsid w:val="00723645"/>
    <w:rsid w:val="007263B8"/>
    <w:rsid w:val="00727F65"/>
    <w:rsid w:val="00733674"/>
    <w:rsid w:val="00740E19"/>
    <w:rsid w:val="007510E0"/>
    <w:rsid w:val="00757BE5"/>
    <w:rsid w:val="00761224"/>
    <w:rsid w:val="00762FF6"/>
    <w:rsid w:val="00764C36"/>
    <w:rsid w:val="00765160"/>
    <w:rsid w:val="00770EE8"/>
    <w:rsid w:val="007718B2"/>
    <w:rsid w:val="007719B4"/>
    <w:rsid w:val="00771C4C"/>
    <w:rsid w:val="0077429A"/>
    <w:rsid w:val="007752B8"/>
    <w:rsid w:val="007768AA"/>
    <w:rsid w:val="00777F56"/>
    <w:rsid w:val="0079089E"/>
    <w:rsid w:val="00790E17"/>
    <w:rsid w:val="00790FED"/>
    <w:rsid w:val="00793FEC"/>
    <w:rsid w:val="00797796"/>
    <w:rsid w:val="007A2C78"/>
    <w:rsid w:val="007A2D14"/>
    <w:rsid w:val="007B3948"/>
    <w:rsid w:val="007B3A09"/>
    <w:rsid w:val="007B4E11"/>
    <w:rsid w:val="007B7E72"/>
    <w:rsid w:val="007C0014"/>
    <w:rsid w:val="007C2218"/>
    <w:rsid w:val="007C3364"/>
    <w:rsid w:val="007C3A10"/>
    <w:rsid w:val="007C70F5"/>
    <w:rsid w:val="007C735F"/>
    <w:rsid w:val="007D1510"/>
    <w:rsid w:val="007D3908"/>
    <w:rsid w:val="007D45DD"/>
    <w:rsid w:val="007D708D"/>
    <w:rsid w:val="007D7911"/>
    <w:rsid w:val="007E02E6"/>
    <w:rsid w:val="007E1594"/>
    <w:rsid w:val="007E2CF3"/>
    <w:rsid w:val="007E34B3"/>
    <w:rsid w:val="007F007D"/>
    <w:rsid w:val="007F0A8E"/>
    <w:rsid w:val="007F216C"/>
    <w:rsid w:val="007F5B05"/>
    <w:rsid w:val="00801649"/>
    <w:rsid w:val="00803082"/>
    <w:rsid w:val="0080541A"/>
    <w:rsid w:val="00812B14"/>
    <w:rsid w:val="00817CA6"/>
    <w:rsid w:val="0082007B"/>
    <w:rsid w:val="0082377D"/>
    <w:rsid w:val="00823892"/>
    <w:rsid w:val="00825485"/>
    <w:rsid w:val="008258DD"/>
    <w:rsid w:val="00826C62"/>
    <w:rsid w:val="00827C11"/>
    <w:rsid w:val="00835C8B"/>
    <w:rsid w:val="00836DD8"/>
    <w:rsid w:val="00847EE4"/>
    <w:rsid w:val="008514A8"/>
    <w:rsid w:val="00851A09"/>
    <w:rsid w:val="008544CA"/>
    <w:rsid w:val="008608FF"/>
    <w:rsid w:val="008654AB"/>
    <w:rsid w:val="00866623"/>
    <w:rsid w:val="008672FF"/>
    <w:rsid w:val="00877C61"/>
    <w:rsid w:val="00880B94"/>
    <w:rsid w:val="008813E5"/>
    <w:rsid w:val="00881ED2"/>
    <w:rsid w:val="008901B1"/>
    <w:rsid w:val="008937CC"/>
    <w:rsid w:val="008938DE"/>
    <w:rsid w:val="00894655"/>
    <w:rsid w:val="00895CD6"/>
    <w:rsid w:val="008A13C3"/>
    <w:rsid w:val="008A4CC3"/>
    <w:rsid w:val="008B06CC"/>
    <w:rsid w:val="008B10A7"/>
    <w:rsid w:val="008B3231"/>
    <w:rsid w:val="008B51CD"/>
    <w:rsid w:val="008B6018"/>
    <w:rsid w:val="008B6C4E"/>
    <w:rsid w:val="008B71D8"/>
    <w:rsid w:val="008C1495"/>
    <w:rsid w:val="008C24A0"/>
    <w:rsid w:val="008C4861"/>
    <w:rsid w:val="008D0466"/>
    <w:rsid w:val="008D51FD"/>
    <w:rsid w:val="008E029E"/>
    <w:rsid w:val="008E072F"/>
    <w:rsid w:val="008E671F"/>
    <w:rsid w:val="008F1885"/>
    <w:rsid w:val="008F3B66"/>
    <w:rsid w:val="008F64F9"/>
    <w:rsid w:val="008F7DD1"/>
    <w:rsid w:val="009006B1"/>
    <w:rsid w:val="00902974"/>
    <w:rsid w:val="00902C51"/>
    <w:rsid w:val="009049A9"/>
    <w:rsid w:val="0090610A"/>
    <w:rsid w:val="00907769"/>
    <w:rsid w:val="00907D2C"/>
    <w:rsid w:val="00914BB2"/>
    <w:rsid w:val="00914C9F"/>
    <w:rsid w:val="00916680"/>
    <w:rsid w:val="00917E27"/>
    <w:rsid w:val="00923790"/>
    <w:rsid w:val="00924DD4"/>
    <w:rsid w:val="009301BB"/>
    <w:rsid w:val="009309B1"/>
    <w:rsid w:val="009364AB"/>
    <w:rsid w:val="00937B70"/>
    <w:rsid w:val="009502DB"/>
    <w:rsid w:val="00953370"/>
    <w:rsid w:val="0095348F"/>
    <w:rsid w:val="009538FD"/>
    <w:rsid w:val="00957A14"/>
    <w:rsid w:val="00962F09"/>
    <w:rsid w:val="00963A04"/>
    <w:rsid w:val="009647D3"/>
    <w:rsid w:val="00964A1B"/>
    <w:rsid w:val="00965FB5"/>
    <w:rsid w:val="00966B61"/>
    <w:rsid w:val="009679A0"/>
    <w:rsid w:val="00971CA3"/>
    <w:rsid w:val="00971D4A"/>
    <w:rsid w:val="00972384"/>
    <w:rsid w:val="009808CE"/>
    <w:rsid w:val="00981068"/>
    <w:rsid w:val="00983959"/>
    <w:rsid w:val="00984E71"/>
    <w:rsid w:val="00986294"/>
    <w:rsid w:val="00986E2B"/>
    <w:rsid w:val="00991EDB"/>
    <w:rsid w:val="009A0946"/>
    <w:rsid w:val="009A4F25"/>
    <w:rsid w:val="009B0D7D"/>
    <w:rsid w:val="009B6682"/>
    <w:rsid w:val="009B7E82"/>
    <w:rsid w:val="009C1087"/>
    <w:rsid w:val="009C1815"/>
    <w:rsid w:val="009C1C89"/>
    <w:rsid w:val="009C1FD4"/>
    <w:rsid w:val="009C2A35"/>
    <w:rsid w:val="009D4AEB"/>
    <w:rsid w:val="009E04A6"/>
    <w:rsid w:val="009E04B0"/>
    <w:rsid w:val="009E12F6"/>
    <w:rsid w:val="009E2E2E"/>
    <w:rsid w:val="009E3F42"/>
    <w:rsid w:val="009E4C8E"/>
    <w:rsid w:val="009F118B"/>
    <w:rsid w:val="009F1890"/>
    <w:rsid w:val="009F1E01"/>
    <w:rsid w:val="009F5F14"/>
    <w:rsid w:val="00A01373"/>
    <w:rsid w:val="00A01D1A"/>
    <w:rsid w:val="00A0353E"/>
    <w:rsid w:val="00A06356"/>
    <w:rsid w:val="00A11AEF"/>
    <w:rsid w:val="00A131D5"/>
    <w:rsid w:val="00A16006"/>
    <w:rsid w:val="00A16A58"/>
    <w:rsid w:val="00A16B90"/>
    <w:rsid w:val="00A204BD"/>
    <w:rsid w:val="00A21D48"/>
    <w:rsid w:val="00A22299"/>
    <w:rsid w:val="00A225EC"/>
    <w:rsid w:val="00A24E54"/>
    <w:rsid w:val="00A3000E"/>
    <w:rsid w:val="00A32673"/>
    <w:rsid w:val="00A36C22"/>
    <w:rsid w:val="00A40835"/>
    <w:rsid w:val="00A40EEB"/>
    <w:rsid w:val="00A42292"/>
    <w:rsid w:val="00A50BDC"/>
    <w:rsid w:val="00A5537D"/>
    <w:rsid w:val="00A55C22"/>
    <w:rsid w:val="00A57A1C"/>
    <w:rsid w:val="00A60AF2"/>
    <w:rsid w:val="00A6339A"/>
    <w:rsid w:val="00A63679"/>
    <w:rsid w:val="00A63D2E"/>
    <w:rsid w:val="00A663B7"/>
    <w:rsid w:val="00A72184"/>
    <w:rsid w:val="00A76C5A"/>
    <w:rsid w:val="00A8153F"/>
    <w:rsid w:val="00A831FD"/>
    <w:rsid w:val="00A84F30"/>
    <w:rsid w:val="00A910D1"/>
    <w:rsid w:val="00A921B6"/>
    <w:rsid w:val="00A96D78"/>
    <w:rsid w:val="00AA11D9"/>
    <w:rsid w:val="00AA22FE"/>
    <w:rsid w:val="00AA310C"/>
    <w:rsid w:val="00AA6B85"/>
    <w:rsid w:val="00AA7CDB"/>
    <w:rsid w:val="00AB5D52"/>
    <w:rsid w:val="00AB6A19"/>
    <w:rsid w:val="00AC58C1"/>
    <w:rsid w:val="00AD012A"/>
    <w:rsid w:val="00AD2210"/>
    <w:rsid w:val="00AD2B27"/>
    <w:rsid w:val="00AD3A2F"/>
    <w:rsid w:val="00AE1CC3"/>
    <w:rsid w:val="00AE1D96"/>
    <w:rsid w:val="00AE2383"/>
    <w:rsid w:val="00AE3806"/>
    <w:rsid w:val="00AE4EBA"/>
    <w:rsid w:val="00AE4F05"/>
    <w:rsid w:val="00AE523A"/>
    <w:rsid w:val="00AE6E2B"/>
    <w:rsid w:val="00AF1FBC"/>
    <w:rsid w:val="00AF3E1A"/>
    <w:rsid w:val="00AF479B"/>
    <w:rsid w:val="00AF5AE4"/>
    <w:rsid w:val="00AF762B"/>
    <w:rsid w:val="00B04A8D"/>
    <w:rsid w:val="00B05F9F"/>
    <w:rsid w:val="00B15DBE"/>
    <w:rsid w:val="00B2333B"/>
    <w:rsid w:val="00B32DDC"/>
    <w:rsid w:val="00B33190"/>
    <w:rsid w:val="00B34F0D"/>
    <w:rsid w:val="00B431B3"/>
    <w:rsid w:val="00B50A52"/>
    <w:rsid w:val="00B53A6E"/>
    <w:rsid w:val="00B562C9"/>
    <w:rsid w:val="00B57888"/>
    <w:rsid w:val="00B63526"/>
    <w:rsid w:val="00B64482"/>
    <w:rsid w:val="00B65F83"/>
    <w:rsid w:val="00B66794"/>
    <w:rsid w:val="00B669BA"/>
    <w:rsid w:val="00B73B8D"/>
    <w:rsid w:val="00B77788"/>
    <w:rsid w:val="00B777DA"/>
    <w:rsid w:val="00B805FA"/>
    <w:rsid w:val="00B8146A"/>
    <w:rsid w:val="00B81AD2"/>
    <w:rsid w:val="00B827E7"/>
    <w:rsid w:val="00B82C9C"/>
    <w:rsid w:val="00B82D66"/>
    <w:rsid w:val="00B864F4"/>
    <w:rsid w:val="00B916F9"/>
    <w:rsid w:val="00B966A8"/>
    <w:rsid w:val="00BA30DC"/>
    <w:rsid w:val="00BA3CAD"/>
    <w:rsid w:val="00BA7D87"/>
    <w:rsid w:val="00BB074F"/>
    <w:rsid w:val="00BB4AA1"/>
    <w:rsid w:val="00BC31F3"/>
    <w:rsid w:val="00BC4220"/>
    <w:rsid w:val="00BC5DAB"/>
    <w:rsid w:val="00BC6A9F"/>
    <w:rsid w:val="00BD6A11"/>
    <w:rsid w:val="00BE5436"/>
    <w:rsid w:val="00BE6391"/>
    <w:rsid w:val="00BE7F02"/>
    <w:rsid w:val="00BF32AA"/>
    <w:rsid w:val="00BF37D9"/>
    <w:rsid w:val="00C0108C"/>
    <w:rsid w:val="00C03623"/>
    <w:rsid w:val="00C04294"/>
    <w:rsid w:val="00C04A13"/>
    <w:rsid w:val="00C06201"/>
    <w:rsid w:val="00C122DF"/>
    <w:rsid w:val="00C130AE"/>
    <w:rsid w:val="00C15CDC"/>
    <w:rsid w:val="00C21865"/>
    <w:rsid w:val="00C21FB6"/>
    <w:rsid w:val="00C2216F"/>
    <w:rsid w:val="00C22171"/>
    <w:rsid w:val="00C26EC8"/>
    <w:rsid w:val="00C302EA"/>
    <w:rsid w:val="00C32447"/>
    <w:rsid w:val="00C32561"/>
    <w:rsid w:val="00C32693"/>
    <w:rsid w:val="00C44504"/>
    <w:rsid w:val="00C457AC"/>
    <w:rsid w:val="00C53ADB"/>
    <w:rsid w:val="00C57CFA"/>
    <w:rsid w:val="00C67174"/>
    <w:rsid w:val="00C71888"/>
    <w:rsid w:val="00C731D6"/>
    <w:rsid w:val="00C75E8A"/>
    <w:rsid w:val="00C83550"/>
    <w:rsid w:val="00C84AA8"/>
    <w:rsid w:val="00C850C4"/>
    <w:rsid w:val="00C854F7"/>
    <w:rsid w:val="00C915E6"/>
    <w:rsid w:val="00C91D82"/>
    <w:rsid w:val="00C92A5E"/>
    <w:rsid w:val="00C9440C"/>
    <w:rsid w:val="00C94B7E"/>
    <w:rsid w:val="00C95AF8"/>
    <w:rsid w:val="00C96669"/>
    <w:rsid w:val="00C96693"/>
    <w:rsid w:val="00CA3476"/>
    <w:rsid w:val="00CB0BD9"/>
    <w:rsid w:val="00CB594D"/>
    <w:rsid w:val="00CB59C6"/>
    <w:rsid w:val="00CC1F0D"/>
    <w:rsid w:val="00CC463E"/>
    <w:rsid w:val="00CD1FE6"/>
    <w:rsid w:val="00CD5008"/>
    <w:rsid w:val="00CE057B"/>
    <w:rsid w:val="00CE270A"/>
    <w:rsid w:val="00CE2A7C"/>
    <w:rsid w:val="00CE2A8B"/>
    <w:rsid w:val="00CE3D8D"/>
    <w:rsid w:val="00CE6336"/>
    <w:rsid w:val="00CE7996"/>
    <w:rsid w:val="00CF2ED1"/>
    <w:rsid w:val="00CF7096"/>
    <w:rsid w:val="00D04140"/>
    <w:rsid w:val="00D06560"/>
    <w:rsid w:val="00D0767A"/>
    <w:rsid w:val="00D12398"/>
    <w:rsid w:val="00D13D53"/>
    <w:rsid w:val="00D2416C"/>
    <w:rsid w:val="00D273F7"/>
    <w:rsid w:val="00D33324"/>
    <w:rsid w:val="00D362CA"/>
    <w:rsid w:val="00D3746D"/>
    <w:rsid w:val="00D37B9D"/>
    <w:rsid w:val="00D40F57"/>
    <w:rsid w:val="00D43D3B"/>
    <w:rsid w:val="00D44046"/>
    <w:rsid w:val="00D46561"/>
    <w:rsid w:val="00D4731F"/>
    <w:rsid w:val="00D51BAE"/>
    <w:rsid w:val="00D61594"/>
    <w:rsid w:val="00D6401D"/>
    <w:rsid w:val="00D641C1"/>
    <w:rsid w:val="00D66D8B"/>
    <w:rsid w:val="00D67E1B"/>
    <w:rsid w:val="00D71A1E"/>
    <w:rsid w:val="00D72526"/>
    <w:rsid w:val="00D7439F"/>
    <w:rsid w:val="00D81E63"/>
    <w:rsid w:val="00D86BFA"/>
    <w:rsid w:val="00D91C9E"/>
    <w:rsid w:val="00D93D4E"/>
    <w:rsid w:val="00DA3D77"/>
    <w:rsid w:val="00DA4C66"/>
    <w:rsid w:val="00DB09CF"/>
    <w:rsid w:val="00DB0BCD"/>
    <w:rsid w:val="00DB1D39"/>
    <w:rsid w:val="00DB4DD4"/>
    <w:rsid w:val="00DB70F2"/>
    <w:rsid w:val="00DB73B6"/>
    <w:rsid w:val="00DC37FF"/>
    <w:rsid w:val="00DC3C90"/>
    <w:rsid w:val="00DC3E43"/>
    <w:rsid w:val="00DC5DB5"/>
    <w:rsid w:val="00DC7054"/>
    <w:rsid w:val="00DD0A3B"/>
    <w:rsid w:val="00DD1C33"/>
    <w:rsid w:val="00DD3195"/>
    <w:rsid w:val="00DD7FD2"/>
    <w:rsid w:val="00DE14E8"/>
    <w:rsid w:val="00DE5ED6"/>
    <w:rsid w:val="00DE6B5D"/>
    <w:rsid w:val="00DF5026"/>
    <w:rsid w:val="00DF5283"/>
    <w:rsid w:val="00DF6C13"/>
    <w:rsid w:val="00E00119"/>
    <w:rsid w:val="00E005F3"/>
    <w:rsid w:val="00E01A58"/>
    <w:rsid w:val="00E0235E"/>
    <w:rsid w:val="00E04D4B"/>
    <w:rsid w:val="00E104D8"/>
    <w:rsid w:val="00E12284"/>
    <w:rsid w:val="00E15D0E"/>
    <w:rsid w:val="00E17A4C"/>
    <w:rsid w:val="00E214C5"/>
    <w:rsid w:val="00E2516E"/>
    <w:rsid w:val="00E26B68"/>
    <w:rsid w:val="00E3029D"/>
    <w:rsid w:val="00E3170A"/>
    <w:rsid w:val="00E32BA7"/>
    <w:rsid w:val="00E40D0B"/>
    <w:rsid w:val="00E41AD3"/>
    <w:rsid w:val="00E42764"/>
    <w:rsid w:val="00E4331C"/>
    <w:rsid w:val="00E45AE0"/>
    <w:rsid w:val="00E508D5"/>
    <w:rsid w:val="00E50C15"/>
    <w:rsid w:val="00E53B63"/>
    <w:rsid w:val="00E55D6A"/>
    <w:rsid w:val="00E623F5"/>
    <w:rsid w:val="00E6694C"/>
    <w:rsid w:val="00E7054A"/>
    <w:rsid w:val="00E72CBB"/>
    <w:rsid w:val="00E75494"/>
    <w:rsid w:val="00E83B5C"/>
    <w:rsid w:val="00E9053D"/>
    <w:rsid w:val="00E92DD2"/>
    <w:rsid w:val="00EA023F"/>
    <w:rsid w:val="00EA1141"/>
    <w:rsid w:val="00EA737B"/>
    <w:rsid w:val="00EB3FD1"/>
    <w:rsid w:val="00EB459C"/>
    <w:rsid w:val="00EB51B7"/>
    <w:rsid w:val="00EB62FF"/>
    <w:rsid w:val="00EB6320"/>
    <w:rsid w:val="00EB6C7C"/>
    <w:rsid w:val="00EC10C7"/>
    <w:rsid w:val="00EC1AEE"/>
    <w:rsid w:val="00EC3E18"/>
    <w:rsid w:val="00EC597B"/>
    <w:rsid w:val="00EC721F"/>
    <w:rsid w:val="00ED6CD3"/>
    <w:rsid w:val="00EE17BA"/>
    <w:rsid w:val="00EF04A1"/>
    <w:rsid w:val="00EF05C1"/>
    <w:rsid w:val="00EF080E"/>
    <w:rsid w:val="00EF572D"/>
    <w:rsid w:val="00EF7C33"/>
    <w:rsid w:val="00F163F4"/>
    <w:rsid w:val="00F225DE"/>
    <w:rsid w:val="00F22DF8"/>
    <w:rsid w:val="00F23683"/>
    <w:rsid w:val="00F24284"/>
    <w:rsid w:val="00F25EA5"/>
    <w:rsid w:val="00F30E26"/>
    <w:rsid w:val="00F32CBE"/>
    <w:rsid w:val="00F367F8"/>
    <w:rsid w:val="00F373B1"/>
    <w:rsid w:val="00F37C74"/>
    <w:rsid w:val="00F415E0"/>
    <w:rsid w:val="00F43584"/>
    <w:rsid w:val="00F53140"/>
    <w:rsid w:val="00F546B9"/>
    <w:rsid w:val="00F5594A"/>
    <w:rsid w:val="00F633AF"/>
    <w:rsid w:val="00F64D08"/>
    <w:rsid w:val="00F67199"/>
    <w:rsid w:val="00F7014B"/>
    <w:rsid w:val="00F73945"/>
    <w:rsid w:val="00F76CBC"/>
    <w:rsid w:val="00F81FE6"/>
    <w:rsid w:val="00F822EA"/>
    <w:rsid w:val="00F87DE4"/>
    <w:rsid w:val="00F9324E"/>
    <w:rsid w:val="00F94925"/>
    <w:rsid w:val="00F95350"/>
    <w:rsid w:val="00F96E03"/>
    <w:rsid w:val="00F97668"/>
    <w:rsid w:val="00FA08F7"/>
    <w:rsid w:val="00FB263F"/>
    <w:rsid w:val="00FB3605"/>
    <w:rsid w:val="00FB7C56"/>
    <w:rsid w:val="00FC579B"/>
    <w:rsid w:val="00FD2657"/>
    <w:rsid w:val="00FD7F2D"/>
    <w:rsid w:val="00FE0DD2"/>
    <w:rsid w:val="00FE148E"/>
    <w:rsid w:val="00FE61A5"/>
    <w:rsid w:val="00FF014B"/>
    <w:rsid w:val="00FF1683"/>
    <w:rsid w:val="00FF330E"/>
    <w:rsid w:val="00FF3F51"/>
    <w:rsid w:val="00FF49D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fc,#fcc,#ccecff,#ddd,#f69"/>
    </o:shapedefaults>
    <o:shapelayout v:ext="edit">
      <o:idmap v:ext="edit" data="1"/>
    </o:shapelayout>
  </w:shapeDefaults>
  <w:decimalSymbol w:val=","/>
  <w:listSeparator w:val=";"/>
  <w14:docId w14:val="50AB4DD6"/>
  <w15:docId w15:val="{335952CE-9EBE-4D67-AFC2-AB7415D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  <w:szCs w:val="24"/>
      <w:lang w:val="en-GB"/>
    </w:rPr>
  </w:style>
  <w:style w:type="paragraph" w:styleId="Titolo1">
    <w:name w:val="heading 1"/>
    <w:aliases w:val="Titolo1"/>
    <w:basedOn w:val="Normale"/>
    <w:next w:val="Testodelblocco"/>
    <w:qFormat/>
    <w:rsid w:val="008544CA"/>
    <w:pPr>
      <w:keepNext/>
      <w:numPr>
        <w:numId w:val="1"/>
      </w:numPr>
      <w:spacing w:before="240" w:after="60"/>
      <w:ind w:right="567"/>
      <w:outlineLvl w:val="0"/>
    </w:pPr>
    <w:rPr>
      <w:b/>
      <w:bCs/>
      <w:caps/>
      <w:kern w:val="32"/>
      <w:sz w:val="20"/>
      <w:szCs w:val="20"/>
      <w:u w:val="thick"/>
      <w:lang w:val="en-US"/>
    </w:rPr>
  </w:style>
  <w:style w:type="paragraph" w:styleId="Titolo2">
    <w:name w:val="heading 2"/>
    <w:basedOn w:val="Normale"/>
    <w:next w:val="Normale"/>
    <w:autoRedefine/>
    <w:qFormat/>
    <w:rsid w:val="00240432"/>
    <w:pPr>
      <w:keepNext/>
      <w:numPr>
        <w:ilvl w:val="1"/>
        <w:numId w:val="1"/>
      </w:numPr>
      <w:spacing w:before="120" w:after="120"/>
      <w:ind w:right="567"/>
      <w:jc w:val="left"/>
      <w:outlineLvl w:val="1"/>
    </w:pPr>
    <w:rPr>
      <w:b/>
      <w:bCs/>
      <w:iCs/>
      <w:smallCaps/>
      <w:sz w:val="20"/>
      <w:szCs w:val="20"/>
      <w:lang w:val="it-IT"/>
    </w:rPr>
  </w:style>
  <w:style w:type="paragraph" w:styleId="Titolo3">
    <w:name w:val="heading 3"/>
    <w:basedOn w:val="Titolo2"/>
    <w:next w:val="Normale"/>
    <w:qFormat/>
    <w:rsid w:val="0064131F"/>
    <w:pPr>
      <w:numPr>
        <w:ilvl w:val="2"/>
      </w:numPr>
      <w:tabs>
        <w:tab w:val="clear" w:pos="2875"/>
      </w:tabs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5"/>
        <w:tab w:val="left" w:pos="2007"/>
        <w:tab w:val="left" w:pos="2268"/>
        <w:tab w:val="left" w:pos="2835"/>
      </w:tabs>
      <w:spacing w:before="120"/>
      <w:ind w:right="567"/>
      <w:outlineLvl w:val="3"/>
    </w:pPr>
    <w:rPr>
      <w:rFonts w:ascii="Book Antiqua" w:hAnsi="Book Antiqua"/>
      <w:iCs/>
      <w:sz w:val="22"/>
      <w:szCs w:val="20"/>
      <w:u w:val="single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2"/>
      <w:szCs w:val="20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right="-1"/>
      <w:jc w:val="center"/>
      <w:outlineLvl w:val="5"/>
    </w:pPr>
    <w:rPr>
      <w:sz w:val="32"/>
      <w:szCs w:val="20"/>
      <w:u w:val="single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right="-1"/>
      <w:outlineLvl w:val="6"/>
    </w:pPr>
    <w:rPr>
      <w:sz w:val="32"/>
      <w:szCs w:val="20"/>
      <w:u w:val="single"/>
      <w:lang w:val="it-IT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before="40" w:after="40"/>
      <w:ind w:right="142"/>
      <w:jc w:val="left"/>
    </w:pPr>
    <w:rPr>
      <w:rFonts w:ascii="Book Antiqua" w:hAnsi="Book Antiqua"/>
      <w:sz w:val="20"/>
      <w:szCs w:val="20"/>
      <w:lang w:val="en-US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lang w:val="it-IT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2"/>
      <w:lang w:val="it-IT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it-IT"/>
    </w:r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it-IT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0"/>
      <w:szCs w:val="20"/>
      <w:lang w:val="it-IT"/>
    </w:rPr>
  </w:style>
  <w:style w:type="paragraph" w:customStyle="1" w:styleId="font10">
    <w:name w:val="font10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8"/>
      <w:szCs w:val="28"/>
      <w:lang w:val="it-IT"/>
    </w:rPr>
  </w:style>
  <w:style w:type="paragraph" w:customStyle="1" w:styleId="font11">
    <w:name w:val="font11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color w:val="FF0000"/>
      <w:sz w:val="28"/>
      <w:szCs w:val="28"/>
      <w:lang w:val="it-IT"/>
    </w:rPr>
  </w:style>
  <w:style w:type="paragraph" w:customStyle="1" w:styleId="font12">
    <w:name w:val="font12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lang w:val="it-IT"/>
    </w:rPr>
  </w:style>
  <w:style w:type="paragraph" w:customStyle="1" w:styleId="font13">
    <w:name w:val="font13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2"/>
      <w:lang w:val="it-IT"/>
    </w:rPr>
  </w:style>
  <w:style w:type="paragraph" w:customStyle="1" w:styleId="xl24">
    <w:name w:val="xl24"/>
    <w:basedOn w:val="Normale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lang w:val="it-IT"/>
    </w:rPr>
  </w:style>
  <w:style w:type="paragraph" w:customStyle="1" w:styleId="xl25">
    <w:name w:val="xl25"/>
    <w:basedOn w:val="Normale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339966"/>
      <w:sz w:val="22"/>
      <w:lang w:val="it-IT"/>
    </w:rPr>
  </w:style>
  <w:style w:type="paragraph" w:customStyle="1" w:styleId="cartiglio">
    <w:name w:val="cartiglio"/>
    <w:basedOn w:val="Normale"/>
    <w:pPr>
      <w:spacing w:before="60" w:after="60"/>
    </w:pPr>
    <w:rPr>
      <w:sz w:val="20"/>
      <w:szCs w:val="20"/>
      <w:lang w:val="it-IT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paragraph" w:customStyle="1" w:styleId="Appendice">
    <w:name w:val="Appendice"/>
    <w:basedOn w:val="Normale"/>
    <w:next w:val="Normale"/>
    <w:pPr>
      <w:tabs>
        <w:tab w:val="num" w:pos="3807"/>
      </w:tabs>
      <w:spacing w:before="120"/>
      <w:ind w:left="1304" w:right="567" w:hanging="17"/>
    </w:pPr>
    <w:rPr>
      <w:rFonts w:ascii="Book Antiqua" w:hAnsi="Book Antiqua"/>
      <w:b/>
      <w:bCs/>
      <w:szCs w:val="20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227" w:right="227"/>
    </w:pPr>
    <w:rPr>
      <w:rFonts w:ascii="Book Antiqua" w:hAnsi="Book Antiqua"/>
      <w:sz w:val="18"/>
      <w:szCs w:val="20"/>
      <w:lang w:val="en-US"/>
    </w:rPr>
  </w:style>
  <w:style w:type="paragraph" w:styleId="Sommario1">
    <w:name w:val="toc 1"/>
    <w:basedOn w:val="Normale"/>
    <w:next w:val="Normale"/>
    <w:autoRedefine/>
    <w:uiPriority w:val="39"/>
    <w:rsid w:val="00FF1683"/>
    <w:pPr>
      <w:tabs>
        <w:tab w:val="left" w:pos="1650"/>
        <w:tab w:val="right" w:leader="dot" w:pos="8790"/>
      </w:tabs>
      <w:spacing w:before="240"/>
      <w:ind w:left="1728" w:right="567" w:hanging="1188"/>
    </w:pPr>
    <w:rPr>
      <w:rFonts w:ascii="Book Antiqua" w:hAnsi="Book Antiqua"/>
      <w:b/>
      <w:smallCaps/>
      <w:noProof/>
      <w:color w:val="000000"/>
      <w:szCs w:val="28"/>
      <w:lang w:val="en-US"/>
    </w:rPr>
  </w:style>
  <w:style w:type="paragraph" w:styleId="Sommario2">
    <w:name w:val="toc 2"/>
    <w:basedOn w:val="Normale"/>
    <w:next w:val="Normale"/>
    <w:autoRedefine/>
    <w:uiPriority w:val="39"/>
    <w:rsid w:val="00714E3E"/>
    <w:pPr>
      <w:tabs>
        <w:tab w:val="left" w:pos="2310"/>
        <w:tab w:val="left" w:pos="8647"/>
        <w:tab w:val="right" w:leader="dot" w:pos="8790"/>
      </w:tabs>
      <w:spacing w:before="120"/>
      <w:ind w:left="2268" w:right="567" w:hanging="1308"/>
    </w:pPr>
    <w:rPr>
      <w:rFonts w:ascii="Book Antiqua" w:hAnsi="Book Antiqua"/>
      <w:smallCaps/>
      <w:noProof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uiPriority w:val="39"/>
    <w:pPr>
      <w:ind w:left="1985" w:right="284"/>
    </w:pPr>
    <w:rPr>
      <w:noProof/>
      <w:sz w:val="22"/>
      <w:lang w:val="it-IT"/>
    </w:rPr>
  </w:style>
  <w:style w:type="paragraph" w:styleId="Testonotaapidipagina">
    <w:name w:val="footnote text"/>
    <w:basedOn w:val="Normale"/>
    <w:link w:val="TestonotaapidipaginaCarattere"/>
    <w:pPr>
      <w:spacing w:before="60"/>
      <w:ind w:left="567" w:right="567"/>
    </w:pPr>
    <w:rPr>
      <w:rFonts w:ascii="Book Antiqua" w:hAnsi="Book Antiqua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120"/>
      <w:ind w:left="567" w:right="567" w:hanging="17"/>
    </w:pPr>
    <w:rPr>
      <w:rFonts w:ascii="Book Antiqua" w:hAnsi="Book Antiqua"/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pPr>
      <w:spacing w:before="240"/>
      <w:ind w:left="567" w:right="567"/>
      <w:jc w:val="center"/>
    </w:pPr>
    <w:rPr>
      <w:rFonts w:ascii="Book Antiqua" w:hAnsi="Book Antiqua"/>
      <w:b/>
      <w:bCs/>
      <w:sz w:val="20"/>
      <w:szCs w:val="20"/>
      <w:lang w:val="en-US"/>
    </w:rPr>
  </w:style>
  <w:style w:type="paragraph" w:styleId="Corpodeltesto3">
    <w:name w:val="Body Text 3"/>
    <w:basedOn w:val="Normale"/>
    <w:pPr>
      <w:spacing w:before="120"/>
      <w:ind w:right="60"/>
      <w:jc w:val="center"/>
    </w:pPr>
    <w:rPr>
      <w:rFonts w:ascii="Book Antiqua" w:hAnsi="Book Antiqua"/>
      <w:sz w:val="20"/>
      <w:szCs w:val="20"/>
      <w:lang w:val="it-IT"/>
    </w:rPr>
  </w:style>
  <w:style w:type="paragraph" w:styleId="Corpodeltesto2">
    <w:name w:val="Body Text 2"/>
    <w:basedOn w:val="Normale"/>
    <w:pPr>
      <w:ind w:right="62"/>
      <w:jc w:val="center"/>
    </w:pPr>
    <w:rPr>
      <w:rFonts w:ascii="Book Antiqua" w:hAnsi="Book Antiqua"/>
      <w:sz w:val="16"/>
      <w:szCs w:val="20"/>
      <w:lang w:val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paragraph" w:styleId="Rientrocorpodeltesto3">
    <w:name w:val="Body Text Indent 3"/>
    <w:basedOn w:val="Normale"/>
    <w:pPr>
      <w:spacing w:before="60" w:line="360" w:lineRule="auto"/>
      <w:ind w:left="437"/>
    </w:pPr>
    <w:rPr>
      <w:sz w:val="22"/>
      <w:lang w:val="it-IT"/>
    </w:rPr>
  </w:style>
  <w:style w:type="paragraph" w:styleId="Corpotesto">
    <w:name w:val="Body Text"/>
    <w:pPr>
      <w:spacing w:line="480" w:lineRule="exact"/>
      <w:ind w:left="708"/>
      <w:jc w:val="both"/>
    </w:pPr>
    <w:rPr>
      <w:rFonts w:ascii="Book Antiqua" w:hAnsi="Book Antiqua"/>
      <w:snapToGrid w:val="0"/>
      <w:color w:val="000000"/>
      <w:sz w:val="24"/>
    </w:rPr>
  </w:style>
  <w:style w:type="paragraph" w:customStyle="1" w:styleId="elenco">
    <w:name w:val="elenco"/>
    <w:basedOn w:val="Normale"/>
    <w:pPr>
      <w:numPr>
        <w:numId w:val="2"/>
      </w:numPr>
    </w:pPr>
    <w:rPr>
      <w:color w:val="000000"/>
      <w:lang w:val="it-IT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it-IT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it-IT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lang w:val="it-IT"/>
    </w:rPr>
  </w:style>
  <w:style w:type="paragraph" w:customStyle="1" w:styleId="xl30">
    <w:name w:val="xl30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lang w:val="it-IT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lang w:val="it-IT"/>
    </w:rPr>
  </w:style>
  <w:style w:type="paragraph" w:customStyle="1" w:styleId="xl41">
    <w:name w:val="xl4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it-IT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7">
    <w:name w:val="xl4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16"/>
      <w:szCs w:val="16"/>
      <w:lang w:val="it-IT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eastAsia="Arial Unicode MS" w:hAnsi="Tahoma" w:cs="Tahoma"/>
      <w:sz w:val="18"/>
      <w:szCs w:val="18"/>
      <w:lang w:val="it-IT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color w:val="FF0000"/>
      <w:sz w:val="16"/>
      <w:szCs w:val="16"/>
      <w:lang w:val="it-IT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18"/>
      <w:szCs w:val="18"/>
      <w:lang w:val="it-IT"/>
    </w:rPr>
  </w:style>
  <w:style w:type="paragraph" w:styleId="Sommario4">
    <w:name w:val="toc 4"/>
    <w:basedOn w:val="Normale"/>
    <w:next w:val="Normale"/>
    <w:autoRedefine/>
    <w:uiPriority w:val="39"/>
    <w:pPr>
      <w:ind w:left="720"/>
      <w:jc w:val="left"/>
    </w:pPr>
    <w:rPr>
      <w:lang w:val="it-IT"/>
    </w:rPr>
  </w:style>
  <w:style w:type="paragraph" w:styleId="Sommario5">
    <w:name w:val="toc 5"/>
    <w:basedOn w:val="Normale"/>
    <w:next w:val="Normale"/>
    <w:autoRedefine/>
    <w:uiPriority w:val="39"/>
    <w:pPr>
      <w:ind w:left="960"/>
      <w:jc w:val="left"/>
    </w:pPr>
    <w:rPr>
      <w:lang w:val="it-IT"/>
    </w:rPr>
  </w:style>
  <w:style w:type="paragraph" w:styleId="Sommario6">
    <w:name w:val="toc 6"/>
    <w:basedOn w:val="Normale"/>
    <w:next w:val="Normale"/>
    <w:autoRedefine/>
    <w:uiPriority w:val="39"/>
    <w:pPr>
      <w:ind w:left="1200"/>
      <w:jc w:val="left"/>
    </w:pPr>
    <w:rPr>
      <w:lang w:val="it-IT"/>
    </w:rPr>
  </w:style>
  <w:style w:type="paragraph" w:styleId="Sommario7">
    <w:name w:val="toc 7"/>
    <w:basedOn w:val="Normale"/>
    <w:next w:val="Normale"/>
    <w:autoRedefine/>
    <w:uiPriority w:val="39"/>
    <w:pPr>
      <w:ind w:left="1440"/>
      <w:jc w:val="left"/>
    </w:pPr>
    <w:rPr>
      <w:lang w:val="it-IT"/>
    </w:rPr>
  </w:style>
  <w:style w:type="paragraph" w:styleId="Sommario8">
    <w:name w:val="toc 8"/>
    <w:basedOn w:val="Normale"/>
    <w:next w:val="Normale"/>
    <w:autoRedefine/>
    <w:uiPriority w:val="39"/>
    <w:pPr>
      <w:ind w:left="1680"/>
      <w:jc w:val="left"/>
    </w:pPr>
    <w:rPr>
      <w:lang w:val="it-IT"/>
    </w:rPr>
  </w:style>
  <w:style w:type="paragraph" w:styleId="Sommario9">
    <w:name w:val="toc 9"/>
    <w:basedOn w:val="Normale"/>
    <w:next w:val="Normale"/>
    <w:autoRedefine/>
    <w:uiPriority w:val="39"/>
    <w:pPr>
      <w:ind w:left="1920"/>
      <w:jc w:val="left"/>
    </w:pPr>
    <w:rPr>
      <w:lang w:val="it-IT"/>
    </w:r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pPr>
      <w:ind w:right="-1" w:hanging="27"/>
      <w:jc w:val="center"/>
    </w:pPr>
    <w:rPr>
      <w:rFonts w:ascii="Book Antiqua" w:hAnsi="Book Antiqua"/>
      <w:bCs/>
      <w:color w:val="000000"/>
      <w:sz w:val="36"/>
    </w:rPr>
  </w:style>
  <w:style w:type="paragraph" w:customStyle="1" w:styleId="testocentrato1">
    <w:name w:val="testo centrato 1"/>
    <w:basedOn w:val="Normale"/>
    <w:pPr>
      <w:spacing w:before="120"/>
      <w:jc w:val="center"/>
    </w:pPr>
    <w:rPr>
      <w:rFonts w:cs="Arial"/>
      <w:b/>
      <w:color w:val="000000"/>
      <w:szCs w:val="30"/>
      <w:lang w:val="it-IT"/>
    </w:rPr>
  </w:style>
  <w:style w:type="paragraph" w:styleId="Rientrocorpodeltesto2">
    <w:name w:val="Body Text Indent 2"/>
    <w:basedOn w:val="Normale"/>
    <w:pPr>
      <w:spacing w:before="120"/>
      <w:ind w:left="851"/>
    </w:pPr>
    <w:rPr>
      <w:b/>
      <w:bCs/>
      <w:sz w:val="20"/>
      <w:szCs w:val="20"/>
      <w:lang w:val="it-IT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testo0">
    <w:name w:val="corpotesto"/>
    <w:basedOn w:val="Normale"/>
    <w:pPr>
      <w:ind w:left="708"/>
    </w:pPr>
    <w:rPr>
      <w:rFonts w:eastAsia="Arial Unicode MS"/>
      <w:szCs w:val="20"/>
      <w:lang w:val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etichetta1">
    <w:name w:val="etichetta 1"/>
    <w:basedOn w:val="Normale"/>
    <w:rsid w:val="000E0F50"/>
    <w:pPr>
      <w:spacing w:before="40" w:after="40" w:line="240" w:lineRule="atLeast"/>
      <w:jc w:val="center"/>
    </w:pPr>
    <w:rPr>
      <w:rFonts w:ascii="Arial" w:hAnsi="Arial" w:cs="Arial"/>
      <w:b/>
      <w:szCs w:val="23"/>
      <w:lang w:val="it-IT"/>
    </w:rPr>
  </w:style>
  <w:style w:type="table" w:styleId="Grigliatabella">
    <w:name w:val="Table Grid"/>
    <w:basedOn w:val="Tabellanormale"/>
    <w:rsid w:val="000E0F50"/>
    <w:pPr>
      <w:spacing w:before="40" w:after="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semiHidden/>
    <w:rsid w:val="001B512F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1B512F"/>
    <w:pPr>
      <w:jc w:val="left"/>
    </w:pPr>
    <w:rPr>
      <w:lang w:val="it-IT"/>
    </w:rPr>
  </w:style>
  <w:style w:type="paragraph" w:customStyle="1" w:styleId="TESTOTABELLA">
    <w:name w:val="TESTO TABELLA"/>
    <w:basedOn w:val="Normale"/>
    <w:rsid w:val="001B512F"/>
    <w:pPr>
      <w:jc w:val="center"/>
    </w:pPr>
    <w:rPr>
      <w:b/>
      <w:bCs/>
      <w:sz w:val="22"/>
      <w:szCs w:val="20"/>
    </w:rPr>
  </w:style>
  <w:style w:type="paragraph" w:styleId="Testofumetto">
    <w:name w:val="Balloon Text"/>
    <w:basedOn w:val="Normale"/>
    <w:semiHidden/>
    <w:rsid w:val="0004784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0A3B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caps w:val="0"/>
      <w:color w:val="365F91"/>
      <w:kern w:val="0"/>
      <w:szCs w:val="28"/>
      <w:u w:val="none"/>
      <w:lang w:val="it-IT"/>
    </w:rPr>
  </w:style>
  <w:style w:type="paragraph" w:styleId="Paragrafoelenco">
    <w:name w:val="List Paragraph"/>
    <w:basedOn w:val="Normale"/>
    <w:uiPriority w:val="34"/>
    <w:qFormat/>
    <w:rsid w:val="0041429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1DC"/>
    <w:rPr>
      <w:rFonts w:ascii="Book Antiqua" w:hAnsi="Book Antiqua"/>
      <w:lang w:val="en-US"/>
    </w:rPr>
  </w:style>
  <w:style w:type="paragraph" w:styleId="Puntoelenco">
    <w:name w:val="List Bullet"/>
    <w:basedOn w:val="Normale"/>
    <w:rsid w:val="0030776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into\Documents\ASI_13\OST\CNM\Nota_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445A-9E57-4735-ACDF-04B8CB05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Nota_Interna.dot</Template>
  <TotalTime>309</TotalTime>
  <Pages>7</Pages>
  <Words>1023</Words>
  <Characters>6911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7919</CharactersWithSpaces>
  <SharedDoc>false</SharedDoc>
  <HLinks>
    <vt:vector size="108" baseType="variant"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_Toc306098780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_Toc306098779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_Toc306098778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_Toc306098777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_Toc306098776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_Toc306098775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_Toc306098774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_Toc306098773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_Toc306098772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_Toc306098771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_Toc306098770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_Toc306098769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_Toc306098768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_Toc306098767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_Toc306098766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_Toc306098765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_Toc306098764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_Toc306098763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Lopinto Ettore</dc:creator>
  <cp:lastModifiedBy>Montuori Antonio</cp:lastModifiedBy>
  <cp:revision>36</cp:revision>
  <cp:lastPrinted>2014-12-01T14:51:00Z</cp:lastPrinted>
  <dcterms:created xsi:type="dcterms:W3CDTF">2018-04-12T08:27:00Z</dcterms:created>
  <dcterms:modified xsi:type="dcterms:W3CDTF">2019-12-13T13:44:00Z</dcterms:modified>
</cp:coreProperties>
</file>