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D1" w:rsidRPr="00750065" w:rsidRDefault="00533DD1" w:rsidP="002B4F95">
      <w:pPr>
        <w:spacing w:line="240" w:lineRule="auto"/>
        <w:jc w:val="center"/>
        <w:rPr>
          <w:rFonts w:cs="Calibri"/>
          <w:sz w:val="24"/>
          <w:szCs w:val="24"/>
        </w:rPr>
      </w:pPr>
      <w:r w:rsidRPr="00750065">
        <w:rPr>
          <w:rFonts w:cs="Calibri"/>
          <w:b/>
          <w:bCs/>
          <w:sz w:val="24"/>
          <w:szCs w:val="24"/>
        </w:rPr>
        <w:t>Per CONSORZI D’IMPRESE costituiti/GEIE</w:t>
      </w:r>
    </w:p>
    <w:p w:rsidR="00533DD1" w:rsidRPr="00750065" w:rsidRDefault="00533DD1" w:rsidP="002B4F95">
      <w:pPr>
        <w:jc w:val="center"/>
        <w:rPr>
          <w:rFonts w:cs="Calibri"/>
          <w:b/>
          <w:bCs/>
          <w:sz w:val="24"/>
          <w:szCs w:val="24"/>
        </w:rPr>
      </w:pPr>
      <w:r w:rsidRPr="00750065">
        <w:rPr>
          <w:rFonts w:cs="Calibri"/>
          <w:b/>
          <w:bCs/>
          <w:sz w:val="24"/>
          <w:szCs w:val="24"/>
        </w:rPr>
        <w:t>DOMANDA DI PARTECIPAZIONE</w:t>
      </w:r>
    </w:p>
    <w:p w:rsidR="00533DD1" w:rsidRPr="00750065" w:rsidRDefault="00533DD1" w:rsidP="002B4F95">
      <w:pPr>
        <w:spacing w:line="240" w:lineRule="auto"/>
        <w:jc w:val="center"/>
        <w:rPr>
          <w:rFonts w:cs="Calibri"/>
          <w:sz w:val="24"/>
          <w:szCs w:val="24"/>
        </w:rPr>
      </w:pPr>
      <w:r w:rsidRPr="00750065">
        <w:rPr>
          <w:rFonts w:cs="Calibri"/>
          <w:b/>
          <w:bCs/>
          <w:sz w:val="24"/>
          <w:szCs w:val="24"/>
        </w:rPr>
        <w:t>ALL’AGENZIA SPAZIALE ITALIANA</w:t>
      </w:r>
    </w:p>
    <w:p w:rsidR="00533DD1" w:rsidRPr="00750065" w:rsidRDefault="00533DD1" w:rsidP="002B4F95">
      <w:pPr>
        <w:spacing w:line="240" w:lineRule="auto"/>
        <w:jc w:val="center"/>
        <w:rPr>
          <w:rFonts w:cs="Calibri"/>
          <w:b/>
          <w:bCs/>
          <w:sz w:val="24"/>
          <w:szCs w:val="24"/>
        </w:rPr>
      </w:pPr>
      <w:r w:rsidRPr="00750065">
        <w:rPr>
          <w:rFonts w:cs="Calibri"/>
          <w:b/>
          <w:bCs/>
          <w:sz w:val="24"/>
          <w:szCs w:val="24"/>
        </w:rPr>
        <w:t>Viale Liegi, 26</w:t>
      </w:r>
    </w:p>
    <w:p w:rsidR="00533DD1" w:rsidRPr="00750065" w:rsidRDefault="00533DD1" w:rsidP="002B4F95">
      <w:pPr>
        <w:spacing w:line="240" w:lineRule="auto"/>
        <w:jc w:val="center"/>
        <w:rPr>
          <w:rFonts w:cs="Calibri"/>
          <w:sz w:val="24"/>
          <w:szCs w:val="24"/>
        </w:rPr>
      </w:pPr>
      <w:r w:rsidRPr="00750065">
        <w:rPr>
          <w:rFonts w:cs="Calibri"/>
          <w:b/>
          <w:bCs/>
          <w:sz w:val="24"/>
          <w:szCs w:val="24"/>
        </w:rPr>
        <w:t>00198 ROMA</w:t>
      </w:r>
    </w:p>
    <w:p w:rsidR="00533DD1" w:rsidRPr="00750065" w:rsidRDefault="00533DD1" w:rsidP="002B4F95">
      <w:pPr>
        <w:spacing w:line="240" w:lineRule="auto"/>
        <w:jc w:val="center"/>
        <w:rPr>
          <w:rFonts w:cs="Calibri"/>
          <w:sz w:val="24"/>
          <w:szCs w:val="24"/>
        </w:rPr>
      </w:pPr>
      <w:r w:rsidRPr="00750065">
        <w:rPr>
          <w:rFonts w:cs="Calibri"/>
          <w:b/>
          <w:bCs/>
          <w:i/>
          <w:iCs/>
          <w:sz w:val="24"/>
          <w:szCs w:val="24"/>
        </w:rPr>
        <w:t>CIG ______________</w:t>
      </w:r>
    </w:p>
    <w:p w:rsidR="00533DD1" w:rsidRPr="00750065" w:rsidRDefault="00533DD1" w:rsidP="002B4F95">
      <w:pPr>
        <w:jc w:val="center"/>
        <w:rPr>
          <w:rFonts w:cs="Calibri"/>
          <w:b/>
          <w:bCs/>
          <w:i/>
          <w:iCs/>
          <w:sz w:val="24"/>
          <w:szCs w:val="24"/>
        </w:rPr>
      </w:pPr>
    </w:p>
    <w:p w:rsidR="00533DD1" w:rsidRPr="00313892" w:rsidRDefault="00533DD1" w:rsidP="00313892">
      <w:pPr>
        <w:jc w:val="center"/>
        <w:rPr>
          <w:b/>
          <w:bCs/>
          <w:i/>
          <w:iCs/>
          <w:sz w:val="24"/>
          <w:szCs w:val="24"/>
        </w:rPr>
      </w:pPr>
      <w:r w:rsidRPr="00313892">
        <w:rPr>
          <w:b/>
          <w:bCs/>
          <w:i/>
          <w:iCs/>
          <w:sz w:val="24"/>
          <w:szCs w:val="24"/>
        </w:rPr>
        <w:t>Gara a procedura aperta</w:t>
      </w:r>
    </w:p>
    <w:p w:rsidR="00533DD1" w:rsidRPr="00313892" w:rsidRDefault="00533DD1" w:rsidP="00313892">
      <w:pPr>
        <w:jc w:val="center"/>
        <w:rPr>
          <w:b/>
          <w:bCs/>
          <w:i/>
          <w:iCs/>
          <w:sz w:val="24"/>
          <w:szCs w:val="24"/>
        </w:rPr>
      </w:pPr>
      <w:r w:rsidRPr="00313892">
        <w:rPr>
          <w:b/>
          <w:bCs/>
          <w:i/>
          <w:iCs/>
          <w:sz w:val="24"/>
          <w:szCs w:val="24"/>
        </w:rPr>
        <w:t>ai sensi del D.Lgs. del 12 aprile 2006 n° 163 e s.m.i.</w:t>
      </w:r>
    </w:p>
    <w:p w:rsidR="00533DD1" w:rsidRPr="00313892" w:rsidRDefault="00533DD1" w:rsidP="00313892">
      <w:pPr>
        <w:jc w:val="center"/>
        <w:rPr>
          <w:b/>
          <w:bCs/>
          <w:i/>
          <w:iCs/>
          <w:sz w:val="24"/>
          <w:szCs w:val="24"/>
        </w:rPr>
      </w:pPr>
      <w:bookmarkStart w:id="0" w:name="OLE_LINK1"/>
      <w:bookmarkStart w:id="1" w:name="OLE_LINK2"/>
      <w:r w:rsidRPr="00313892">
        <w:rPr>
          <w:b/>
          <w:bCs/>
          <w:i/>
          <w:iCs/>
          <w:sz w:val="24"/>
          <w:szCs w:val="24"/>
        </w:rPr>
        <w:t xml:space="preserve">per l’affidamento dei servizi inerenti il supporto informatico specialistico e sistemistico al Centro Dati Scientifici dell’Agenzia Spaziale Italiana (ASDC) </w:t>
      </w:r>
    </w:p>
    <w:p w:rsidR="00533DD1" w:rsidRPr="00750065" w:rsidRDefault="00533DD1" w:rsidP="002B4F95">
      <w:pPr>
        <w:rPr>
          <w:rFonts w:cs="Calibri"/>
          <w:i/>
          <w:iCs/>
          <w:sz w:val="24"/>
          <w:szCs w:val="24"/>
        </w:rPr>
      </w:pPr>
      <w:bookmarkStart w:id="2" w:name="_GoBack"/>
      <w:bookmarkEnd w:id="0"/>
      <w:bookmarkEnd w:id="1"/>
      <w:bookmarkEnd w:id="2"/>
    </w:p>
    <w:p w:rsidR="00533DD1" w:rsidRPr="00750065" w:rsidRDefault="00533DD1" w:rsidP="002B4F95">
      <w:pPr>
        <w:spacing w:line="360" w:lineRule="auto"/>
        <w:jc w:val="center"/>
        <w:rPr>
          <w:rFonts w:cs="Calibri"/>
          <w:sz w:val="24"/>
          <w:szCs w:val="24"/>
        </w:rPr>
      </w:pPr>
      <w:r w:rsidRPr="00750065">
        <w:rPr>
          <w:rFonts w:cs="Calibr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Calibri"/>
          <w:b/>
          <w:bCs/>
          <w:sz w:val="24"/>
          <w:szCs w:val="24"/>
        </w:rPr>
        <w:t>IMPRESA CAPOGRUPPO</w:t>
      </w:r>
    </w:p>
    <w:p w:rsidR="00533DD1" w:rsidRPr="00750065" w:rsidRDefault="00533DD1" w:rsidP="002B4F95">
      <w:pPr>
        <w:jc w:val="center"/>
        <w:rPr>
          <w:rFonts w:cs="Calibri"/>
          <w:b/>
          <w:sz w:val="24"/>
          <w:szCs w:val="24"/>
        </w:rPr>
      </w:pPr>
      <w:r w:rsidRPr="00750065">
        <w:rPr>
          <w:rFonts w:cs="Calibri"/>
          <w:b/>
          <w:sz w:val="24"/>
          <w:szCs w:val="24"/>
        </w:rPr>
        <w:t xml:space="preserve">DICHIARA </w:t>
      </w:r>
    </w:p>
    <w:p w:rsidR="00533DD1" w:rsidRPr="00750065" w:rsidRDefault="00533DD1" w:rsidP="00EB28BA">
      <w:pPr>
        <w:jc w:val="center"/>
        <w:rPr>
          <w:rFonts w:cs="Calibri"/>
          <w:b/>
          <w:sz w:val="24"/>
          <w:szCs w:val="24"/>
        </w:rPr>
      </w:pPr>
      <w:r w:rsidRPr="00750065">
        <w:rPr>
          <w:rFonts w:cs="Calibri"/>
          <w:b/>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533DD1" w:rsidRPr="00750065" w:rsidRDefault="00533DD1" w:rsidP="00EB28BA">
      <w:pPr>
        <w:jc w:val="center"/>
        <w:rPr>
          <w:rFonts w:cs="Calibri"/>
          <w:b/>
          <w:sz w:val="24"/>
          <w:szCs w:val="24"/>
        </w:rPr>
      </w:pPr>
      <w:r w:rsidRPr="00750065">
        <w:rPr>
          <w:rFonts w:cs="Calibri"/>
          <w:b/>
          <w:bCs/>
          <w:sz w:val="24"/>
          <w:szCs w:val="24"/>
        </w:rPr>
        <w:t>ai sensi del D.P.R. 28/12/2000 n. 445</w:t>
      </w:r>
    </w:p>
    <w:p w:rsidR="00533DD1" w:rsidRPr="00750065" w:rsidRDefault="00533DD1" w:rsidP="002B4F95">
      <w:pPr>
        <w:jc w:val="center"/>
        <w:rPr>
          <w:rFonts w:cs="Calibri"/>
          <w:b/>
          <w:sz w:val="24"/>
          <w:szCs w:val="24"/>
        </w:rPr>
      </w:pPr>
      <w:r w:rsidRPr="00750065">
        <w:rPr>
          <w:rFonts w:cs="Calibri"/>
          <w:b/>
          <w:sz w:val="24"/>
          <w:szCs w:val="24"/>
        </w:rPr>
        <w:t>CHE LE SEGUENTI SOCIETÀ:</w:t>
      </w:r>
    </w:p>
    <w:p w:rsidR="00533DD1" w:rsidRPr="00750065" w:rsidRDefault="00533DD1" w:rsidP="002B4F95">
      <w:pPr>
        <w:jc w:val="both"/>
        <w:rPr>
          <w:rFonts w:cs="Calibri"/>
          <w:sz w:val="24"/>
          <w:szCs w:val="24"/>
        </w:rPr>
      </w:pPr>
    </w:p>
    <w:p w:rsidR="00533DD1" w:rsidRPr="00750065" w:rsidRDefault="00533DD1" w:rsidP="002B4F95">
      <w:pPr>
        <w:jc w:val="both"/>
        <w:rPr>
          <w:rFonts w:cs="Calibri"/>
          <w:sz w:val="24"/>
          <w:szCs w:val="24"/>
        </w:rPr>
      </w:pPr>
      <w:r w:rsidRPr="00750065">
        <w:rPr>
          <w:rFonts w:cs="Calibri"/>
          <w:b/>
          <w:bCs/>
          <w:i/>
          <w:iCs/>
          <w:sz w:val="24"/>
          <w:szCs w:val="24"/>
        </w:rPr>
        <w:t>1.</w:t>
      </w:r>
      <w:r w:rsidRPr="00750065">
        <w:rPr>
          <w:rFonts w:cs="Calibri"/>
          <w:b/>
          <w:bCs/>
          <w:i/>
          <w:iCs/>
          <w:sz w:val="24"/>
          <w:szCs w:val="24"/>
        </w:rPr>
        <w:tab/>
      </w:r>
      <w:r w:rsidRPr="00750065">
        <w:rPr>
          <w:rFonts w:cs="Calibr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a _________________________________il _________ e residente a ______________________________ via _____________________________ n., _____ C.F. ____________________________________ in qualità di </w:t>
      </w:r>
      <w:r w:rsidRPr="00750065">
        <w:rPr>
          <w:rFonts w:cs="Calibri"/>
          <w:b/>
          <w:bCs/>
          <w:sz w:val="24"/>
          <w:szCs w:val="24"/>
        </w:rPr>
        <w:t>IMPRESA MANDATANTE</w:t>
      </w:r>
      <w:r w:rsidRPr="00750065">
        <w:rPr>
          <w:rFonts w:cs="Calibri"/>
          <w:sz w:val="24"/>
          <w:szCs w:val="24"/>
        </w:rPr>
        <w:t>;</w:t>
      </w:r>
    </w:p>
    <w:p w:rsidR="00533DD1" w:rsidRPr="00750065" w:rsidRDefault="00533DD1" w:rsidP="002B4F95">
      <w:pPr>
        <w:jc w:val="both"/>
        <w:rPr>
          <w:rFonts w:cs="Calibri"/>
          <w:sz w:val="24"/>
          <w:szCs w:val="24"/>
        </w:rPr>
      </w:pPr>
      <w:r w:rsidRPr="00750065">
        <w:rPr>
          <w:rFonts w:cs="Calibri"/>
          <w:sz w:val="24"/>
          <w:szCs w:val="24"/>
        </w:rPr>
        <w:t>con specifico riferimento alla procedura indicata in oggetto,</w:t>
      </w:r>
    </w:p>
    <w:p w:rsidR="00533DD1" w:rsidRPr="00750065" w:rsidRDefault="00533DD1" w:rsidP="002B4F95">
      <w:pPr>
        <w:jc w:val="both"/>
        <w:rPr>
          <w:rFonts w:cs="Calibri"/>
          <w:sz w:val="24"/>
          <w:szCs w:val="24"/>
        </w:rPr>
      </w:pPr>
      <w:r w:rsidRPr="00750065">
        <w:rPr>
          <w:rFonts w:cs="Calibri"/>
          <w:b/>
          <w:bCs/>
          <w:i/>
          <w:iCs/>
          <w:sz w:val="24"/>
          <w:szCs w:val="24"/>
        </w:rPr>
        <w:t>2.</w:t>
      </w:r>
      <w:r w:rsidRPr="00750065">
        <w:rPr>
          <w:rFonts w:cs="Calibri"/>
          <w:b/>
          <w:bCs/>
          <w:i/>
          <w:iCs/>
          <w:sz w:val="24"/>
          <w:szCs w:val="24"/>
        </w:rPr>
        <w:tab/>
      </w:r>
      <w:r w:rsidRPr="00750065">
        <w:rPr>
          <w:rFonts w:cs="Calibr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a _________________________________il _________ e residente a ______________________________ via _____________________________ n., _____ C.F. ____________________________________ in qualità di </w:t>
      </w:r>
      <w:r w:rsidRPr="00750065">
        <w:rPr>
          <w:rFonts w:cs="Calibri"/>
          <w:b/>
          <w:bCs/>
          <w:sz w:val="24"/>
          <w:szCs w:val="24"/>
        </w:rPr>
        <w:t>IMPRESA MANDANTE</w:t>
      </w:r>
      <w:r w:rsidRPr="00750065">
        <w:rPr>
          <w:rFonts w:cs="Calibri"/>
          <w:sz w:val="24"/>
          <w:szCs w:val="24"/>
        </w:rPr>
        <w:t>;</w:t>
      </w:r>
    </w:p>
    <w:p w:rsidR="00533DD1" w:rsidRPr="00750065" w:rsidRDefault="00533DD1" w:rsidP="002B4F95">
      <w:pPr>
        <w:jc w:val="both"/>
        <w:rPr>
          <w:rFonts w:cs="Calibri"/>
          <w:sz w:val="24"/>
          <w:szCs w:val="24"/>
        </w:rPr>
      </w:pPr>
      <w:r w:rsidRPr="00750065">
        <w:rPr>
          <w:rFonts w:cs="Calibri"/>
          <w:sz w:val="24"/>
          <w:szCs w:val="24"/>
        </w:rPr>
        <w:t>con specifico riferimento alla procedura indicata in oggetto,</w:t>
      </w:r>
    </w:p>
    <w:p w:rsidR="00533DD1" w:rsidRPr="00750065" w:rsidRDefault="00533DD1" w:rsidP="002B4F95">
      <w:pPr>
        <w:jc w:val="both"/>
        <w:rPr>
          <w:rFonts w:cs="Calibri"/>
          <w:sz w:val="24"/>
          <w:szCs w:val="24"/>
        </w:rPr>
      </w:pPr>
      <w:r w:rsidRPr="00750065">
        <w:rPr>
          <w:rFonts w:cs="Calibri"/>
          <w:b/>
          <w:bCs/>
          <w:i/>
          <w:iCs/>
          <w:sz w:val="24"/>
          <w:szCs w:val="24"/>
        </w:rPr>
        <w:t>3.</w:t>
      </w:r>
      <w:r w:rsidRPr="00750065">
        <w:rPr>
          <w:rFonts w:cs="Calibri"/>
          <w:b/>
          <w:bCs/>
          <w:i/>
          <w:iCs/>
          <w:sz w:val="24"/>
          <w:szCs w:val="24"/>
        </w:rPr>
        <w:tab/>
      </w:r>
      <w:r w:rsidRPr="00750065">
        <w:rPr>
          <w:rFonts w:cs="Calibr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a _________________________________il _________ e residente a ______________________________ via _____________________________ n., _____ C.F. ____________________________________ in qualità di </w:t>
      </w:r>
      <w:r w:rsidRPr="00750065">
        <w:rPr>
          <w:rFonts w:cs="Calibri"/>
          <w:b/>
          <w:bCs/>
          <w:sz w:val="24"/>
          <w:szCs w:val="24"/>
        </w:rPr>
        <w:t>IMPRESA MANDANTE</w:t>
      </w:r>
      <w:r w:rsidRPr="00750065">
        <w:rPr>
          <w:rFonts w:cs="Calibri"/>
          <w:sz w:val="24"/>
          <w:szCs w:val="24"/>
        </w:rPr>
        <w:t>;</w:t>
      </w:r>
    </w:p>
    <w:p w:rsidR="00533DD1" w:rsidRPr="00750065" w:rsidRDefault="00533DD1" w:rsidP="002B4F95">
      <w:pPr>
        <w:jc w:val="both"/>
        <w:rPr>
          <w:rFonts w:cs="Calibri"/>
          <w:sz w:val="24"/>
          <w:szCs w:val="24"/>
        </w:rPr>
      </w:pPr>
      <w:r w:rsidRPr="00750065">
        <w:rPr>
          <w:rFonts w:cs="Calibri"/>
          <w:sz w:val="24"/>
          <w:szCs w:val="24"/>
        </w:rPr>
        <w:t>con specifico riferimento alla procedura indicata in oggetto,</w:t>
      </w:r>
    </w:p>
    <w:p w:rsidR="00533DD1" w:rsidRPr="00750065" w:rsidRDefault="00533DD1" w:rsidP="002B4F95">
      <w:pPr>
        <w:jc w:val="both"/>
        <w:rPr>
          <w:rFonts w:cs="Calibri"/>
          <w:sz w:val="24"/>
          <w:szCs w:val="24"/>
        </w:rPr>
      </w:pPr>
      <w:r w:rsidRPr="00750065">
        <w:rPr>
          <w:rFonts w:cs="Calibri"/>
          <w:b/>
          <w:bCs/>
          <w:i/>
          <w:iCs/>
          <w:sz w:val="24"/>
          <w:szCs w:val="24"/>
        </w:rPr>
        <w:t>4.</w:t>
      </w:r>
      <w:r w:rsidRPr="00750065">
        <w:rPr>
          <w:rFonts w:cs="Calibri"/>
          <w:b/>
          <w:bCs/>
          <w:i/>
          <w:iCs/>
          <w:sz w:val="24"/>
          <w:szCs w:val="24"/>
        </w:rPr>
        <w:tab/>
      </w:r>
      <w:r w:rsidRPr="00750065">
        <w:rPr>
          <w:rFonts w:cs="Calibr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a _________________________________il _________ e residente a ______________________________ via _____________________________ n., _____ C.F. ____________________________________ in qualità di </w:t>
      </w:r>
      <w:r w:rsidRPr="00750065">
        <w:rPr>
          <w:rFonts w:cs="Calibri"/>
          <w:b/>
          <w:bCs/>
          <w:sz w:val="24"/>
          <w:szCs w:val="24"/>
        </w:rPr>
        <w:t>IMPRESA MANDANTE</w:t>
      </w:r>
      <w:r w:rsidRPr="00750065">
        <w:rPr>
          <w:rFonts w:cs="Calibri"/>
          <w:sz w:val="24"/>
          <w:szCs w:val="24"/>
        </w:rPr>
        <w:t>;</w:t>
      </w:r>
    </w:p>
    <w:p w:rsidR="00533DD1" w:rsidRPr="00750065" w:rsidRDefault="00533DD1" w:rsidP="002B4F95">
      <w:pPr>
        <w:jc w:val="both"/>
        <w:rPr>
          <w:rFonts w:cs="Calibri"/>
          <w:sz w:val="24"/>
          <w:szCs w:val="24"/>
        </w:rPr>
      </w:pPr>
      <w:r w:rsidRPr="00750065">
        <w:rPr>
          <w:rFonts w:cs="Calibri"/>
          <w:sz w:val="24"/>
          <w:szCs w:val="24"/>
        </w:rPr>
        <w:t>con specifico riferimento alla procedura indicata in oggetto,</w:t>
      </w:r>
    </w:p>
    <w:p w:rsidR="00533DD1" w:rsidRPr="00750065" w:rsidRDefault="00533DD1" w:rsidP="002B4F95">
      <w:pPr>
        <w:jc w:val="both"/>
        <w:rPr>
          <w:rFonts w:cs="Calibri"/>
          <w:sz w:val="24"/>
          <w:szCs w:val="24"/>
        </w:rPr>
      </w:pPr>
      <w:r w:rsidRPr="00750065">
        <w:rPr>
          <w:rFonts w:cs="Calibri"/>
          <w:b/>
          <w:bCs/>
          <w:i/>
          <w:iCs/>
          <w:sz w:val="24"/>
          <w:szCs w:val="24"/>
        </w:rPr>
        <w:t>5.</w:t>
      </w:r>
      <w:r w:rsidRPr="00750065">
        <w:rPr>
          <w:rFonts w:cs="Calibri"/>
          <w:b/>
          <w:bCs/>
          <w:i/>
          <w:iCs/>
          <w:sz w:val="24"/>
          <w:szCs w:val="24"/>
        </w:rPr>
        <w:tab/>
      </w:r>
      <w:r w:rsidRPr="00750065">
        <w:rPr>
          <w:rFonts w:cs="Calibr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a _________________________________il _________ e residente a ______________________________ via _____________________________ n., _____ C.F. ____________________________________ in qualità di </w:t>
      </w:r>
      <w:r w:rsidRPr="00750065">
        <w:rPr>
          <w:rFonts w:cs="Calibri"/>
          <w:b/>
          <w:bCs/>
          <w:sz w:val="24"/>
          <w:szCs w:val="24"/>
        </w:rPr>
        <w:t>IMPRESA MANDANTE</w:t>
      </w:r>
      <w:r w:rsidRPr="00750065">
        <w:rPr>
          <w:rFonts w:cs="Calibri"/>
          <w:sz w:val="24"/>
          <w:szCs w:val="24"/>
        </w:rPr>
        <w:t>;</w:t>
      </w:r>
    </w:p>
    <w:p w:rsidR="00533DD1" w:rsidRPr="00750065" w:rsidRDefault="00533DD1" w:rsidP="002B4F95">
      <w:pPr>
        <w:jc w:val="both"/>
        <w:rPr>
          <w:rFonts w:cs="Calibri"/>
          <w:sz w:val="24"/>
          <w:szCs w:val="24"/>
        </w:rPr>
      </w:pPr>
      <w:r w:rsidRPr="00750065">
        <w:rPr>
          <w:rFonts w:cs="Calibri"/>
          <w:sz w:val="24"/>
          <w:szCs w:val="24"/>
        </w:rPr>
        <w:t>con specifico riferimento alla procedura indicata in oggetto,</w:t>
      </w:r>
    </w:p>
    <w:p w:rsidR="00533DD1" w:rsidRPr="00750065" w:rsidRDefault="00533DD1" w:rsidP="00EB28BA">
      <w:pPr>
        <w:jc w:val="center"/>
        <w:rPr>
          <w:rFonts w:cs="Calibri"/>
          <w:b/>
          <w:sz w:val="24"/>
          <w:szCs w:val="24"/>
        </w:rPr>
      </w:pPr>
      <w:r w:rsidRPr="00750065">
        <w:rPr>
          <w:rFonts w:cs="Calibri"/>
          <w:b/>
          <w:sz w:val="24"/>
          <w:szCs w:val="24"/>
        </w:rPr>
        <w:t xml:space="preserve"> HANNO COSTITUITO CONSORZIO ORDINARIO D’IMPRESE/GEIE </w:t>
      </w:r>
    </w:p>
    <w:p w:rsidR="00533DD1" w:rsidRPr="00750065" w:rsidRDefault="00533DD1" w:rsidP="00EB28BA">
      <w:pPr>
        <w:jc w:val="center"/>
        <w:rPr>
          <w:rFonts w:cs="Calibri"/>
          <w:sz w:val="24"/>
          <w:szCs w:val="24"/>
        </w:rPr>
      </w:pPr>
      <w:r w:rsidRPr="00750065">
        <w:rPr>
          <w:rFonts w:cs="Calibri"/>
          <w:b/>
          <w:sz w:val="24"/>
          <w:szCs w:val="24"/>
        </w:rPr>
        <w:t>MEDIANTE ATTO COSTITUTIVO</w:t>
      </w:r>
      <w:r w:rsidRPr="00750065">
        <w:rPr>
          <w:rFonts w:cs="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533DD1" w:rsidRPr="00CD31C3" w:rsidRDefault="00533DD1" w:rsidP="009652BB">
      <w:pPr>
        <w:jc w:val="center"/>
        <w:rPr>
          <w:rFonts w:cs="Calibri"/>
          <w:b/>
          <w:bCs/>
        </w:rPr>
      </w:pPr>
      <w:r>
        <w:rPr>
          <w:rFonts w:cs="Calibri"/>
          <w:b/>
          <w:bCs/>
        </w:rPr>
        <w:t>DICHIARA ALTRESi’</w:t>
      </w:r>
    </w:p>
    <w:p w:rsidR="00533DD1" w:rsidRPr="00CD31C3" w:rsidRDefault="00533DD1" w:rsidP="009652BB">
      <w:pPr>
        <w:jc w:val="both"/>
        <w:rPr>
          <w:rFonts w:cs="Calibri"/>
        </w:rPr>
      </w:pPr>
      <w:r w:rsidRPr="00CD31C3">
        <w:rPr>
          <w:rFonts w:cs="Calibri"/>
        </w:rPr>
        <w:t xml:space="preserve">Ai sensi degli artt. 46 e 47 del D.P.R. n. 445 del 28.12.2000, consapevole delle sanzioni penali previste dall’art. 76 del medesimo D.P.R. nel caso di mendaci dichiarazioni, falsità negli atti, uso o esibizione di atti falsi, contenenti dati non più rispondenti a verità, che </w:t>
      </w:r>
      <w:r>
        <w:rPr>
          <w:rFonts w:cs="Calibri"/>
        </w:rPr>
        <w:t>il Consorzio/GEIE così costituito</w:t>
      </w:r>
      <w:r w:rsidRPr="00CD31C3">
        <w:rPr>
          <w:rFonts w:cs="Calibri"/>
        </w:rPr>
        <w:t xml:space="preserve"> </w:t>
      </w:r>
      <w:r>
        <w:rPr>
          <w:rFonts w:cs="Calibri"/>
        </w:rPr>
        <w:t>è</w:t>
      </w:r>
      <w:r w:rsidRPr="00CD31C3">
        <w:rPr>
          <w:rFonts w:cs="Calibri"/>
        </w:rPr>
        <w:t xml:space="preserve"> di tipo:</w:t>
      </w:r>
    </w:p>
    <w:p w:rsidR="00533DD1" w:rsidRPr="00CD31C3" w:rsidRDefault="00533DD1" w:rsidP="009652BB">
      <w:pPr>
        <w:jc w:val="both"/>
        <w:rPr>
          <w:rFonts w:cs="Calibri"/>
          <w:b/>
          <w:bCs/>
        </w:rPr>
      </w:pPr>
      <w:r w:rsidRPr="00CD31C3">
        <w:rPr>
          <w:rFonts w:ascii="Arial" w:hAnsi="Arial" w:cs="Arial"/>
          <w:b/>
          <w:bCs/>
        </w:rPr>
        <w:t>□</w:t>
      </w:r>
      <w:r w:rsidRPr="00CD31C3">
        <w:rPr>
          <w:rFonts w:cs="Calibri"/>
          <w:b/>
          <w:bCs/>
        </w:rPr>
        <w:t xml:space="preserve">ORIZZONTALE </w:t>
      </w:r>
    </w:p>
    <w:p w:rsidR="00533DD1" w:rsidRPr="00CD31C3" w:rsidRDefault="00533DD1" w:rsidP="009652BB">
      <w:pPr>
        <w:jc w:val="both"/>
        <w:rPr>
          <w:rFonts w:cs="Calibri"/>
          <w:b/>
          <w:bCs/>
        </w:rPr>
      </w:pPr>
      <w:r w:rsidRPr="00CD31C3">
        <w:rPr>
          <w:rFonts w:ascii="Arial" w:hAnsi="Arial" w:cs="Arial"/>
          <w:b/>
          <w:bCs/>
        </w:rPr>
        <w:t>□</w:t>
      </w:r>
      <w:r w:rsidRPr="00CD31C3">
        <w:rPr>
          <w:rFonts w:cs="Calibri"/>
          <w:b/>
          <w:bCs/>
        </w:rPr>
        <w:t xml:space="preserve">VERTICALE </w:t>
      </w:r>
    </w:p>
    <w:p w:rsidR="00533DD1" w:rsidRPr="00CD31C3" w:rsidRDefault="00533DD1" w:rsidP="009652BB">
      <w:pPr>
        <w:jc w:val="both"/>
        <w:rPr>
          <w:rFonts w:cs="Calibri"/>
          <w:b/>
          <w:bCs/>
        </w:rPr>
      </w:pPr>
      <w:r w:rsidRPr="00CD31C3">
        <w:rPr>
          <w:rFonts w:ascii="Arial" w:hAnsi="Arial" w:cs="Arial"/>
          <w:b/>
          <w:bCs/>
        </w:rPr>
        <w:t>□</w:t>
      </w:r>
      <w:r w:rsidRPr="00CD31C3">
        <w:rPr>
          <w:rFonts w:cs="Calibri"/>
          <w:b/>
          <w:bCs/>
        </w:rPr>
        <w:t>MISTA</w:t>
      </w:r>
    </w:p>
    <w:p w:rsidR="00533DD1" w:rsidRPr="00CD31C3" w:rsidRDefault="00533DD1" w:rsidP="009652BB">
      <w:pPr>
        <w:jc w:val="both"/>
        <w:rPr>
          <w:rFonts w:cs="Calibri"/>
        </w:rPr>
      </w:pPr>
      <w:r w:rsidRPr="00CD31C3">
        <w:rPr>
          <w:rFonts w:cs="Calibri"/>
        </w:rPr>
        <w:t>e specificatamente:</w:t>
      </w:r>
    </w:p>
    <w:p w:rsidR="00533DD1" w:rsidRPr="00CD31C3" w:rsidRDefault="00533DD1" w:rsidP="009652BB">
      <w:pPr>
        <w:jc w:val="both"/>
        <w:rPr>
          <w:rFonts w:cs="Calibri"/>
        </w:rPr>
      </w:pPr>
      <w:r>
        <w:rPr>
          <w:rFonts w:cs="Calibri"/>
          <w:b/>
          <w:bCs/>
        </w:rPr>
        <w:t>1.L’impresa capogruppo</w:t>
      </w:r>
      <w:r w:rsidRPr="00CD31C3">
        <w:rPr>
          <w:rFonts w:cs="Calibri"/>
          <w:b/>
          <w:bCs/>
        </w:rPr>
        <w:t xml:space="preserve"> </w:t>
      </w:r>
      <w:r w:rsidRPr="00CD31C3">
        <w:rPr>
          <w:rFonts w:cs="Calibri"/>
        </w:rPr>
        <w:t>____________________________________________ eseguirà le attività ricadenti nella/e categoria/e:</w:t>
      </w:r>
    </w:p>
    <w:p w:rsidR="00533DD1" w:rsidRPr="00CD31C3" w:rsidRDefault="00533DD1" w:rsidP="009652BB">
      <w:pPr>
        <w:jc w:val="both"/>
        <w:rPr>
          <w:rFonts w:cs="Calibri"/>
        </w:rPr>
      </w:pPr>
    </w:p>
    <w:p w:rsidR="00533DD1" w:rsidRPr="00CD31C3" w:rsidRDefault="00533DD1" w:rsidP="009652BB">
      <w:pPr>
        <w:numPr>
          <w:ilvl w:val="0"/>
          <w:numId w:val="2"/>
        </w:numPr>
        <w:tabs>
          <w:tab w:val="num" w:pos="500"/>
        </w:tabs>
        <w:jc w:val="both"/>
        <w:rPr>
          <w:rFonts w:cs="Calibri"/>
        </w:rPr>
      </w:pPr>
      <w:r w:rsidRPr="00CD31C3">
        <w:rPr>
          <w:rFonts w:cs="Calibri"/>
        </w:rPr>
        <w:t>_____________________ (prevalente) al _________ %</w:t>
      </w:r>
    </w:p>
    <w:p w:rsidR="00533DD1" w:rsidRPr="00CD31C3" w:rsidRDefault="00533DD1" w:rsidP="009652BB">
      <w:pPr>
        <w:numPr>
          <w:ilvl w:val="0"/>
          <w:numId w:val="2"/>
        </w:numPr>
        <w:tabs>
          <w:tab w:val="num" w:pos="500"/>
        </w:tabs>
        <w:jc w:val="both"/>
        <w:rPr>
          <w:rFonts w:cs="Calibri"/>
        </w:rPr>
      </w:pPr>
      <w:r w:rsidRPr="00CD31C3">
        <w:rPr>
          <w:rFonts w:cs="Calibri"/>
        </w:rPr>
        <w:t>________________________                    al _________ %</w:t>
      </w:r>
    </w:p>
    <w:p w:rsidR="00533DD1" w:rsidRPr="00CD31C3" w:rsidRDefault="00533DD1" w:rsidP="009652BB">
      <w:pPr>
        <w:jc w:val="both"/>
        <w:rPr>
          <w:rFonts w:cs="Calibri"/>
        </w:rPr>
      </w:pPr>
      <w:r w:rsidRPr="00CD31C3">
        <w:rPr>
          <w:rFonts w:cs="Calibri"/>
        </w:rPr>
        <w:t>corrispondente ad una percentuale degli oneri esecutivi complessiva pari al _______%</w:t>
      </w:r>
    </w:p>
    <w:p w:rsidR="00533DD1" w:rsidRPr="00CD31C3" w:rsidRDefault="00533DD1" w:rsidP="009652BB">
      <w:pPr>
        <w:jc w:val="both"/>
        <w:rPr>
          <w:rFonts w:cs="Calibri"/>
        </w:rPr>
      </w:pPr>
    </w:p>
    <w:p w:rsidR="00533DD1" w:rsidRPr="00CD31C3" w:rsidRDefault="00533DD1" w:rsidP="009652BB">
      <w:pPr>
        <w:jc w:val="both"/>
        <w:rPr>
          <w:rFonts w:cs="Calibri"/>
        </w:rPr>
      </w:pPr>
      <w:r w:rsidRPr="00CD31C3">
        <w:rPr>
          <w:rFonts w:cs="Calibri"/>
          <w:b/>
          <w:bCs/>
        </w:rPr>
        <w:t>2.L’impresa mandante</w:t>
      </w:r>
      <w:r w:rsidRPr="00CD31C3">
        <w:rPr>
          <w:rFonts w:cs="Calibri"/>
        </w:rPr>
        <w:t>_____________________________________________ eseguirà le attività ricadenti nella/e categoria/e:</w:t>
      </w:r>
    </w:p>
    <w:p w:rsidR="00533DD1" w:rsidRPr="00CD31C3" w:rsidRDefault="00533DD1" w:rsidP="009652BB">
      <w:pPr>
        <w:jc w:val="both"/>
        <w:rPr>
          <w:rFonts w:cs="Calibri"/>
        </w:rPr>
      </w:pPr>
    </w:p>
    <w:p w:rsidR="00533DD1" w:rsidRPr="00CD31C3" w:rsidRDefault="00533DD1" w:rsidP="009652BB">
      <w:pPr>
        <w:numPr>
          <w:ilvl w:val="0"/>
          <w:numId w:val="2"/>
        </w:numPr>
        <w:tabs>
          <w:tab w:val="num" w:pos="500"/>
        </w:tabs>
        <w:jc w:val="both"/>
        <w:rPr>
          <w:rFonts w:cs="Calibri"/>
        </w:rPr>
      </w:pPr>
      <w:r w:rsidRPr="00CD31C3">
        <w:rPr>
          <w:rFonts w:cs="Calibri"/>
        </w:rPr>
        <w:t>______________________ (prevalente) al _________ %</w:t>
      </w:r>
    </w:p>
    <w:p w:rsidR="00533DD1" w:rsidRPr="00CD31C3" w:rsidRDefault="00533DD1" w:rsidP="009652BB">
      <w:pPr>
        <w:numPr>
          <w:ilvl w:val="0"/>
          <w:numId w:val="2"/>
        </w:numPr>
        <w:tabs>
          <w:tab w:val="num" w:pos="500"/>
        </w:tabs>
        <w:jc w:val="both"/>
        <w:rPr>
          <w:rFonts w:cs="Calibri"/>
        </w:rPr>
      </w:pPr>
      <w:r w:rsidRPr="00CD31C3">
        <w:rPr>
          <w:rFonts w:cs="Calibri"/>
        </w:rPr>
        <w:t>__________________________                  al _________ %</w:t>
      </w:r>
    </w:p>
    <w:p w:rsidR="00533DD1" w:rsidRPr="00CD31C3" w:rsidRDefault="00533DD1" w:rsidP="009652BB">
      <w:pPr>
        <w:jc w:val="both"/>
        <w:rPr>
          <w:rFonts w:cs="Calibri"/>
        </w:rPr>
      </w:pPr>
      <w:r w:rsidRPr="00CD31C3">
        <w:rPr>
          <w:rFonts w:cs="Calibri"/>
        </w:rPr>
        <w:t>corrispondente ad una percentuale degli oneri esecutivi complessiva pari al ________%</w:t>
      </w:r>
    </w:p>
    <w:p w:rsidR="00533DD1" w:rsidRPr="00CD31C3" w:rsidRDefault="00533DD1" w:rsidP="009652BB">
      <w:pPr>
        <w:jc w:val="both"/>
        <w:rPr>
          <w:rFonts w:cs="Calibri"/>
        </w:rPr>
      </w:pPr>
      <w:r w:rsidRPr="00CD31C3">
        <w:rPr>
          <w:rFonts w:cs="Calibri"/>
          <w:b/>
          <w:bCs/>
        </w:rPr>
        <w:t>3.L’impresa mandante</w:t>
      </w:r>
      <w:r w:rsidRPr="00CD31C3">
        <w:rPr>
          <w:rFonts w:cs="Calibri"/>
        </w:rPr>
        <w:t>_____________________________________________ eseguirà le attività ricadenti nella/e categoria/e:</w:t>
      </w:r>
    </w:p>
    <w:p w:rsidR="00533DD1" w:rsidRPr="00CD31C3" w:rsidRDefault="00533DD1" w:rsidP="009652BB">
      <w:pPr>
        <w:jc w:val="both"/>
        <w:rPr>
          <w:rFonts w:cs="Calibri"/>
        </w:rPr>
      </w:pPr>
    </w:p>
    <w:p w:rsidR="00533DD1" w:rsidRPr="00CD31C3" w:rsidRDefault="00533DD1" w:rsidP="009652BB">
      <w:pPr>
        <w:numPr>
          <w:ilvl w:val="0"/>
          <w:numId w:val="2"/>
        </w:numPr>
        <w:tabs>
          <w:tab w:val="num" w:pos="500"/>
        </w:tabs>
        <w:jc w:val="both"/>
        <w:rPr>
          <w:rFonts w:cs="Calibri"/>
        </w:rPr>
      </w:pPr>
      <w:r w:rsidRPr="00CD31C3">
        <w:rPr>
          <w:rFonts w:cs="Calibri"/>
        </w:rPr>
        <w:t>______________________ (prevalente) al _________ %</w:t>
      </w:r>
    </w:p>
    <w:p w:rsidR="00533DD1" w:rsidRPr="00CD31C3" w:rsidRDefault="00533DD1" w:rsidP="009652BB">
      <w:pPr>
        <w:numPr>
          <w:ilvl w:val="0"/>
          <w:numId w:val="2"/>
        </w:numPr>
        <w:tabs>
          <w:tab w:val="num" w:pos="500"/>
        </w:tabs>
        <w:jc w:val="both"/>
        <w:rPr>
          <w:rFonts w:cs="Calibri"/>
        </w:rPr>
      </w:pPr>
      <w:r w:rsidRPr="00CD31C3">
        <w:rPr>
          <w:rFonts w:cs="Calibri"/>
        </w:rPr>
        <w:t>__________________________                  al _________ %</w:t>
      </w:r>
    </w:p>
    <w:p w:rsidR="00533DD1" w:rsidRPr="00CD31C3" w:rsidRDefault="00533DD1" w:rsidP="009652BB">
      <w:pPr>
        <w:jc w:val="both"/>
        <w:rPr>
          <w:rFonts w:cs="Calibri"/>
        </w:rPr>
      </w:pPr>
      <w:r w:rsidRPr="00CD31C3">
        <w:rPr>
          <w:rFonts w:cs="Calibri"/>
        </w:rPr>
        <w:t>corrispondente ad una percentuale degli oneri esecutivi complessiva pari al ________%</w:t>
      </w:r>
    </w:p>
    <w:p w:rsidR="00533DD1" w:rsidRPr="00CD31C3" w:rsidRDefault="00533DD1" w:rsidP="009652BB">
      <w:pPr>
        <w:jc w:val="both"/>
        <w:rPr>
          <w:rFonts w:cs="Calibri"/>
        </w:rPr>
      </w:pPr>
      <w:r w:rsidRPr="00CD31C3">
        <w:rPr>
          <w:rFonts w:cs="Calibri"/>
          <w:b/>
          <w:bCs/>
        </w:rPr>
        <w:t>4.L’impresa mandante</w:t>
      </w:r>
      <w:r w:rsidRPr="00CD31C3">
        <w:rPr>
          <w:rFonts w:cs="Calibri"/>
        </w:rPr>
        <w:t>_____________________________________________ eseguirà le attività ricadenti nella/e categoria/e:</w:t>
      </w:r>
    </w:p>
    <w:p w:rsidR="00533DD1" w:rsidRPr="00CD31C3" w:rsidRDefault="00533DD1" w:rsidP="009652BB">
      <w:pPr>
        <w:jc w:val="both"/>
        <w:rPr>
          <w:rFonts w:cs="Calibri"/>
        </w:rPr>
      </w:pPr>
    </w:p>
    <w:p w:rsidR="00533DD1" w:rsidRPr="00CD31C3" w:rsidRDefault="00533DD1" w:rsidP="009652BB">
      <w:pPr>
        <w:numPr>
          <w:ilvl w:val="0"/>
          <w:numId w:val="2"/>
        </w:numPr>
        <w:tabs>
          <w:tab w:val="num" w:pos="500"/>
        </w:tabs>
        <w:jc w:val="both"/>
        <w:rPr>
          <w:rFonts w:cs="Calibri"/>
        </w:rPr>
      </w:pPr>
      <w:r w:rsidRPr="00CD31C3">
        <w:rPr>
          <w:rFonts w:cs="Calibri"/>
        </w:rPr>
        <w:t>______________________ (prevalente) al _________ %</w:t>
      </w:r>
    </w:p>
    <w:p w:rsidR="00533DD1" w:rsidRPr="00CD31C3" w:rsidRDefault="00533DD1" w:rsidP="009652BB">
      <w:pPr>
        <w:numPr>
          <w:ilvl w:val="0"/>
          <w:numId w:val="2"/>
        </w:numPr>
        <w:tabs>
          <w:tab w:val="num" w:pos="500"/>
        </w:tabs>
        <w:jc w:val="both"/>
        <w:rPr>
          <w:rFonts w:cs="Calibri"/>
        </w:rPr>
      </w:pPr>
      <w:r w:rsidRPr="00CD31C3">
        <w:rPr>
          <w:rFonts w:cs="Calibri"/>
        </w:rPr>
        <w:t>__________________________                  al _________ %</w:t>
      </w:r>
    </w:p>
    <w:p w:rsidR="00533DD1" w:rsidRPr="00CD31C3" w:rsidRDefault="00533DD1" w:rsidP="009652BB">
      <w:pPr>
        <w:jc w:val="both"/>
        <w:rPr>
          <w:rFonts w:cs="Calibri"/>
        </w:rPr>
      </w:pPr>
      <w:r w:rsidRPr="00CD31C3">
        <w:rPr>
          <w:rFonts w:cs="Calibri"/>
        </w:rPr>
        <w:t>corrispondente ad una percentuale degli oneri esecutivi complessiva pari al ________%</w:t>
      </w:r>
    </w:p>
    <w:p w:rsidR="00533DD1" w:rsidRPr="00CD31C3" w:rsidRDefault="00533DD1" w:rsidP="009652BB">
      <w:pPr>
        <w:jc w:val="both"/>
        <w:rPr>
          <w:rFonts w:cs="Calibri"/>
        </w:rPr>
      </w:pPr>
      <w:r w:rsidRPr="00CD31C3">
        <w:rPr>
          <w:rFonts w:cs="Calibri"/>
          <w:b/>
          <w:bCs/>
        </w:rPr>
        <w:t>5.L’impresa mandante</w:t>
      </w:r>
      <w:r w:rsidRPr="00CD31C3">
        <w:rPr>
          <w:rFonts w:cs="Calibri"/>
        </w:rPr>
        <w:t>_____________________________________________ eseguirà le attività ricadenti nella/e categoria/e:</w:t>
      </w:r>
    </w:p>
    <w:p w:rsidR="00533DD1" w:rsidRPr="00CD31C3" w:rsidRDefault="00533DD1" w:rsidP="009652BB">
      <w:pPr>
        <w:jc w:val="both"/>
        <w:rPr>
          <w:rFonts w:cs="Calibri"/>
        </w:rPr>
      </w:pPr>
    </w:p>
    <w:p w:rsidR="00533DD1" w:rsidRPr="00CD31C3" w:rsidRDefault="00533DD1" w:rsidP="009652BB">
      <w:pPr>
        <w:numPr>
          <w:ilvl w:val="0"/>
          <w:numId w:val="2"/>
        </w:numPr>
        <w:tabs>
          <w:tab w:val="num" w:pos="500"/>
        </w:tabs>
        <w:jc w:val="both"/>
        <w:rPr>
          <w:rFonts w:cs="Calibri"/>
        </w:rPr>
      </w:pPr>
      <w:r w:rsidRPr="00CD31C3">
        <w:rPr>
          <w:rFonts w:cs="Calibri"/>
        </w:rPr>
        <w:t>______________________ (prevalente) al _________ %</w:t>
      </w:r>
    </w:p>
    <w:p w:rsidR="00533DD1" w:rsidRPr="00CD31C3" w:rsidRDefault="00533DD1" w:rsidP="009652BB">
      <w:pPr>
        <w:numPr>
          <w:ilvl w:val="0"/>
          <w:numId w:val="2"/>
        </w:numPr>
        <w:tabs>
          <w:tab w:val="num" w:pos="500"/>
        </w:tabs>
        <w:jc w:val="both"/>
        <w:rPr>
          <w:rFonts w:cs="Calibri"/>
        </w:rPr>
      </w:pPr>
      <w:r w:rsidRPr="00CD31C3">
        <w:rPr>
          <w:rFonts w:cs="Calibri"/>
        </w:rPr>
        <w:t>__________________________                  al _________ %</w:t>
      </w:r>
    </w:p>
    <w:p w:rsidR="00533DD1" w:rsidRDefault="00533DD1" w:rsidP="009652BB">
      <w:pPr>
        <w:jc w:val="both"/>
        <w:rPr>
          <w:rFonts w:cs="Calibri"/>
        </w:rPr>
      </w:pPr>
      <w:r w:rsidRPr="00CD31C3">
        <w:rPr>
          <w:rFonts w:cs="Calibri"/>
        </w:rPr>
        <w:t>corrispondente ad una percentuale degli oneri esecutivi complessiva pari al ________%</w:t>
      </w:r>
    </w:p>
    <w:p w:rsidR="00533DD1" w:rsidRPr="00CD31C3" w:rsidRDefault="00533DD1" w:rsidP="009652BB">
      <w:pPr>
        <w:jc w:val="both"/>
        <w:rPr>
          <w:rFonts w:cs="Calibri"/>
        </w:rPr>
      </w:pPr>
    </w:p>
    <w:p w:rsidR="00533DD1" w:rsidRPr="00763485" w:rsidRDefault="00533DD1" w:rsidP="009652BB">
      <w:pPr>
        <w:jc w:val="both"/>
        <w:rPr>
          <w:rFonts w:cs="Calibri"/>
        </w:rPr>
      </w:pPr>
      <w:r>
        <w:rPr>
          <w:rFonts w:cs="Calibri"/>
          <w:b/>
          <w:bCs/>
        </w:rPr>
        <w:t>6</w:t>
      </w:r>
      <w:r w:rsidRPr="00763485">
        <w:rPr>
          <w:rFonts w:cs="Calibri"/>
          <w:b/>
          <w:bCs/>
        </w:rPr>
        <w:t>.L’impresa mandante</w:t>
      </w:r>
      <w:r w:rsidRPr="00763485">
        <w:rPr>
          <w:rFonts w:cs="Calibri"/>
        </w:rPr>
        <w:t>_____________________________________________ eseguirà le attività ricadenti nella/e categoria/e:</w:t>
      </w:r>
    </w:p>
    <w:p w:rsidR="00533DD1" w:rsidRPr="00763485" w:rsidRDefault="00533DD1" w:rsidP="009652BB">
      <w:pPr>
        <w:jc w:val="both"/>
        <w:rPr>
          <w:rFonts w:cs="Calibri"/>
        </w:rPr>
      </w:pPr>
    </w:p>
    <w:p w:rsidR="00533DD1" w:rsidRPr="00763485" w:rsidRDefault="00533DD1" w:rsidP="009652BB">
      <w:pPr>
        <w:numPr>
          <w:ilvl w:val="0"/>
          <w:numId w:val="2"/>
        </w:numPr>
        <w:tabs>
          <w:tab w:val="num" w:pos="500"/>
        </w:tabs>
        <w:jc w:val="both"/>
        <w:rPr>
          <w:rFonts w:cs="Calibri"/>
        </w:rPr>
      </w:pPr>
      <w:r w:rsidRPr="00763485">
        <w:rPr>
          <w:rFonts w:cs="Calibri"/>
        </w:rPr>
        <w:t>______________________ (prevalente) al _________ %</w:t>
      </w:r>
    </w:p>
    <w:p w:rsidR="00533DD1" w:rsidRPr="00763485" w:rsidRDefault="00533DD1" w:rsidP="009652BB">
      <w:pPr>
        <w:numPr>
          <w:ilvl w:val="0"/>
          <w:numId w:val="2"/>
        </w:numPr>
        <w:tabs>
          <w:tab w:val="num" w:pos="500"/>
        </w:tabs>
        <w:jc w:val="both"/>
        <w:rPr>
          <w:rFonts w:cs="Calibri"/>
        </w:rPr>
      </w:pPr>
      <w:r w:rsidRPr="00763485">
        <w:rPr>
          <w:rFonts w:cs="Calibri"/>
        </w:rPr>
        <w:t>__________________________                  al _________ %</w:t>
      </w:r>
    </w:p>
    <w:p w:rsidR="00533DD1" w:rsidRPr="009652BB" w:rsidRDefault="00533DD1" w:rsidP="002B4F95">
      <w:pPr>
        <w:jc w:val="both"/>
        <w:rPr>
          <w:rFonts w:cs="Calibri"/>
        </w:rPr>
      </w:pPr>
      <w:r w:rsidRPr="00763485">
        <w:rPr>
          <w:rFonts w:cs="Calibri"/>
        </w:rPr>
        <w:t>corrispondente ad una percentuale degli oneri esecutivi complessiva pari al ________%</w:t>
      </w:r>
    </w:p>
    <w:p w:rsidR="00533DD1" w:rsidRPr="00750065" w:rsidRDefault="00533DD1" w:rsidP="002B4F95">
      <w:pPr>
        <w:jc w:val="both"/>
        <w:rPr>
          <w:rFonts w:cs="Calibri"/>
          <w:sz w:val="24"/>
          <w:szCs w:val="24"/>
        </w:rPr>
      </w:pPr>
    </w:p>
    <w:p w:rsidR="00533DD1" w:rsidRPr="00750065" w:rsidRDefault="00533DD1" w:rsidP="006475A3">
      <w:pPr>
        <w:jc w:val="center"/>
        <w:rPr>
          <w:rFonts w:cs="Calibri"/>
          <w:b/>
          <w:sz w:val="24"/>
          <w:szCs w:val="24"/>
        </w:rPr>
      </w:pPr>
      <w:r w:rsidRPr="00750065">
        <w:rPr>
          <w:rFonts w:cs="Calibri"/>
          <w:b/>
          <w:sz w:val="24"/>
          <w:szCs w:val="24"/>
        </w:rPr>
        <w:t>Il CONSORZIO ORDINARIO/GEIE si impegna sin d’ora:</w:t>
      </w:r>
    </w:p>
    <w:p w:rsidR="00533DD1" w:rsidRPr="00750065" w:rsidRDefault="00533DD1" w:rsidP="002B4F95">
      <w:pPr>
        <w:numPr>
          <w:ilvl w:val="0"/>
          <w:numId w:val="1"/>
        </w:numPr>
        <w:tabs>
          <w:tab w:val="num" w:pos="300"/>
        </w:tabs>
        <w:jc w:val="both"/>
        <w:rPr>
          <w:rFonts w:cs="Calibri"/>
          <w:sz w:val="24"/>
          <w:szCs w:val="24"/>
        </w:rPr>
      </w:pPr>
      <w:r w:rsidRPr="00750065">
        <w:rPr>
          <w:rFonts w:cs="Calibri"/>
          <w:sz w:val="24"/>
          <w:szCs w:val="24"/>
        </w:rPr>
        <w:t>congiuntamente e solidamente nei confronti di ASI ai sensi delle normative vigenti;</w:t>
      </w:r>
    </w:p>
    <w:p w:rsidR="00533DD1" w:rsidRPr="00AC1B77" w:rsidRDefault="00533DD1" w:rsidP="00541ACB">
      <w:pPr>
        <w:pStyle w:val="ListParagraph"/>
        <w:numPr>
          <w:ilvl w:val="0"/>
          <w:numId w:val="1"/>
        </w:numPr>
        <w:spacing w:line="240" w:lineRule="auto"/>
        <w:jc w:val="both"/>
        <w:rPr>
          <w:rFonts w:cs="Calibri"/>
        </w:rPr>
      </w:pPr>
      <w:r w:rsidRPr="00AC1B77">
        <w:rPr>
          <w:rFonts w:cs="Calibri"/>
        </w:rPr>
        <w:t xml:space="preserve">a non modificare successivamente alla presentazione dell’offerta la composizione del </w:t>
      </w:r>
      <w:r w:rsidRPr="00750065">
        <w:rPr>
          <w:rFonts w:cs="Calibri"/>
          <w:sz w:val="24"/>
          <w:szCs w:val="24"/>
        </w:rPr>
        <w:t xml:space="preserve">CONSORZIO ORDINARIO/GEIE </w:t>
      </w:r>
      <w:r>
        <w:rPr>
          <w:rFonts w:cs="Calibri"/>
        </w:rPr>
        <w:t>così costituito;</w:t>
      </w:r>
    </w:p>
    <w:p w:rsidR="00533DD1" w:rsidRDefault="00533DD1" w:rsidP="00541ACB">
      <w:pPr>
        <w:numPr>
          <w:ilvl w:val="0"/>
          <w:numId w:val="1"/>
        </w:numPr>
        <w:tabs>
          <w:tab w:val="num" w:pos="300"/>
        </w:tabs>
        <w:jc w:val="both"/>
        <w:rPr>
          <w:rFonts w:cs="Calibri"/>
        </w:rPr>
      </w:pPr>
      <w:r>
        <w:rPr>
          <w:rFonts w:cs="Calibri"/>
        </w:rPr>
        <w:t xml:space="preserve">a rispettare </w:t>
      </w:r>
      <w:r w:rsidRPr="00673063">
        <w:rPr>
          <w:rFonts w:cs="Calibri"/>
        </w:rPr>
        <w:t xml:space="preserve">la </w:t>
      </w:r>
      <w:r>
        <w:rPr>
          <w:rFonts w:cs="Calibri"/>
        </w:rPr>
        <w:t>normativa</w:t>
      </w:r>
      <w:r w:rsidRPr="00673063">
        <w:rPr>
          <w:rFonts w:cs="Calibri"/>
        </w:rPr>
        <w:t xml:space="preserve"> vigente in materia di servizi e forniture pubblici con riguardo </w:t>
      </w:r>
      <w:r>
        <w:rPr>
          <w:rFonts w:cs="Calibri"/>
        </w:rPr>
        <w:t>al</w:t>
      </w:r>
      <w:r w:rsidRPr="00673063">
        <w:rPr>
          <w:rFonts w:cs="Calibri"/>
        </w:rPr>
        <w:t xml:space="preserve"> </w:t>
      </w:r>
      <w:r w:rsidRPr="00750065">
        <w:rPr>
          <w:rFonts w:cs="Calibri"/>
          <w:sz w:val="24"/>
          <w:szCs w:val="24"/>
        </w:rPr>
        <w:t>CONSORZIO ORDINARIO/GEIE</w:t>
      </w:r>
      <w:r w:rsidRPr="00673063">
        <w:rPr>
          <w:rFonts w:cs="Calibri"/>
        </w:rPr>
        <w:t xml:space="preserve"> Raggruppamenti Temporanei d</w:t>
      </w:r>
      <w:r>
        <w:rPr>
          <w:rFonts w:cs="Calibri"/>
        </w:rPr>
        <w:t>i Imprese</w:t>
      </w:r>
      <w:r w:rsidRPr="0034450B">
        <w:rPr>
          <w:rFonts w:cs="Calibri"/>
        </w:rPr>
        <w:t>;</w:t>
      </w:r>
    </w:p>
    <w:p w:rsidR="00533DD1" w:rsidRPr="00673063" w:rsidRDefault="00533DD1" w:rsidP="004A454B">
      <w:pPr>
        <w:rPr>
          <w:rFonts w:cs="Calibri"/>
        </w:rPr>
      </w:pPr>
      <w:r>
        <w:rPr>
          <w:rFonts w:cs="Calibri"/>
        </w:rPr>
        <w:tab/>
      </w:r>
      <w:r>
        <w:rPr>
          <w:rFonts w:cs="Calibri"/>
        </w:rPr>
        <w:tab/>
      </w:r>
      <w:r>
        <w:rPr>
          <w:rFonts w:cs="Calibri"/>
        </w:rPr>
        <w:tab/>
      </w:r>
    </w:p>
    <w:p w:rsidR="00533DD1" w:rsidRPr="004A454B" w:rsidRDefault="00533DD1" w:rsidP="004A454B">
      <w:pPr>
        <w:spacing w:line="360" w:lineRule="auto"/>
        <w:jc w:val="center"/>
        <w:rPr>
          <w:b/>
          <w:sz w:val="24"/>
          <w:szCs w:val="24"/>
        </w:rPr>
      </w:pPr>
      <w:r>
        <w:rPr>
          <w:b/>
          <w:sz w:val="24"/>
          <w:szCs w:val="24"/>
        </w:rPr>
        <w:t xml:space="preserve">E </w:t>
      </w:r>
      <w:r w:rsidRPr="004A454B">
        <w:rPr>
          <w:b/>
          <w:sz w:val="24"/>
          <w:szCs w:val="24"/>
        </w:rPr>
        <w:t>CHIEDE di partecipare alla gara di cui all’oggetto</w:t>
      </w:r>
    </w:p>
    <w:p w:rsidR="00533DD1" w:rsidRPr="004A454B" w:rsidRDefault="00533DD1" w:rsidP="004A454B">
      <w:pPr>
        <w:spacing w:line="240" w:lineRule="auto"/>
        <w:jc w:val="both"/>
        <w:rPr>
          <w:b/>
        </w:rPr>
      </w:pP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Modulo per Dichiarazioni requisiti di idoneità morale da compilarsi</w:t>
      </w: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Pr>
          <w:b/>
          <w:sz w:val="24"/>
          <w:szCs w:val="24"/>
        </w:rPr>
        <w:t>/GEIE</w:t>
      </w:r>
    </w:p>
    <w:p w:rsidR="00533DD1" w:rsidRPr="004A454B" w:rsidRDefault="00533DD1" w:rsidP="004A454B">
      <w:pPr>
        <w:spacing w:line="360" w:lineRule="auto"/>
        <w:jc w:val="both"/>
        <w:rPr>
          <w:sz w:val="24"/>
          <w:szCs w:val="24"/>
        </w:rPr>
      </w:pPr>
      <w:r w:rsidRPr="004A454B">
        <w:rPr>
          <w:sz w:val="24"/>
          <w:szCs w:val="24"/>
        </w:rPr>
        <w:t>Il sottoscritto _________________________________nato a__________________il___________</w:t>
      </w:r>
    </w:p>
    <w:p w:rsidR="00533DD1" w:rsidRPr="004A454B" w:rsidRDefault="00533DD1" w:rsidP="004A454B">
      <w:pPr>
        <w:spacing w:line="360" w:lineRule="auto"/>
        <w:jc w:val="center"/>
        <w:rPr>
          <w:sz w:val="24"/>
          <w:szCs w:val="24"/>
        </w:rPr>
      </w:pPr>
      <w:r w:rsidRPr="004A454B">
        <w:rPr>
          <w:sz w:val="24"/>
          <w:szCs w:val="24"/>
        </w:rPr>
        <w:t>in qualità di (</w:t>
      </w:r>
      <w:r w:rsidRPr="004A454B">
        <w:rPr>
          <w:i/>
          <w:sz w:val="24"/>
          <w:szCs w:val="24"/>
        </w:rPr>
        <w:t>carica sociale</w:t>
      </w:r>
      <w:r w:rsidRPr="004A454B">
        <w:rPr>
          <w:sz w:val="24"/>
          <w:szCs w:val="24"/>
        </w:rPr>
        <w:t>)_________________________del consorzio:</w:t>
      </w: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533DD1" w:rsidRPr="004A454B" w:rsidRDefault="00533DD1" w:rsidP="004A454B">
      <w:pPr>
        <w:spacing w:line="360" w:lineRule="auto"/>
        <w:jc w:val="center"/>
        <w:rPr>
          <w:sz w:val="24"/>
          <w:szCs w:val="24"/>
        </w:rPr>
      </w:pPr>
      <w:r w:rsidRPr="004A454B">
        <w:rPr>
          <w:sz w:val="24"/>
          <w:szCs w:val="24"/>
        </w:rPr>
        <w:t>sede legale________________________________sede operativa___________________________</w:t>
      </w:r>
    </w:p>
    <w:p w:rsidR="00533DD1" w:rsidRPr="004A454B" w:rsidRDefault="00533DD1" w:rsidP="004A454B">
      <w:pPr>
        <w:spacing w:line="360" w:lineRule="auto"/>
        <w:jc w:val="center"/>
        <w:rPr>
          <w:sz w:val="24"/>
          <w:szCs w:val="24"/>
        </w:rPr>
      </w:pPr>
      <w:r w:rsidRPr="004A454B">
        <w:rPr>
          <w:sz w:val="24"/>
          <w:szCs w:val="24"/>
        </w:rPr>
        <w:t>numero di telefono______________________________n. fax__________________________</w:t>
      </w:r>
    </w:p>
    <w:p w:rsidR="00533DD1" w:rsidRPr="004A454B" w:rsidRDefault="00533DD1" w:rsidP="004A454B">
      <w:pPr>
        <w:spacing w:line="360" w:lineRule="auto"/>
        <w:jc w:val="center"/>
        <w:rPr>
          <w:sz w:val="24"/>
          <w:szCs w:val="24"/>
        </w:rPr>
      </w:pPr>
      <w:r w:rsidRPr="004A454B">
        <w:rPr>
          <w:sz w:val="24"/>
          <w:szCs w:val="24"/>
        </w:rPr>
        <w:t>Codice Fiscale ________________________________Partita IVA_______________________</w:t>
      </w:r>
    </w:p>
    <w:p w:rsidR="00533DD1" w:rsidRPr="004A454B" w:rsidRDefault="00533DD1" w:rsidP="004A454B">
      <w:pPr>
        <w:spacing w:line="360" w:lineRule="auto"/>
        <w:jc w:val="center"/>
        <w:rPr>
          <w:b/>
          <w:sz w:val="24"/>
          <w:szCs w:val="24"/>
        </w:rPr>
      </w:pP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sz w:val="24"/>
          <w:szCs w:val="24"/>
        </w:rPr>
        <w:t>R</w:t>
      </w:r>
      <w:r w:rsidRPr="004A454B">
        <w:rPr>
          <w:b/>
          <w:bCs/>
          <w:sz w:val="24"/>
          <w:szCs w:val="24"/>
        </w:rPr>
        <w:t xml:space="preserve">eferente per la gara </w:t>
      </w:r>
      <w:r w:rsidRPr="004A454B">
        <w:rPr>
          <w:sz w:val="24"/>
          <w:szCs w:val="24"/>
        </w:rPr>
        <w:t xml:space="preserve">Nome e Cognome______________________________________________ </w:t>
      </w: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gara: </w:t>
      </w: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Via______________________________________Città____________________________________</w:t>
      </w: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Cap___________ n. tel. _________________________n. fax_______________________________ </w:t>
      </w:r>
    </w:p>
    <w:p w:rsidR="00533DD1" w:rsidRPr="004A454B" w:rsidRDefault="00533DD1"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n. cell. ______________________________ indirizzo e-mail________________________________ </w:t>
      </w:r>
    </w:p>
    <w:p w:rsidR="00533DD1" w:rsidRPr="004A454B" w:rsidRDefault="00533DD1" w:rsidP="004A454B">
      <w:pPr>
        <w:jc w:val="center"/>
        <w:rPr>
          <w:sz w:val="24"/>
          <w:szCs w:val="24"/>
        </w:rPr>
      </w:pPr>
      <w:r w:rsidRPr="004A454B">
        <w:rPr>
          <w:b/>
          <w:bCs/>
          <w:sz w:val="24"/>
          <w:szCs w:val="24"/>
        </w:rPr>
        <w:t>DICHIARA,</w:t>
      </w:r>
    </w:p>
    <w:p w:rsidR="00533DD1" w:rsidRPr="004A454B" w:rsidRDefault="00533DD1"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533DD1" w:rsidRPr="004A454B" w:rsidRDefault="00533DD1" w:rsidP="004A454B">
      <w:pPr>
        <w:jc w:val="center"/>
        <w:rPr>
          <w:b/>
          <w:bCs/>
          <w:sz w:val="24"/>
          <w:szCs w:val="24"/>
        </w:rPr>
      </w:pPr>
      <w:r w:rsidRPr="004A454B">
        <w:rPr>
          <w:b/>
          <w:bCs/>
          <w:sz w:val="24"/>
          <w:szCs w:val="24"/>
        </w:rPr>
        <w:t>ai sensi del D.P.R. 28/12/2000 n. 445</w:t>
      </w:r>
    </w:p>
    <w:p w:rsidR="00533DD1" w:rsidRPr="004A454B" w:rsidRDefault="00533DD1" w:rsidP="004A454B">
      <w:pPr>
        <w:jc w:val="center"/>
        <w:rPr>
          <w:b/>
          <w:bCs/>
          <w:sz w:val="24"/>
          <w:szCs w:val="24"/>
          <w:u w:val="single"/>
        </w:rPr>
      </w:pPr>
      <w:r w:rsidRPr="004A454B">
        <w:rPr>
          <w:b/>
          <w:bCs/>
          <w:sz w:val="24"/>
          <w:szCs w:val="24"/>
          <w:u w:val="single"/>
        </w:rPr>
        <w:t xml:space="preserve">l’insussistenza delle cause di esclusione di cui all’art. 38 co 1 D.lgs. 163/2006 </w:t>
      </w:r>
    </w:p>
    <w:p w:rsidR="00533DD1" w:rsidRPr="004A454B" w:rsidRDefault="00533DD1" w:rsidP="004A454B">
      <w:pPr>
        <w:jc w:val="center"/>
        <w:rPr>
          <w:b/>
          <w:sz w:val="24"/>
          <w:szCs w:val="24"/>
        </w:rPr>
      </w:pPr>
      <w:r w:rsidRPr="004A454B">
        <w:rPr>
          <w:b/>
          <w:bCs/>
          <w:sz w:val="24"/>
          <w:szCs w:val="24"/>
        </w:rPr>
        <w:t>e che</w:t>
      </w:r>
    </w:p>
    <w:p w:rsidR="00533DD1" w:rsidRPr="004A454B" w:rsidRDefault="00533DD1" w:rsidP="004A454B">
      <w:pPr>
        <w:jc w:val="center"/>
        <w:rPr>
          <w:b/>
          <w:sz w:val="24"/>
          <w:szCs w:val="24"/>
        </w:rPr>
      </w:pPr>
      <w:r w:rsidRPr="004A454B">
        <w:rPr>
          <w:b/>
          <w:sz w:val="24"/>
          <w:szCs w:val="24"/>
        </w:rPr>
        <w:t xml:space="preserve"> i fatti, stati e qualità riportati nei successivi paragrafi corrispondono a verità.</w:t>
      </w:r>
    </w:p>
    <w:p w:rsidR="00533DD1" w:rsidRPr="004A454B" w:rsidRDefault="00533DD1"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533DD1" w:rsidRPr="0039424E" w:rsidTr="003E36F2">
        <w:trPr>
          <w:trHeight w:val="248"/>
        </w:trPr>
        <w:tc>
          <w:tcPr>
            <w:tcW w:w="9778" w:type="dxa"/>
            <w:shd w:val="clear" w:color="auto" w:fill="EEECE1"/>
          </w:tcPr>
          <w:p w:rsidR="00533DD1" w:rsidRPr="0039424E" w:rsidRDefault="00533DD1" w:rsidP="004A454B">
            <w:pPr>
              <w:autoSpaceDE w:val="0"/>
              <w:autoSpaceDN w:val="0"/>
              <w:adjustRightInd w:val="0"/>
              <w:jc w:val="both"/>
              <w:rPr>
                <w:b/>
                <w:sz w:val="24"/>
                <w:szCs w:val="24"/>
              </w:rPr>
            </w:pPr>
            <w:r w:rsidRPr="0039424E">
              <w:rPr>
                <w:b/>
                <w:sz w:val="24"/>
                <w:szCs w:val="24"/>
              </w:rPr>
              <w:t>A) DICHIARAZIONI SOSTITUTIVE DI CERTIFICAZIONE (ART. 46, D.P.R. 28/12/2000 n. 445) attestanti:</w:t>
            </w:r>
          </w:p>
        </w:tc>
      </w:tr>
    </w:tbl>
    <w:p w:rsidR="00533DD1" w:rsidRPr="004A454B" w:rsidRDefault="00533DD1" w:rsidP="004A454B"/>
    <w:p w:rsidR="00533DD1" w:rsidRPr="004A454B" w:rsidRDefault="00533DD1" w:rsidP="004A454B">
      <w:pPr>
        <w:rPr>
          <w:sz w:val="24"/>
          <w:szCs w:val="24"/>
        </w:rPr>
      </w:pPr>
      <w:r w:rsidRPr="004A454B">
        <w:rPr>
          <w:b/>
          <w:bCs/>
          <w:sz w:val="24"/>
          <w:szCs w:val="24"/>
          <w:u w:val="single"/>
        </w:rPr>
        <w:t>DATI RELATIVI AL CONSORZIO ORDINARIO/ GEIE</w:t>
      </w:r>
    </w:p>
    <w:p w:rsidR="00533DD1" w:rsidRPr="004A454B" w:rsidRDefault="00533DD1" w:rsidP="004A454B">
      <w:pPr>
        <w:rPr>
          <w:sz w:val="24"/>
          <w:szCs w:val="24"/>
        </w:rPr>
      </w:pPr>
    </w:p>
    <w:p w:rsidR="00533DD1" w:rsidRPr="004A454B" w:rsidRDefault="00533DD1"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533DD1" w:rsidRPr="004A454B" w:rsidRDefault="00533DD1" w:rsidP="004A454B">
      <w:pPr>
        <w:jc w:val="both"/>
        <w:rPr>
          <w:sz w:val="24"/>
          <w:szCs w:val="24"/>
        </w:rPr>
      </w:pPr>
      <w:r w:rsidRPr="004A454B">
        <w:rPr>
          <w:bCs/>
          <w:sz w:val="24"/>
          <w:szCs w:val="24"/>
        </w:rPr>
        <w:t xml:space="preserve">N.B. per ciascun nominativo che verrà indicato non firmatario dell’offerta, dovrà essere redatto e sottoscritto dalla stessa persona l’apposito modello “1/bis”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p>
    <w:p w:rsidR="00533DD1" w:rsidRPr="004A454B" w:rsidRDefault="00533DD1" w:rsidP="004A454B">
      <w:pPr>
        <w:jc w:val="both"/>
        <w:rPr>
          <w:sz w:val="24"/>
          <w:szCs w:val="24"/>
        </w:rPr>
      </w:pPr>
      <w:r w:rsidRPr="004A454B">
        <w:rPr>
          <w:b/>
          <w:bCs/>
          <w:sz w:val="24"/>
          <w:szCs w:val="24"/>
        </w:rPr>
        <w:t xml:space="preserve">b) DIRETTORI TECNICI (nominativi, dati anagrafici, residenza, durata dell’incarico) </w:t>
      </w:r>
    </w:p>
    <w:p w:rsidR="00533DD1" w:rsidRPr="004A454B" w:rsidRDefault="00533DD1" w:rsidP="004A454B">
      <w:pPr>
        <w:jc w:val="both"/>
        <w:rPr>
          <w:sz w:val="24"/>
          <w:szCs w:val="24"/>
        </w:rPr>
      </w:pPr>
      <w:r w:rsidRPr="004A454B">
        <w:rPr>
          <w:bCs/>
          <w:sz w:val="24"/>
          <w:szCs w:val="24"/>
        </w:rPr>
        <w:t xml:space="preserve">N.B. per ciascun nominativo che verrà indicato, non firmatario dell’offerta, dovrà essere redatto e sottoscritto, dalla stessa persona, l’apposito modello “1/BIS”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FE7D82" w:rsidRDefault="00533DD1" w:rsidP="004A454B">
      <w:pPr>
        <w:rPr>
          <w:sz w:val="24"/>
          <w:szCs w:val="24"/>
        </w:rPr>
      </w:pPr>
      <w:r w:rsidRPr="00FE7D82">
        <w:rPr>
          <w:sz w:val="24"/>
          <w:szCs w:val="24"/>
        </w:rPr>
        <w:t xml:space="preserve">Oppure: </w:t>
      </w:r>
    </w:p>
    <w:p w:rsidR="00533DD1" w:rsidRPr="004A454B" w:rsidRDefault="00533DD1" w:rsidP="004A454B">
      <w:pPr>
        <w:rPr>
          <w:sz w:val="24"/>
          <w:szCs w:val="24"/>
        </w:rPr>
      </w:pPr>
      <w:r w:rsidRPr="00FE7D82">
        <w:rPr>
          <w:rFonts w:ascii="Arial" w:hAnsi="Arial" w:cs="Arial"/>
          <w:sz w:val="28"/>
          <w:szCs w:val="28"/>
        </w:rPr>
        <w:t>□</w:t>
      </w:r>
      <w:r w:rsidRPr="00FE7D82">
        <w:rPr>
          <w:sz w:val="24"/>
          <w:szCs w:val="24"/>
        </w:rPr>
        <w:t xml:space="preserve"> Non vi sono Direttori Tecnici</w:t>
      </w:r>
    </w:p>
    <w:p w:rsidR="00533DD1" w:rsidRPr="004A454B" w:rsidRDefault="00533DD1" w:rsidP="004A454B">
      <w:pPr>
        <w:rPr>
          <w:sz w:val="24"/>
          <w:szCs w:val="24"/>
        </w:rPr>
      </w:pPr>
    </w:p>
    <w:p w:rsidR="00533DD1" w:rsidRPr="004A454B" w:rsidRDefault="00533DD1"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del bando (art. 38 comma 1, lettera c) del D.Lgs. 163/2006) </w:t>
      </w:r>
    </w:p>
    <w:p w:rsidR="00533DD1" w:rsidRPr="004A454B" w:rsidRDefault="00533DD1" w:rsidP="004A454B">
      <w:pPr>
        <w:jc w:val="both"/>
        <w:rPr>
          <w:sz w:val="24"/>
          <w:szCs w:val="24"/>
        </w:rPr>
      </w:pPr>
      <w:r w:rsidRPr="004A454B">
        <w:rPr>
          <w:sz w:val="24"/>
          <w:szCs w:val="24"/>
        </w:rPr>
        <w:t xml:space="preserve">(nominativi, dati anagrafici, residenza, carica sociale e relativa data di cessazione dall’incarico)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xml:space="preserve">− _______________________________________________________________________ </w:t>
      </w:r>
    </w:p>
    <w:p w:rsidR="00533DD1" w:rsidRPr="004A454B" w:rsidRDefault="00533DD1" w:rsidP="004A454B">
      <w:pPr>
        <w:rPr>
          <w:sz w:val="24"/>
          <w:szCs w:val="24"/>
        </w:rPr>
      </w:pPr>
      <w:r w:rsidRPr="004A454B">
        <w:rPr>
          <w:sz w:val="24"/>
          <w:szCs w:val="24"/>
        </w:rPr>
        <w:t>− _______________________________________________________________________</w:t>
      </w:r>
    </w:p>
    <w:p w:rsidR="00533DD1" w:rsidRPr="004A454B" w:rsidRDefault="00533DD1" w:rsidP="004A454B">
      <w:pPr>
        <w:rPr>
          <w:sz w:val="24"/>
          <w:szCs w:val="24"/>
        </w:rPr>
      </w:pPr>
    </w:p>
    <w:p w:rsidR="00533DD1" w:rsidRPr="004A454B" w:rsidRDefault="00533DD1"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che la società risulta iscritta alla Camera di Commercio, Industria, Artigianato ed Agricoltura della provincia in cui ha sede e che l’oggetto sociale dell’impresa risulti coerente con l’oggetto della gara. </w:t>
      </w:r>
    </w:p>
    <w:p w:rsidR="00533DD1" w:rsidRPr="004A454B" w:rsidRDefault="00533DD1" w:rsidP="004A454B">
      <w:pPr>
        <w:jc w:val="center"/>
        <w:rPr>
          <w:sz w:val="24"/>
          <w:szCs w:val="24"/>
        </w:rPr>
      </w:pPr>
      <w:r w:rsidRPr="004A454B">
        <w:rPr>
          <w:i/>
          <w:iCs/>
          <w:sz w:val="24"/>
          <w:szCs w:val="24"/>
        </w:rPr>
        <w:t>OVVERO</w:t>
      </w:r>
    </w:p>
    <w:p w:rsidR="00533DD1" w:rsidRPr="004A454B" w:rsidRDefault="00533DD1" w:rsidP="004A454B">
      <w:pPr>
        <w:jc w:val="both"/>
        <w:rPr>
          <w:sz w:val="24"/>
          <w:szCs w:val="24"/>
        </w:rPr>
      </w:pPr>
      <w:r w:rsidRPr="004A454B">
        <w:rPr>
          <w:b/>
          <w:sz w:val="24"/>
          <w:szCs w:val="24"/>
        </w:rPr>
        <w:sym w:font="Symbol" w:char="F07F"/>
      </w:r>
      <w:r w:rsidRPr="004A454B">
        <w:rPr>
          <w:sz w:val="24"/>
          <w:szCs w:val="24"/>
        </w:rPr>
        <w:t xml:space="preserve"> che non sussiste l’obbligo di iscrizione alla Camera di Commercio, Industria, Artigianato ed Agricoltura </w:t>
      </w:r>
      <w:r w:rsidRPr="004A454B">
        <w:rPr>
          <w:b/>
          <w:bCs/>
          <w:sz w:val="24"/>
          <w:szCs w:val="24"/>
        </w:rPr>
        <w:t xml:space="preserve">(in tal caso allegare alla dichiarazione copia dell’Atto costitutivo e dello Statuto) </w:t>
      </w:r>
    </w:p>
    <w:p w:rsidR="00533DD1" w:rsidRPr="004A454B" w:rsidRDefault="00533DD1" w:rsidP="004A454B">
      <w:pPr>
        <w:jc w:val="both"/>
        <w:rPr>
          <w:sz w:val="24"/>
          <w:szCs w:val="24"/>
        </w:rPr>
      </w:pPr>
      <w:r w:rsidRPr="004A454B">
        <w:rPr>
          <w:sz w:val="24"/>
          <w:szCs w:val="24"/>
        </w:rPr>
        <w:t>3) di non trovarsi nello stato di fallimento, di liquidazione coatta, di concordato preventivo, salvo il caso di cui all'arti-colo 186-bis del regio decreto 16 marzo 1942, n. 267, e che non sussistono procedimenti in corso per la dichiarazione di una di tali situazioni (</w:t>
      </w:r>
      <w:r w:rsidRPr="004A454B">
        <w:rPr>
          <w:b/>
          <w:sz w:val="24"/>
          <w:szCs w:val="24"/>
        </w:rPr>
        <w:t>art. 38 co. 1 lett. a</w:t>
      </w:r>
      <w:r w:rsidRPr="004A454B">
        <w:rPr>
          <w:b/>
          <w:bCs/>
          <w:sz w:val="24"/>
          <w:szCs w:val="24"/>
        </w:rPr>
        <w:t xml:space="preserve"> del D.Lgs. 163/2006</w:t>
      </w:r>
      <w:r w:rsidRPr="004A454B">
        <w:rPr>
          <w:sz w:val="24"/>
          <w:szCs w:val="24"/>
        </w:rPr>
        <w:t xml:space="preserve">). </w:t>
      </w:r>
    </w:p>
    <w:p w:rsidR="00533DD1" w:rsidRPr="004A454B" w:rsidRDefault="00533DD1" w:rsidP="004A454B">
      <w:pPr>
        <w:jc w:val="both"/>
        <w:rPr>
          <w:sz w:val="24"/>
          <w:szCs w:val="24"/>
        </w:rPr>
      </w:pPr>
      <w:r w:rsidRPr="004A454B">
        <w:rPr>
          <w:sz w:val="24"/>
          <w:szCs w:val="24"/>
        </w:rPr>
        <w:t xml:space="preserve">Nel caso di cui all’art. 186-bis del regio decreto 16 marzo 1942, n. 267 </w:t>
      </w:r>
      <w:r w:rsidRPr="004A454B">
        <w:rPr>
          <w:b/>
          <w:sz w:val="24"/>
          <w:szCs w:val="24"/>
          <w:u w:val="single"/>
        </w:rPr>
        <w:t>allega</w:t>
      </w:r>
      <w:r w:rsidRPr="004A454B">
        <w:rPr>
          <w:sz w:val="24"/>
          <w:szCs w:val="24"/>
        </w:rPr>
        <w:t xml:space="preserve"> la sottoelencata documentazione come prevista dall’art. 186-bis medesimo ai fini della partecipazione a procedure di assegnazione di contratti pubblici:</w:t>
      </w:r>
    </w:p>
    <w:p w:rsidR="00533DD1" w:rsidRPr="004A454B" w:rsidRDefault="00533DD1" w:rsidP="004A454B">
      <w:pPr>
        <w:jc w:val="both"/>
        <w:rPr>
          <w:sz w:val="24"/>
          <w:szCs w:val="24"/>
        </w:rPr>
      </w:pPr>
      <w:r w:rsidRPr="004A454B">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533DD1" w:rsidRPr="004A454B" w:rsidRDefault="00533DD1" w:rsidP="004A454B">
      <w:pPr>
        <w:jc w:val="both"/>
        <w:rPr>
          <w:sz w:val="24"/>
          <w:szCs w:val="24"/>
        </w:rPr>
      </w:pPr>
      <w:r w:rsidRPr="004A454B">
        <w:rPr>
          <w:sz w:val="24"/>
          <w:szCs w:val="24"/>
        </w:rPr>
        <w:t>b)______________________________________________________________________________________________________________________________________________________________________________________________________________________________________________;</w:t>
      </w:r>
    </w:p>
    <w:p w:rsidR="00533DD1" w:rsidRPr="004A454B" w:rsidRDefault="00533DD1" w:rsidP="004A454B">
      <w:pPr>
        <w:jc w:val="both"/>
        <w:rPr>
          <w:sz w:val="24"/>
          <w:szCs w:val="24"/>
        </w:rPr>
      </w:pPr>
    </w:p>
    <w:p w:rsidR="00533DD1" w:rsidRPr="004A454B" w:rsidRDefault="00533DD1" w:rsidP="004A454B">
      <w:pPr>
        <w:jc w:val="both"/>
        <w:rPr>
          <w:sz w:val="24"/>
          <w:szCs w:val="24"/>
        </w:rPr>
      </w:pPr>
      <w:r w:rsidRPr="004A454B">
        <w:rPr>
          <w:sz w:val="24"/>
          <w:szCs w:val="24"/>
        </w:rPr>
        <w:t xml:space="preserve">4) </w:t>
      </w:r>
      <w:r w:rsidRPr="004A454B">
        <w:rPr>
          <w:b/>
          <w:sz w:val="24"/>
          <w:szCs w:val="24"/>
        </w:rPr>
        <w:sym w:font="Symbol" w:char="F07F"/>
      </w:r>
      <w:r w:rsidRPr="004A454B">
        <w:rPr>
          <w:b/>
          <w:sz w:val="24"/>
          <w:szCs w:val="24"/>
        </w:rPr>
        <w:t xml:space="preserve"> </w:t>
      </w:r>
      <w:r w:rsidRPr="004A454B">
        <w:rPr>
          <w:sz w:val="24"/>
          <w:szCs w:val="24"/>
        </w:rPr>
        <w:t xml:space="preserve"> che nei propri confronti non sia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sidRPr="004A454B">
        <w:rPr>
          <w:b/>
          <w:sz w:val="24"/>
          <w:szCs w:val="24"/>
        </w:rPr>
        <w:t>art. 38 co. 1 lett. c</w:t>
      </w:r>
      <w:r w:rsidRPr="004A454B">
        <w:rPr>
          <w:b/>
          <w:bCs/>
          <w:sz w:val="24"/>
          <w:szCs w:val="24"/>
        </w:rPr>
        <w:t xml:space="preserve"> del D.Lgs. 163/2006</w:t>
      </w:r>
      <w:r w:rsidRPr="004A454B">
        <w:rPr>
          <w:sz w:val="24"/>
          <w:szCs w:val="24"/>
        </w:rPr>
        <w:t>)</w:t>
      </w:r>
    </w:p>
    <w:p w:rsidR="00533DD1" w:rsidRPr="004A454B" w:rsidRDefault="00533DD1" w:rsidP="004A454B">
      <w:pPr>
        <w:rPr>
          <w:sz w:val="24"/>
          <w:szCs w:val="24"/>
        </w:rPr>
      </w:pPr>
    </w:p>
    <w:p w:rsidR="00533DD1" w:rsidRPr="004A454B" w:rsidRDefault="00533DD1" w:rsidP="004A454B">
      <w:pPr>
        <w:jc w:val="center"/>
        <w:rPr>
          <w:sz w:val="24"/>
          <w:szCs w:val="24"/>
        </w:rPr>
      </w:pPr>
      <w:r w:rsidRPr="004A454B">
        <w:rPr>
          <w:sz w:val="24"/>
          <w:szCs w:val="24"/>
        </w:rPr>
        <w:t>OVVERO</w:t>
      </w:r>
    </w:p>
    <w:p w:rsidR="00533DD1" w:rsidRPr="004A454B" w:rsidRDefault="00533DD1" w:rsidP="004A454B">
      <w:pPr>
        <w:rPr>
          <w:sz w:val="24"/>
          <w:szCs w:val="24"/>
        </w:rPr>
      </w:pPr>
      <w:r w:rsidRPr="004A454B">
        <w:rPr>
          <w:b/>
          <w:sz w:val="24"/>
          <w:szCs w:val="24"/>
        </w:rPr>
        <w:t xml:space="preserve"> </w:t>
      </w:r>
      <w:r w:rsidRPr="004A454B">
        <w:rPr>
          <w:b/>
          <w:sz w:val="24"/>
          <w:szCs w:val="24"/>
        </w:rPr>
        <w:sym w:font="Symbol" w:char="F07F"/>
      </w:r>
      <w:r w:rsidRPr="004A454B">
        <w:rPr>
          <w:sz w:val="24"/>
          <w:szCs w:val="24"/>
        </w:rPr>
        <w:t xml:space="preserve"> di avere subito  condanne relativamente           a:_______________________________________________________________________________ </w:t>
      </w:r>
    </w:p>
    <w:p w:rsidR="00533DD1" w:rsidRPr="004A454B" w:rsidRDefault="00533DD1" w:rsidP="004A454B">
      <w:pPr>
        <w:rPr>
          <w:sz w:val="24"/>
          <w:szCs w:val="24"/>
        </w:rPr>
      </w:pPr>
      <w:r w:rsidRPr="004A454B">
        <w:rPr>
          <w:sz w:val="24"/>
          <w:szCs w:val="24"/>
        </w:rPr>
        <w:t xml:space="preserve">________________________________________________________________________________ </w:t>
      </w:r>
    </w:p>
    <w:p w:rsidR="00533DD1" w:rsidRPr="004A454B" w:rsidRDefault="00533DD1" w:rsidP="004A454B">
      <w:pPr>
        <w:rPr>
          <w:sz w:val="24"/>
          <w:szCs w:val="24"/>
        </w:rPr>
      </w:pPr>
      <w:r w:rsidRPr="004A454B">
        <w:rPr>
          <w:sz w:val="24"/>
          <w:szCs w:val="24"/>
        </w:rPr>
        <w:t>ai sensi dell’art._________ del C.P.P nell’anno__________e di aver _________________________</w:t>
      </w:r>
    </w:p>
    <w:p w:rsidR="00533DD1" w:rsidRPr="004A454B" w:rsidRDefault="00533DD1" w:rsidP="004A454B">
      <w:pPr>
        <w:rPr>
          <w:sz w:val="24"/>
          <w:szCs w:val="24"/>
        </w:rPr>
      </w:pPr>
      <w:r w:rsidRPr="004A454B">
        <w:rPr>
          <w:sz w:val="24"/>
          <w:szCs w:val="24"/>
        </w:rPr>
        <w:t xml:space="preserve">________________________________________________________________________________ </w:t>
      </w:r>
    </w:p>
    <w:p w:rsidR="00533DD1" w:rsidRPr="004A454B" w:rsidRDefault="00533DD1" w:rsidP="004A454B">
      <w:pPr>
        <w:rPr>
          <w:sz w:val="24"/>
          <w:szCs w:val="24"/>
        </w:rPr>
      </w:pPr>
      <w:r w:rsidRPr="004A454B">
        <w:rPr>
          <w:sz w:val="24"/>
          <w:szCs w:val="24"/>
        </w:rPr>
        <w:t xml:space="preserve">(indicare se patteggiato, estinto). </w:t>
      </w:r>
    </w:p>
    <w:p w:rsidR="00533DD1" w:rsidRPr="00FE7D82" w:rsidRDefault="00533DD1" w:rsidP="004A454B">
      <w:pPr>
        <w:jc w:val="both"/>
        <w:rPr>
          <w:sz w:val="24"/>
          <w:szCs w:val="24"/>
        </w:rPr>
      </w:pPr>
      <w:r w:rsidRPr="00FE7D82">
        <w:rPr>
          <w:b/>
          <w:bCs/>
          <w:sz w:val="24"/>
          <w:szCs w:val="24"/>
        </w:rPr>
        <w:t xml:space="preserve">ATTENZIONE: la dichiarazione sostitutiva dovrà indicare tutte le condanne penali riportate, ivi comprese quelle per le quali il dichiarante abbia beneficiato della non men-zione (art. 38, comma 2 del D.Lgs 163/2006 e s.m.i.). </w:t>
      </w:r>
    </w:p>
    <w:p w:rsidR="00533DD1" w:rsidRPr="00FE7D82" w:rsidRDefault="00533DD1" w:rsidP="004A454B">
      <w:pPr>
        <w:jc w:val="both"/>
        <w:rPr>
          <w:sz w:val="24"/>
          <w:szCs w:val="24"/>
        </w:rPr>
      </w:pPr>
      <w:r w:rsidRPr="00FE7D82">
        <w:rPr>
          <w:sz w:val="24"/>
          <w:szCs w:val="24"/>
        </w:rPr>
        <w:t>4 bis) Che, per quanto a propria conoscenza, nei confronti dei soggetti di cui al punto 1.C):</w:t>
      </w:r>
    </w:p>
    <w:p w:rsidR="00533DD1" w:rsidRPr="004A454B" w:rsidRDefault="00533DD1" w:rsidP="004A454B">
      <w:pPr>
        <w:jc w:val="both"/>
        <w:rPr>
          <w:sz w:val="24"/>
          <w:szCs w:val="24"/>
        </w:rPr>
      </w:pPr>
      <w:r w:rsidRPr="00FE7D82">
        <w:rPr>
          <w:sz w:val="24"/>
          <w:szCs w:val="24"/>
        </w:rPr>
        <w:sym w:font="Symbol" w:char="F07F"/>
      </w:r>
      <w:r w:rsidRPr="00FE7D82">
        <w:rPr>
          <w:sz w:val="24"/>
          <w:szCs w:val="24"/>
        </w:rPr>
        <w:t xml:space="preserve"> non sia</w:t>
      </w:r>
      <w:r w:rsidRPr="004A454B">
        <w:rPr>
          <w:sz w:val="24"/>
          <w:szCs w:val="24"/>
        </w:rPr>
        <w:t xml:space="preserve">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sidRPr="004A454B">
        <w:rPr>
          <w:b/>
          <w:sz w:val="24"/>
          <w:szCs w:val="24"/>
        </w:rPr>
        <w:t>art. 38 co.1 lett. c</w:t>
      </w:r>
      <w:r w:rsidRPr="004A454B">
        <w:rPr>
          <w:b/>
          <w:bCs/>
          <w:sz w:val="24"/>
          <w:szCs w:val="24"/>
        </w:rPr>
        <w:t xml:space="preserve"> del D.Lgs. 163/2006</w:t>
      </w:r>
      <w:r w:rsidRPr="004A454B">
        <w:rPr>
          <w:sz w:val="24"/>
          <w:szCs w:val="24"/>
        </w:rPr>
        <w:t>)</w:t>
      </w:r>
    </w:p>
    <w:p w:rsidR="00533DD1" w:rsidRPr="004A454B" w:rsidRDefault="00533DD1" w:rsidP="004A454B">
      <w:pPr>
        <w:jc w:val="center"/>
        <w:rPr>
          <w:sz w:val="24"/>
          <w:szCs w:val="24"/>
        </w:rPr>
      </w:pPr>
      <w:r w:rsidRPr="004A454B">
        <w:rPr>
          <w:sz w:val="24"/>
          <w:szCs w:val="24"/>
        </w:rPr>
        <w:t>OVVERO</w:t>
      </w:r>
    </w:p>
    <w:p w:rsidR="00533DD1" w:rsidRPr="004A454B" w:rsidRDefault="00533DD1" w:rsidP="004A454B">
      <w:pPr>
        <w:spacing w:line="360" w:lineRule="auto"/>
        <w:rPr>
          <w:sz w:val="24"/>
          <w:szCs w:val="24"/>
        </w:rPr>
      </w:pPr>
      <w:r w:rsidRPr="004A454B">
        <w:rPr>
          <w:b/>
          <w:sz w:val="24"/>
          <w:szCs w:val="24"/>
        </w:rPr>
        <w:sym w:font="Symbol" w:char="F07F"/>
      </w:r>
      <w:r w:rsidRPr="004A454B">
        <w:rPr>
          <w:sz w:val="24"/>
          <w:szCs w:val="24"/>
        </w:rPr>
        <w:t xml:space="preserve">  che il soggetto_____________________________________________________________________________________________________________, cessato nell’anno antecedente ha subito condanne relativamente a:_______________________________________ __________________________</w:t>
      </w:r>
    </w:p>
    <w:p w:rsidR="00533DD1" w:rsidRPr="004A454B" w:rsidRDefault="00533DD1" w:rsidP="004A454B">
      <w:pPr>
        <w:spacing w:line="360" w:lineRule="auto"/>
        <w:rPr>
          <w:sz w:val="24"/>
          <w:szCs w:val="24"/>
        </w:rPr>
      </w:pPr>
      <w:r w:rsidRPr="004A454B">
        <w:rPr>
          <w:sz w:val="24"/>
          <w:szCs w:val="24"/>
        </w:rPr>
        <w:t xml:space="preserve">ai sensi dell’art._________ del C.P.P nell’anno__________e di aver ________________________________________________________________________________ </w:t>
      </w:r>
    </w:p>
    <w:p w:rsidR="00533DD1" w:rsidRPr="004A454B" w:rsidRDefault="00533DD1" w:rsidP="004A454B">
      <w:pPr>
        <w:spacing w:line="360" w:lineRule="auto"/>
        <w:rPr>
          <w:sz w:val="24"/>
          <w:szCs w:val="24"/>
        </w:rPr>
      </w:pPr>
      <w:r w:rsidRPr="004A454B">
        <w:rPr>
          <w:sz w:val="24"/>
          <w:szCs w:val="24"/>
        </w:rPr>
        <w:t xml:space="preserve">______________________________________________________________________________ </w:t>
      </w:r>
    </w:p>
    <w:p w:rsidR="00533DD1" w:rsidRPr="004A454B" w:rsidRDefault="00533DD1" w:rsidP="004A454B">
      <w:pPr>
        <w:rPr>
          <w:sz w:val="24"/>
          <w:szCs w:val="24"/>
        </w:rPr>
      </w:pPr>
      <w:r w:rsidRPr="004A454B">
        <w:rPr>
          <w:sz w:val="24"/>
          <w:szCs w:val="24"/>
        </w:rPr>
        <w:t xml:space="preserve">(indicare se patteggiato, estinto, o altro). </w:t>
      </w:r>
    </w:p>
    <w:p w:rsidR="00533DD1" w:rsidRPr="004A454B" w:rsidRDefault="00533DD1" w:rsidP="004A454B">
      <w:pPr>
        <w:jc w:val="both"/>
        <w:rPr>
          <w:sz w:val="24"/>
          <w:szCs w:val="24"/>
        </w:rPr>
      </w:pPr>
      <w:r w:rsidRPr="00FE7D82">
        <w:rPr>
          <w:sz w:val="24"/>
          <w:szCs w:val="24"/>
        </w:rPr>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DD1" w:rsidRPr="004A454B" w:rsidRDefault="00533DD1" w:rsidP="004A454B">
      <w:pPr>
        <w:jc w:val="both"/>
        <w:rPr>
          <w:sz w:val="24"/>
          <w:szCs w:val="24"/>
        </w:rPr>
      </w:pPr>
      <w:r w:rsidRPr="004A454B">
        <w:rPr>
          <w:b/>
          <w:bCs/>
          <w:sz w:val="24"/>
          <w:szCs w:val="24"/>
        </w:rPr>
        <w:t xml:space="preserve">ATTENZIONE: la dichiarazione sostitutiva dovrà indicare tutte le condanne penali riportate, ivi comprese quelle per le quali il dichiarante abbia beneficiato della non men-zione (art. 38, comma 2 del D.Lgs 163/2006 e s.m.i.). </w:t>
      </w:r>
    </w:p>
    <w:p w:rsidR="00533DD1" w:rsidRPr="00FE7D82" w:rsidRDefault="00533DD1" w:rsidP="004A454B">
      <w:pPr>
        <w:jc w:val="both"/>
        <w:rPr>
          <w:sz w:val="24"/>
          <w:szCs w:val="24"/>
        </w:rPr>
      </w:pPr>
      <w:r w:rsidRPr="00FE7D82">
        <w:rPr>
          <w:sz w:val="24"/>
          <w:szCs w:val="24"/>
        </w:rPr>
        <w:t>5) che nei propri confronti non è pendente procedimento per l’applicazione di una delle misure di prevenzione di cui all’art. 3 della legge 27 dicembre 1956, n.1423 o di una delle cause ostative previste dall’art.10 della legge 31 maggio 1965, n.575. (</w:t>
      </w:r>
      <w:r w:rsidRPr="00FE7D82">
        <w:rPr>
          <w:b/>
          <w:sz w:val="24"/>
          <w:szCs w:val="24"/>
        </w:rPr>
        <w:t>art. 38 co.1 lett. b</w:t>
      </w:r>
      <w:r w:rsidRPr="00FE7D82">
        <w:rPr>
          <w:b/>
          <w:bCs/>
          <w:sz w:val="24"/>
          <w:szCs w:val="24"/>
        </w:rPr>
        <w:t xml:space="preserve"> del D.Lgs. 163/2006</w:t>
      </w:r>
      <w:r w:rsidRPr="00FE7D82">
        <w:rPr>
          <w:b/>
          <w:sz w:val="24"/>
          <w:szCs w:val="24"/>
        </w:rPr>
        <w:t>)</w:t>
      </w:r>
      <w:r w:rsidRPr="00FE7D82">
        <w:rPr>
          <w:sz w:val="24"/>
          <w:szCs w:val="24"/>
        </w:rPr>
        <w:t>;</w:t>
      </w:r>
    </w:p>
    <w:p w:rsidR="00533DD1" w:rsidRPr="00FE7D82" w:rsidRDefault="00533DD1" w:rsidP="004A454B">
      <w:pPr>
        <w:jc w:val="both"/>
        <w:rPr>
          <w:sz w:val="24"/>
          <w:szCs w:val="24"/>
        </w:rPr>
      </w:pPr>
      <w:r w:rsidRPr="00FE7D82">
        <w:rPr>
          <w:sz w:val="24"/>
          <w:szCs w:val="24"/>
        </w:rPr>
        <w:t xml:space="preserve">6) Con riferimento all’art. 38 – comma 1 – </w:t>
      </w:r>
      <w:r w:rsidRPr="00FE7D82">
        <w:rPr>
          <w:b/>
          <w:sz w:val="24"/>
          <w:szCs w:val="24"/>
        </w:rPr>
        <w:t>lett. m-ter</w:t>
      </w:r>
      <w:r w:rsidRPr="00FE7D82">
        <w:rPr>
          <w:sz w:val="24"/>
          <w:szCs w:val="24"/>
        </w:rPr>
        <w:t xml:space="preserve"> del Codice dei contratti dichiara:</w:t>
      </w:r>
    </w:p>
    <w:p w:rsidR="00533DD1" w:rsidRPr="00FE7D82" w:rsidRDefault="00533DD1" w:rsidP="004A454B">
      <w:pPr>
        <w:numPr>
          <w:ilvl w:val="0"/>
          <w:numId w:val="5"/>
        </w:numPr>
        <w:jc w:val="both"/>
        <w:rPr>
          <w:sz w:val="24"/>
          <w:szCs w:val="24"/>
        </w:rPr>
      </w:pPr>
      <w:r w:rsidRPr="00FE7D82">
        <w:rPr>
          <w:rFonts w:ascii="Arial" w:hAnsi="Arial" w:cs="Arial"/>
          <w:bCs/>
          <w:sz w:val="24"/>
          <w:szCs w:val="24"/>
        </w:rPr>
        <w:t>□</w:t>
      </w:r>
      <w:r w:rsidRPr="00FE7D82">
        <w:rPr>
          <w:b/>
          <w:bCs/>
          <w:sz w:val="24"/>
          <w:szCs w:val="24"/>
        </w:rPr>
        <w:t>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533DD1" w:rsidRPr="00FE7D82" w:rsidRDefault="00533DD1" w:rsidP="00FE7D82">
      <w:pPr>
        <w:numPr>
          <w:ilvl w:val="0"/>
          <w:numId w:val="4"/>
        </w:numPr>
        <w:ind w:left="644" w:firstLine="349"/>
        <w:jc w:val="both"/>
        <w:rPr>
          <w:sz w:val="24"/>
          <w:szCs w:val="24"/>
        </w:rPr>
      </w:pPr>
      <w:r w:rsidRPr="00FE7D82">
        <w:rPr>
          <w:sz w:val="24"/>
          <w:szCs w:val="24"/>
        </w:rPr>
        <w:t>ho denunciato i fatti all’autorità giudiziaria;</w:t>
      </w:r>
    </w:p>
    <w:p w:rsidR="00533DD1" w:rsidRPr="00FE7D82" w:rsidRDefault="00533DD1" w:rsidP="00FE7D82">
      <w:pPr>
        <w:ind w:firstLine="644"/>
        <w:jc w:val="both"/>
        <w:rPr>
          <w:i/>
          <w:iCs/>
          <w:sz w:val="24"/>
          <w:szCs w:val="24"/>
        </w:rPr>
      </w:pPr>
      <w:r w:rsidRPr="00FE7D82">
        <w:rPr>
          <w:i/>
          <w:iCs/>
          <w:sz w:val="24"/>
          <w:szCs w:val="24"/>
        </w:rPr>
        <w:t>OPPURE</w:t>
      </w:r>
    </w:p>
    <w:p w:rsidR="00533DD1" w:rsidRPr="00FE7D82" w:rsidRDefault="00533DD1" w:rsidP="00FE7D82">
      <w:pPr>
        <w:numPr>
          <w:ilvl w:val="0"/>
          <w:numId w:val="4"/>
        </w:numPr>
        <w:ind w:left="644" w:firstLine="349"/>
        <w:jc w:val="both"/>
        <w:rPr>
          <w:sz w:val="24"/>
          <w:szCs w:val="24"/>
        </w:rPr>
      </w:pPr>
      <w:r w:rsidRPr="00FE7D82">
        <w:rPr>
          <w:sz w:val="24"/>
          <w:szCs w:val="24"/>
        </w:rPr>
        <w:t>non ho denunciato i fatti all’autorità giudiziaria ma ricorrono i casi previsti dall’articolo 4, primo comma, della legge 24 novembre 1981, n. 689.</w:t>
      </w:r>
    </w:p>
    <w:p w:rsidR="00533DD1" w:rsidRPr="004A454B" w:rsidRDefault="00533DD1" w:rsidP="004A454B">
      <w:pPr>
        <w:jc w:val="both"/>
        <w:rPr>
          <w:i/>
          <w:iCs/>
          <w:sz w:val="24"/>
          <w:szCs w:val="24"/>
        </w:rPr>
      </w:pPr>
      <w:r>
        <w:rPr>
          <w:sz w:val="24"/>
          <w:szCs w:val="24"/>
        </w:rPr>
        <w:t xml:space="preserve">     </w:t>
      </w:r>
      <w:r w:rsidRPr="00FE7D82">
        <w:rPr>
          <w:b/>
          <w:sz w:val="24"/>
          <w:szCs w:val="24"/>
        </w:rPr>
        <w:t>b)</w:t>
      </w:r>
      <w:r w:rsidRPr="00FE7D82">
        <w:rPr>
          <w:sz w:val="24"/>
          <w:szCs w:val="24"/>
        </w:rPr>
        <w:t xml:space="preserve"> </w:t>
      </w:r>
      <w:r>
        <w:rPr>
          <w:rFonts w:ascii="Arial" w:hAnsi="Arial" w:cs="Arial"/>
          <w:sz w:val="24"/>
          <w:szCs w:val="24"/>
        </w:rPr>
        <w:t>□</w:t>
      </w:r>
      <w:r w:rsidRPr="00FE7D82">
        <w:rPr>
          <w:b/>
          <w:bCs/>
          <w:sz w:val="24"/>
          <w:szCs w:val="24"/>
        </w:rPr>
        <w:t>NON SONO</w:t>
      </w:r>
      <w:r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Pr="00FE7D82">
        <w:rPr>
          <w:i/>
          <w:iCs/>
          <w:sz w:val="24"/>
          <w:szCs w:val="24"/>
        </w:rPr>
        <w:t>.</w:t>
      </w:r>
    </w:p>
    <w:p w:rsidR="00533DD1" w:rsidRPr="004A454B" w:rsidRDefault="00533DD1" w:rsidP="004A454B">
      <w:pPr>
        <w:jc w:val="both"/>
        <w:rPr>
          <w:sz w:val="24"/>
          <w:szCs w:val="24"/>
        </w:rPr>
      </w:pPr>
      <w:r w:rsidRPr="00B570A0">
        <w:rPr>
          <w:sz w:val="24"/>
          <w:szCs w:val="24"/>
        </w:rPr>
        <w:t>7) di non aver</w:t>
      </w:r>
      <w:r w:rsidRPr="004A454B">
        <w:rPr>
          <w:sz w:val="24"/>
          <w:szCs w:val="24"/>
        </w:rPr>
        <w:t xml:space="preserve"> commesso violazioni gravi, definitivamente accertate, rispetto agli obblighi relativi al pagamento delle imposte e tasse, secondo la Legislazione italiana o quella dello Stato in cui è stabilito l’operatore economico; indicare l’Ufficio/sede dell’Agenzia delle Entrate a cui rivolgersi ai fini della verifica (</w:t>
      </w:r>
      <w:r w:rsidRPr="004A454B">
        <w:rPr>
          <w:b/>
          <w:sz w:val="24"/>
          <w:szCs w:val="24"/>
        </w:rPr>
        <w:t>art. 38 co.1 lett. g</w:t>
      </w:r>
      <w:r w:rsidRPr="004A454B">
        <w:rPr>
          <w:b/>
          <w:bCs/>
          <w:sz w:val="24"/>
          <w:szCs w:val="24"/>
        </w:rPr>
        <w:t xml:space="preserve"> del D.Lgs. 163/2006</w:t>
      </w:r>
      <w:r w:rsidRPr="004A454B">
        <w:rPr>
          <w:sz w:val="24"/>
          <w:szCs w:val="24"/>
        </w:rPr>
        <w:t>):</w:t>
      </w:r>
    </w:p>
    <w:p w:rsidR="00533DD1" w:rsidRPr="004A454B" w:rsidRDefault="00533DD1"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2421"/>
        <w:gridCol w:w="2498"/>
        <w:gridCol w:w="2518"/>
      </w:tblGrid>
      <w:tr w:rsidR="00533DD1" w:rsidRPr="0039424E" w:rsidTr="003E36F2">
        <w:tc>
          <w:tcPr>
            <w:tcW w:w="2417"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Ufficio</w:t>
            </w:r>
          </w:p>
        </w:tc>
        <w:tc>
          <w:tcPr>
            <w:tcW w:w="2421"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indirizzo</w:t>
            </w:r>
          </w:p>
        </w:tc>
        <w:tc>
          <w:tcPr>
            <w:tcW w:w="2498"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CAP</w:t>
            </w:r>
          </w:p>
        </w:tc>
        <w:tc>
          <w:tcPr>
            <w:tcW w:w="2518"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Città</w:t>
            </w:r>
          </w:p>
        </w:tc>
      </w:tr>
      <w:tr w:rsidR="00533DD1" w:rsidRPr="0039424E" w:rsidTr="003E36F2">
        <w:tc>
          <w:tcPr>
            <w:tcW w:w="2417"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21"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98"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518"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r>
      <w:tr w:rsidR="00533DD1" w:rsidRPr="0039424E" w:rsidTr="003E36F2">
        <w:tc>
          <w:tcPr>
            <w:tcW w:w="2417"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2421"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val="restart"/>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NOTE</w:t>
            </w:r>
          </w:p>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r w:rsidRPr="004A454B">
              <w:rPr>
                <w:rFonts w:ascii="Times New Roman" w:hAnsi="Times New Roman"/>
                <w:b/>
                <w:sz w:val="24"/>
                <w:szCs w:val="24"/>
                <w:lang w:eastAsia="it-IT"/>
              </w:rPr>
              <w:t>________________________________________</w:t>
            </w:r>
          </w:p>
        </w:tc>
      </w:tr>
      <w:tr w:rsidR="00533DD1" w:rsidRPr="0039424E" w:rsidTr="003E36F2">
        <w:tc>
          <w:tcPr>
            <w:tcW w:w="2417"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Fax</w:t>
            </w:r>
          </w:p>
        </w:tc>
        <w:tc>
          <w:tcPr>
            <w:tcW w:w="2421"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Tel.</w:t>
            </w:r>
          </w:p>
        </w:tc>
        <w:tc>
          <w:tcPr>
            <w:tcW w:w="5016" w:type="dxa"/>
            <w:gridSpan w:val="2"/>
            <w:vMerge/>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r>
      <w:tr w:rsidR="00533DD1" w:rsidRPr="0039424E" w:rsidTr="003E36F2">
        <w:tc>
          <w:tcPr>
            <w:tcW w:w="2417"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2421"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5016" w:type="dxa"/>
            <w:gridSpan w:val="2"/>
            <w:vMerge/>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r>
    </w:tbl>
    <w:p w:rsidR="00533DD1" w:rsidRPr="004A454B" w:rsidRDefault="00533DD1" w:rsidP="004A454B">
      <w:pPr>
        <w:rPr>
          <w:sz w:val="24"/>
          <w:szCs w:val="24"/>
        </w:rPr>
      </w:pPr>
    </w:p>
    <w:p w:rsidR="00533DD1" w:rsidRPr="004A454B" w:rsidRDefault="00533DD1" w:rsidP="004A454B">
      <w:pPr>
        <w:jc w:val="both"/>
        <w:rPr>
          <w:sz w:val="24"/>
          <w:szCs w:val="24"/>
        </w:rPr>
      </w:pPr>
      <w:r w:rsidRPr="00B570A0">
        <w:rPr>
          <w:sz w:val="24"/>
          <w:szCs w:val="24"/>
        </w:rPr>
        <w:t>8)nel</w:t>
      </w:r>
      <w:r w:rsidRPr="004A454B">
        <w:rPr>
          <w:sz w:val="24"/>
          <w:szCs w:val="24"/>
        </w:rPr>
        <w:t xml:space="preserve"> caso di operatori economici aventi sede, residenza o domicilio nei Paesi inseriti nelle black list di cui al decreto del Ministro delle finanze del 4 maggio 1999 e al decreto del Ministro dell’economia e delle finanze del 21 novembre 2001: </w:t>
      </w:r>
    </w:p>
    <w:p w:rsidR="00533DD1" w:rsidRPr="004A454B" w:rsidRDefault="00533DD1" w:rsidP="004A454B">
      <w:pPr>
        <w:jc w:val="both"/>
        <w:rPr>
          <w:sz w:val="24"/>
          <w:szCs w:val="24"/>
        </w:rPr>
      </w:pPr>
      <w:r w:rsidRPr="004A454B">
        <w:rPr>
          <w:b/>
          <w:sz w:val="24"/>
          <w:szCs w:val="24"/>
        </w:rPr>
        <w:sym w:font="Symbol" w:char="F080"/>
      </w:r>
      <w:r w:rsidRPr="004A454B">
        <w:rPr>
          <w:b/>
          <w:sz w:val="24"/>
          <w:szCs w:val="24"/>
        </w:rPr>
        <w:t xml:space="preserve"> </w:t>
      </w:r>
      <w:r w:rsidRPr="004A454B">
        <w:rPr>
          <w:sz w:val="24"/>
          <w:szCs w:val="24"/>
        </w:rPr>
        <w:t xml:space="preserve">di essere in possesso dell’autorizzazione rilasciata ai sensi del D.M. 14 dicembre 2010 del Ministero dell’economia e delle finanze (elencare di seguito gli estremi)_________________________________________________________________________________________________________________________________________________________. </w:t>
      </w:r>
    </w:p>
    <w:p w:rsidR="00533DD1" w:rsidRPr="004A454B" w:rsidRDefault="00533DD1" w:rsidP="004A454B">
      <w:pPr>
        <w:rPr>
          <w:sz w:val="24"/>
          <w:szCs w:val="24"/>
        </w:rPr>
      </w:pPr>
    </w:p>
    <w:p w:rsidR="00533DD1" w:rsidRPr="004A454B" w:rsidRDefault="00533DD1" w:rsidP="004A454B">
      <w:pPr>
        <w:jc w:val="both"/>
        <w:rPr>
          <w:sz w:val="24"/>
          <w:szCs w:val="24"/>
        </w:rPr>
      </w:pPr>
      <w:r w:rsidRPr="004A454B">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 (</w:t>
      </w:r>
      <w:r w:rsidRPr="004A454B">
        <w:rPr>
          <w:b/>
          <w:sz w:val="24"/>
          <w:szCs w:val="24"/>
        </w:rPr>
        <w:t>art. 38 co.1 lett.i</w:t>
      </w:r>
      <w:r w:rsidRPr="004A454B">
        <w:rPr>
          <w:b/>
          <w:bCs/>
          <w:sz w:val="24"/>
          <w:szCs w:val="24"/>
        </w:rPr>
        <w:t xml:space="preserve"> del D.Lgs. 163/2006</w:t>
      </w:r>
      <w:r w:rsidRPr="004A454B">
        <w:rPr>
          <w:sz w:val="24"/>
          <w:szCs w:val="24"/>
        </w:rPr>
        <w:t xml:space="preserve">): </w:t>
      </w:r>
    </w:p>
    <w:p w:rsidR="00533DD1" w:rsidRPr="004A454B" w:rsidRDefault="00533DD1" w:rsidP="004A454B">
      <w:pPr>
        <w:jc w:val="both"/>
        <w:rPr>
          <w:sz w:val="24"/>
          <w:szCs w:val="24"/>
        </w:rPr>
      </w:pPr>
    </w:p>
    <w:p w:rsidR="00533DD1" w:rsidRPr="004A454B" w:rsidRDefault="00533DD1" w:rsidP="004A454B">
      <w:pPr>
        <w:rPr>
          <w:sz w:val="24"/>
          <w:szCs w:val="24"/>
        </w:rPr>
      </w:pPr>
      <w:r w:rsidRPr="004A454B">
        <w:rPr>
          <w:sz w:val="24"/>
          <w:szCs w:val="24"/>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415"/>
        <w:gridCol w:w="2495"/>
        <w:gridCol w:w="2521"/>
      </w:tblGrid>
      <w:tr w:rsidR="00533DD1" w:rsidRPr="0039424E" w:rsidTr="003E36F2">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Ufficio/Sede</w:t>
            </w:r>
          </w:p>
        </w:tc>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indirizzo</w:t>
            </w: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CAP</w:t>
            </w: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Città</w:t>
            </w:r>
          </w:p>
        </w:tc>
      </w:tr>
      <w:tr w:rsidR="00533DD1" w:rsidRPr="0039424E" w:rsidTr="003E36F2">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r>
      <w:tr w:rsidR="00533DD1" w:rsidRPr="0039424E" w:rsidTr="003E36F2">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Matricola Azienda</w:t>
            </w:r>
          </w:p>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r w:rsidRPr="004A454B">
              <w:rPr>
                <w:rFonts w:ascii="Times New Roman" w:hAnsi="Times New Roman"/>
                <w:b/>
                <w:sz w:val="24"/>
                <w:szCs w:val="24"/>
                <w:lang w:eastAsia="it-IT"/>
              </w:rPr>
              <w:t>________________________________________</w:t>
            </w:r>
          </w:p>
        </w:tc>
      </w:tr>
      <w:tr w:rsidR="00533DD1" w:rsidRPr="0039424E" w:rsidTr="003E36F2">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Fax</w:t>
            </w:r>
          </w:p>
        </w:tc>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Tel.</w:t>
            </w:r>
          </w:p>
        </w:tc>
        <w:tc>
          <w:tcPr>
            <w:tcW w:w="4890" w:type="dxa"/>
            <w:gridSpan w:val="2"/>
            <w:vMerge/>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r>
      <w:tr w:rsidR="00533DD1" w:rsidRPr="0039424E" w:rsidTr="003E36F2">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r>
    </w:tbl>
    <w:p w:rsidR="00533DD1" w:rsidRPr="004A454B" w:rsidRDefault="00533DD1" w:rsidP="004A454B">
      <w:pPr>
        <w:rPr>
          <w:sz w:val="24"/>
          <w:szCs w:val="24"/>
        </w:rPr>
      </w:pPr>
    </w:p>
    <w:p w:rsidR="00533DD1" w:rsidRPr="004A454B" w:rsidRDefault="00533DD1" w:rsidP="004A454B">
      <w:pPr>
        <w:rPr>
          <w:sz w:val="24"/>
          <w:szCs w:val="24"/>
        </w:rPr>
      </w:pPr>
      <w:r w:rsidRPr="004A454B">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61"/>
      </w:tblGrid>
      <w:tr w:rsidR="00533DD1" w:rsidRPr="0039424E" w:rsidTr="003E36F2">
        <w:trPr>
          <w:jc w:val="center"/>
        </w:trPr>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Ufficio/Sede</w:t>
            </w:r>
          </w:p>
        </w:tc>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indirizzo</w:t>
            </w: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CAP</w:t>
            </w: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Città</w:t>
            </w:r>
          </w:p>
        </w:tc>
      </w:tr>
      <w:tr w:rsidR="00533DD1" w:rsidRPr="0039424E" w:rsidTr="003E36F2">
        <w:trPr>
          <w:jc w:val="center"/>
        </w:trPr>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c>
          <w:tcPr>
            <w:tcW w:w="2445"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p>
        </w:tc>
      </w:tr>
      <w:tr w:rsidR="00533DD1" w:rsidRPr="0039424E" w:rsidTr="003E36F2">
        <w:trPr>
          <w:jc w:val="center"/>
        </w:trPr>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val="restart"/>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P.A.T</w:t>
            </w:r>
          </w:p>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r w:rsidRPr="004A454B">
              <w:rPr>
                <w:rFonts w:ascii="Times New Roman" w:hAnsi="Times New Roman"/>
                <w:b/>
                <w:sz w:val="24"/>
                <w:szCs w:val="24"/>
                <w:lang w:eastAsia="it-IT"/>
              </w:rPr>
              <w:t>_______________________________________</w:t>
            </w:r>
          </w:p>
        </w:tc>
      </w:tr>
      <w:tr w:rsidR="00533DD1" w:rsidRPr="0039424E" w:rsidTr="003E36F2">
        <w:trPr>
          <w:jc w:val="center"/>
        </w:trPr>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Fax</w:t>
            </w:r>
          </w:p>
        </w:tc>
        <w:tc>
          <w:tcPr>
            <w:tcW w:w="2444" w:type="dxa"/>
          </w:tcPr>
          <w:p w:rsidR="00533DD1" w:rsidRPr="004A454B" w:rsidRDefault="00533DD1" w:rsidP="004A454B">
            <w:pPr>
              <w:autoSpaceDE w:val="0"/>
              <w:autoSpaceDN w:val="0"/>
              <w:adjustRightInd w:val="0"/>
              <w:spacing w:after="0" w:line="240" w:lineRule="auto"/>
              <w:jc w:val="center"/>
              <w:rPr>
                <w:rFonts w:ascii="Times New Roman" w:hAnsi="Times New Roman"/>
                <w:b/>
                <w:sz w:val="24"/>
                <w:szCs w:val="24"/>
                <w:lang w:eastAsia="it-IT"/>
              </w:rPr>
            </w:pPr>
            <w:r w:rsidRPr="004A454B">
              <w:rPr>
                <w:rFonts w:ascii="Times New Roman" w:hAnsi="Times New Roman"/>
                <w:b/>
                <w:sz w:val="24"/>
                <w:szCs w:val="24"/>
                <w:lang w:eastAsia="it-IT"/>
              </w:rPr>
              <w:t>Tel.</w:t>
            </w:r>
          </w:p>
        </w:tc>
        <w:tc>
          <w:tcPr>
            <w:tcW w:w="4890" w:type="dxa"/>
            <w:gridSpan w:val="2"/>
            <w:vMerge/>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r>
      <w:tr w:rsidR="00533DD1" w:rsidRPr="0039424E" w:rsidTr="003E36F2">
        <w:trPr>
          <w:jc w:val="center"/>
        </w:trPr>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2444" w:type="dxa"/>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c>
          <w:tcPr>
            <w:tcW w:w="4890" w:type="dxa"/>
            <w:gridSpan w:val="2"/>
            <w:vMerge/>
          </w:tcPr>
          <w:p w:rsidR="00533DD1" w:rsidRPr="004A454B" w:rsidRDefault="00533DD1" w:rsidP="004A454B">
            <w:pPr>
              <w:autoSpaceDE w:val="0"/>
              <w:autoSpaceDN w:val="0"/>
              <w:adjustRightInd w:val="0"/>
              <w:spacing w:after="0" w:line="240" w:lineRule="auto"/>
              <w:rPr>
                <w:rFonts w:ascii="Times New Roman" w:hAnsi="Times New Roman"/>
                <w:b/>
                <w:sz w:val="24"/>
                <w:szCs w:val="24"/>
                <w:lang w:eastAsia="it-IT"/>
              </w:rPr>
            </w:pPr>
          </w:p>
        </w:tc>
      </w:tr>
    </w:tbl>
    <w:p w:rsidR="00533DD1" w:rsidRPr="004A454B" w:rsidRDefault="00533DD1" w:rsidP="004A454B">
      <w:pPr>
        <w:rPr>
          <w:sz w:val="24"/>
          <w:szCs w:val="24"/>
        </w:rPr>
      </w:pPr>
    </w:p>
    <w:p w:rsidR="00533DD1" w:rsidRPr="004A454B" w:rsidRDefault="00533DD1" w:rsidP="004A454B">
      <w:pPr>
        <w:rPr>
          <w:sz w:val="24"/>
          <w:szCs w:val="24"/>
        </w:rPr>
      </w:pPr>
      <w:r w:rsidRPr="004A454B">
        <w:rPr>
          <w:sz w:val="24"/>
          <w:szCs w:val="24"/>
        </w:rPr>
        <w:t xml:space="preserve">Il CCNL applicato è il seguente: ________________________________________________________________________________ </w:t>
      </w:r>
    </w:p>
    <w:p w:rsidR="00533DD1" w:rsidRPr="004A454B" w:rsidRDefault="00533DD1" w:rsidP="004A454B">
      <w:pPr>
        <w:jc w:val="both"/>
        <w:rPr>
          <w:sz w:val="24"/>
          <w:szCs w:val="24"/>
        </w:rPr>
      </w:pPr>
    </w:p>
    <w:p w:rsidR="00533DD1" w:rsidRPr="004A454B" w:rsidRDefault="00533DD1" w:rsidP="004A454B">
      <w:pPr>
        <w:pBdr>
          <w:top w:val="single" w:sz="4" w:space="1" w:color="auto"/>
          <w:left w:val="single" w:sz="4" w:space="4" w:color="auto"/>
          <w:bottom w:val="single" w:sz="4" w:space="1" w:color="auto"/>
          <w:right w:val="single" w:sz="4" w:space="4" w:color="auto"/>
        </w:pBdr>
        <w:shd w:val="clear" w:color="auto" w:fill="FFFFFF"/>
        <w:jc w:val="center"/>
        <w:rPr>
          <w:sz w:val="24"/>
          <w:szCs w:val="24"/>
        </w:rPr>
      </w:pPr>
      <w:r w:rsidRPr="004A454B">
        <w:rPr>
          <w:b/>
          <w:bCs/>
          <w:sz w:val="24"/>
          <w:szCs w:val="24"/>
        </w:rPr>
        <w:t xml:space="preserve">DIRITTO AL LAVORO DEI DISABILI </w:t>
      </w:r>
      <w:r w:rsidRPr="004A454B">
        <w:rPr>
          <w:i/>
          <w:iCs/>
          <w:sz w:val="24"/>
          <w:szCs w:val="24"/>
        </w:rPr>
        <w:t>(Legge 12/3/1999 n.68) (</w:t>
      </w:r>
      <w:r w:rsidRPr="004A454B">
        <w:rPr>
          <w:b/>
          <w:i/>
          <w:iCs/>
          <w:sz w:val="24"/>
          <w:szCs w:val="24"/>
        </w:rPr>
        <w:t xml:space="preserve">art. 38 co.1 lett.l </w:t>
      </w:r>
      <w:r w:rsidRPr="004A454B">
        <w:rPr>
          <w:b/>
          <w:bCs/>
          <w:i/>
          <w:iCs/>
          <w:sz w:val="24"/>
          <w:szCs w:val="24"/>
        </w:rPr>
        <w:t>del D.Lgs. 163/2006</w:t>
      </w:r>
      <w:r w:rsidRPr="004A454B">
        <w:rPr>
          <w:i/>
          <w:iCs/>
          <w:sz w:val="24"/>
          <w:szCs w:val="24"/>
        </w:rPr>
        <w:t>)</w:t>
      </w:r>
    </w:p>
    <w:p w:rsidR="00533DD1" w:rsidRPr="004A454B" w:rsidRDefault="00533DD1" w:rsidP="004A454B">
      <w:pPr>
        <w:rPr>
          <w:sz w:val="24"/>
          <w:szCs w:val="24"/>
        </w:rPr>
      </w:pPr>
      <w:r w:rsidRPr="00B570A0">
        <w:rPr>
          <w:sz w:val="24"/>
          <w:szCs w:val="24"/>
        </w:rPr>
        <w:t>10)di essere</w:t>
      </w:r>
      <w:r w:rsidRPr="004A454B">
        <w:rPr>
          <w:sz w:val="24"/>
          <w:szCs w:val="24"/>
        </w:rPr>
        <w:t xml:space="preserve"> in regola con le norme che disciplinano il diritto al lavoro dei disabili poiché: </w:t>
      </w:r>
    </w:p>
    <w:p w:rsidR="00533DD1" w:rsidRPr="004A454B" w:rsidRDefault="00533DD1" w:rsidP="004A454B">
      <w:pPr>
        <w:jc w:val="both"/>
        <w:rPr>
          <w:sz w:val="24"/>
          <w:szCs w:val="24"/>
        </w:rPr>
      </w:pPr>
      <w:r w:rsidRPr="004A454B">
        <w:rPr>
          <w:b/>
          <w:sz w:val="24"/>
          <w:szCs w:val="24"/>
        </w:rPr>
        <w:sym w:font="Symbol" w:char="F080"/>
      </w:r>
      <w:r w:rsidRPr="004A454B">
        <w:rPr>
          <w:sz w:val="24"/>
          <w:szCs w:val="24"/>
        </w:rPr>
        <w:t xml:space="preserve"> ha ottemperato al disposto della L. 68/99 art. 17 in quanto con organico oltre i 35 dipendenti o con organico da 15 a 35 dipendenti che ha effettuato nuove assunzioni dopo il 18 gennaio 2000; </w:t>
      </w:r>
    </w:p>
    <w:p w:rsidR="00533DD1" w:rsidRPr="004A454B" w:rsidRDefault="00533DD1" w:rsidP="004A454B">
      <w:pPr>
        <w:jc w:val="both"/>
        <w:rPr>
          <w:sz w:val="24"/>
          <w:szCs w:val="24"/>
        </w:rPr>
      </w:pPr>
      <w:r w:rsidRPr="004A454B">
        <w:rPr>
          <w:b/>
          <w:sz w:val="24"/>
          <w:szCs w:val="24"/>
        </w:rPr>
        <w:sym w:font="Symbol" w:char="F080"/>
      </w:r>
      <w:r w:rsidRPr="004A454B">
        <w:rPr>
          <w:sz w:val="24"/>
          <w:szCs w:val="24"/>
        </w:rPr>
        <w:t>non è assoggettabile agli obblighi derivanti dalla L. 68/99 in quanto con organico fino a 15 dipendenti o con organico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533DD1" w:rsidRPr="0039424E" w:rsidTr="003E36F2">
        <w:trPr>
          <w:jc w:val="center"/>
        </w:trPr>
        <w:tc>
          <w:tcPr>
            <w:tcW w:w="2444" w:type="dxa"/>
          </w:tcPr>
          <w:p w:rsidR="00533DD1" w:rsidRPr="0039424E" w:rsidRDefault="00533DD1" w:rsidP="004A454B">
            <w:pPr>
              <w:rPr>
                <w:b/>
                <w:sz w:val="24"/>
                <w:szCs w:val="24"/>
              </w:rPr>
            </w:pPr>
            <w:r w:rsidRPr="0039424E">
              <w:rPr>
                <w:b/>
                <w:sz w:val="24"/>
                <w:szCs w:val="24"/>
              </w:rPr>
              <w:t>Ufficio Provinciale</w:t>
            </w:r>
          </w:p>
        </w:tc>
        <w:tc>
          <w:tcPr>
            <w:tcW w:w="2444" w:type="dxa"/>
          </w:tcPr>
          <w:p w:rsidR="00533DD1" w:rsidRPr="0039424E" w:rsidRDefault="00533DD1" w:rsidP="004A454B">
            <w:pPr>
              <w:rPr>
                <w:b/>
                <w:sz w:val="24"/>
                <w:szCs w:val="24"/>
              </w:rPr>
            </w:pPr>
            <w:r w:rsidRPr="0039424E">
              <w:rPr>
                <w:b/>
                <w:sz w:val="24"/>
                <w:szCs w:val="24"/>
              </w:rPr>
              <w:t>indirizzo</w:t>
            </w:r>
          </w:p>
        </w:tc>
        <w:tc>
          <w:tcPr>
            <w:tcW w:w="2445" w:type="dxa"/>
          </w:tcPr>
          <w:p w:rsidR="00533DD1" w:rsidRPr="0039424E" w:rsidRDefault="00533DD1" w:rsidP="004A454B">
            <w:pPr>
              <w:rPr>
                <w:b/>
                <w:sz w:val="24"/>
                <w:szCs w:val="24"/>
              </w:rPr>
            </w:pPr>
            <w:r w:rsidRPr="0039424E">
              <w:rPr>
                <w:b/>
                <w:sz w:val="24"/>
                <w:szCs w:val="24"/>
              </w:rPr>
              <w:t>CAP</w:t>
            </w:r>
          </w:p>
        </w:tc>
        <w:tc>
          <w:tcPr>
            <w:tcW w:w="2445" w:type="dxa"/>
          </w:tcPr>
          <w:p w:rsidR="00533DD1" w:rsidRPr="0039424E" w:rsidRDefault="00533DD1" w:rsidP="004A454B">
            <w:pPr>
              <w:rPr>
                <w:b/>
                <w:sz w:val="24"/>
                <w:szCs w:val="24"/>
              </w:rPr>
            </w:pPr>
            <w:r w:rsidRPr="0039424E">
              <w:rPr>
                <w:b/>
                <w:sz w:val="24"/>
                <w:szCs w:val="24"/>
              </w:rPr>
              <w:t>Città</w:t>
            </w:r>
          </w:p>
        </w:tc>
      </w:tr>
      <w:tr w:rsidR="00533DD1" w:rsidRPr="0039424E" w:rsidTr="003E36F2">
        <w:trPr>
          <w:jc w:val="center"/>
        </w:trPr>
        <w:tc>
          <w:tcPr>
            <w:tcW w:w="2444" w:type="dxa"/>
          </w:tcPr>
          <w:p w:rsidR="00533DD1" w:rsidRPr="0039424E" w:rsidRDefault="00533DD1" w:rsidP="004A454B">
            <w:pPr>
              <w:rPr>
                <w:b/>
                <w:sz w:val="24"/>
                <w:szCs w:val="24"/>
              </w:rPr>
            </w:pPr>
          </w:p>
        </w:tc>
        <w:tc>
          <w:tcPr>
            <w:tcW w:w="2444" w:type="dxa"/>
          </w:tcPr>
          <w:p w:rsidR="00533DD1" w:rsidRPr="0039424E" w:rsidRDefault="00533DD1" w:rsidP="004A454B">
            <w:pPr>
              <w:rPr>
                <w:b/>
                <w:sz w:val="24"/>
                <w:szCs w:val="24"/>
              </w:rPr>
            </w:pPr>
          </w:p>
        </w:tc>
        <w:tc>
          <w:tcPr>
            <w:tcW w:w="2445" w:type="dxa"/>
          </w:tcPr>
          <w:p w:rsidR="00533DD1" w:rsidRPr="0039424E" w:rsidRDefault="00533DD1" w:rsidP="004A454B">
            <w:pPr>
              <w:rPr>
                <w:b/>
                <w:sz w:val="24"/>
                <w:szCs w:val="24"/>
              </w:rPr>
            </w:pPr>
          </w:p>
        </w:tc>
        <w:tc>
          <w:tcPr>
            <w:tcW w:w="2445" w:type="dxa"/>
          </w:tcPr>
          <w:p w:rsidR="00533DD1" w:rsidRPr="0039424E" w:rsidRDefault="00533DD1" w:rsidP="004A454B">
            <w:pPr>
              <w:rPr>
                <w:b/>
                <w:sz w:val="24"/>
                <w:szCs w:val="24"/>
              </w:rPr>
            </w:pPr>
          </w:p>
        </w:tc>
      </w:tr>
      <w:tr w:rsidR="00533DD1" w:rsidRPr="0039424E" w:rsidTr="003E36F2">
        <w:trPr>
          <w:jc w:val="center"/>
        </w:trPr>
        <w:tc>
          <w:tcPr>
            <w:tcW w:w="2444" w:type="dxa"/>
          </w:tcPr>
          <w:p w:rsidR="00533DD1" w:rsidRPr="0039424E" w:rsidRDefault="00533DD1" w:rsidP="004A454B">
            <w:pPr>
              <w:rPr>
                <w:b/>
                <w:sz w:val="24"/>
                <w:szCs w:val="24"/>
              </w:rPr>
            </w:pPr>
          </w:p>
        </w:tc>
        <w:tc>
          <w:tcPr>
            <w:tcW w:w="2444" w:type="dxa"/>
          </w:tcPr>
          <w:p w:rsidR="00533DD1" w:rsidRPr="0039424E" w:rsidRDefault="00533DD1" w:rsidP="004A454B">
            <w:pPr>
              <w:rPr>
                <w:b/>
                <w:sz w:val="24"/>
                <w:szCs w:val="24"/>
              </w:rPr>
            </w:pPr>
          </w:p>
        </w:tc>
        <w:tc>
          <w:tcPr>
            <w:tcW w:w="4890" w:type="dxa"/>
            <w:gridSpan w:val="2"/>
            <w:vMerge w:val="restart"/>
          </w:tcPr>
          <w:p w:rsidR="00533DD1" w:rsidRPr="0039424E" w:rsidRDefault="00533DD1" w:rsidP="004A454B">
            <w:pPr>
              <w:rPr>
                <w:b/>
                <w:sz w:val="24"/>
                <w:szCs w:val="24"/>
              </w:rPr>
            </w:pPr>
            <w:r w:rsidRPr="0039424E">
              <w:rPr>
                <w:b/>
                <w:sz w:val="24"/>
                <w:szCs w:val="24"/>
              </w:rPr>
              <w:t>NOTE</w:t>
            </w:r>
          </w:p>
          <w:p w:rsidR="00533DD1" w:rsidRPr="0039424E" w:rsidRDefault="00533DD1" w:rsidP="004A454B">
            <w:pPr>
              <w:rPr>
                <w:b/>
                <w:sz w:val="24"/>
                <w:szCs w:val="24"/>
              </w:rPr>
            </w:pPr>
            <w:r w:rsidRPr="0039424E">
              <w:rPr>
                <w:b/>
                <w:sz w:val="24"/>
                <w:szCs w:val="24"/>
              </w:rPr>
              <w:t>_______________________________________</w:t>
            </w:r>
          </w:p>
        </w:tc>
      </w:tr>
      <w:tr w:rsidR="00533DD1" w:rsidRPr="0039424E" w:rsidTr="003E36F2">
        <w:trPr>
          <w:jc w:val="center"/>
        </w:trPr>
        <w:tc>
          <w:tcPr>
            <w:tcW w:w="2444" w:type="dxa"/>
          </w:tcPr>
          <w:p w:rsidR="00533DD1" w:rsidRPr="0039424E" w:rsidRDefault="00533DD1" w:rsidP="004A454B">
            <w:pPr>
              <w:rPr>
                <w:b/>
                <w:sz w:val="24"/>
                <w:szCs w:val="24"/>
              </w:rPr>
            </w:pPr>
            <w:r w:rsidRPr="0039424E">
              <w:rPr>
                <w:b/>
                <w:sz w:val="24"/>
                <w:szCs w:val="24"/>
              </w:rPr>
              <w:t>Fax</w:t>
            </w:r>
          </w:p>
        </w:tc>
        <w:tc>
          <w:tcPr>
            <w:tcW w:w="2444" w:type="dxa"/>
          </w:tcPr>
          <w:p w:rsidR="00533DD1" w:rsidRPr="0039424E" w:rsidRDefault="00533DD1" w:rsidP="004A454B">
            <w:pPr>
              <w:rPr>
                <w:b/>
                <w:sz w:val="24"/>
                <w:szCs w:val="24"/>
              </w:rPr>
            </w:pPr>
            <w:r w:rsidRPr="0039424E">
              <w:rPr>
                <w:b/>
                <w:sz w:val="24"/>
                <w:szCs w:val="24"/>
              </w:rPr>
              <w:t>Tel.</w:t>
            </w:r>
          </w:p>
        </w:tc>
        <w:tc>
          <w:tcPr>
            <w:tcW w:w="4890" w:type="dxa"/>
            <w:gridSpan w:val="2"/>
            <w:vMerge/>
          </w:tcPr>
          <w:p w:rsidR="00533DD1" w:rsidRPr="0039424E" w:rsidRDefault="00533DD1" w:rsidP="004A454B">
            <w:pPr>
              <w:rPr>
                <w:b/>
                <w:sz w:val="24"/>
                <w:szCs w:val="24"/>
              </w:rPr>
            </w:pPr>
          </w:p>
        </w:tc>
      </w:tr>
      <w:tr w:rsidR="00533DD1" w:rsidRPr="0039424E" w:rsidTr="003E36F2">
        <w:trPr>
          <w:jc w:val="center"/>
        </w:trPr>
        <w:tc>
          <w:tcPr>
            <w:tcW w:w="2444" w:type="dxa"/>
          </w:tcPr>
          <w:p w:rsidR="00533DD1" w:rsidRPr="0039424E" w:rsidRDefault="00533DD1" w:rsidP="004A454B">
            <w:pPr>
              <w:rPr>
                <w:b/>
                <w:sz w:val="24"/>
                <w:szCs w:val="24"/>
              </w:rPr>
            </w:pPr>
          </w:p>
        </w:tc>
        <w:tc>
          <w:tcPr>
            <w:tcW w:w="2444" w:type="dxa"/>
          </w:tcPr>
          <w:p w:rsidR="00533DD1" w:rsidRPr="0039424E" w:rsidRDefault="00533DD1" w:rsidP="004A454B">
            <w:pPr>
              <w:rPr>
                <w:b/>
                <w:sz w:val="24"/>
                <w:szCs w:val="24"/>
              </w:rPr>
            </w:pPr>
          </w:p>
        </w:tc>
        <w:tc>
          <w:tcPr>
            <w:tcW w:w="4890" w:type="dxa"/>
            <w:gridSpan w:val="2"/>
            <w:vMerge/>
          </w:tcPr>
          <w:p w:rsidR="00533DD1" w:rsidRPr="0039424E" w:rsidRDefault="00533DD1" w:rsidP="004A454B">
            <w:pPr>
              <w:rPr>
                <w:b/>
                <w:sz w:val="24"/>
                <w:szCs w:val="24"/>
              </w:rPr>
            </w:pPr>
          </w:p>
        </w:tc>
      </w:tr>
    </w:tbl>
    <w:p w:rsidR="00533DD1" w:rsidRPr="004A454B" w:rsidRDefault="00533DD1" w:rsidP="004A454B">
      <w:pPr>
        <w:rPr>
          <w:sz w:val="24"/>
          <w:szCs w:val="24"/>
        </w:rPr>
      </w:pPr>
    </w:p>
    <w:p w:rsidR="00533DD1" w:rsidRPr="004A454B" w:rsidRDefault="00533DD1" w:rsidP="004A454B">
      <w:pPr>
        <w:rPr>
          <w:sz w:val="24"/>
          <w:szCs w:val="24"/>
        </w:rPr>
      </w:pPr>
      <w:r w:rsidRPr="004A454B">
        <w:rPr>
          <w:b/>
          <w:bCs/>
          <w:sz w:val="24"/>
          <w:szCs w:val="24"/>
        </w:rPr>
        <w:t xml:space="preserve">11) DISCIPLINA DELL’EMERSIONE PROGRESSIVA </w:t>
      </w:r>
      <w:r w:rsidRPr="004A454B">
        <w:rPr>
          <w:sz w:val="24"/>
          <w:szCs w:val="24"/>
        </w:rPr>
        <w:t xml:space="preserve">(Legge 18/10/2001 n. 383) </w:t>
      </w:r>
    </w:p>
    <w:p w:rsidR="00533DD1" w:rsidRPr="004A454B" w:rsidRDefault="00533DD1" w:rsidP="004A454B">
      <w:pPr>
        <w:jc w:val="both"/>
        <w:rPr>
          <w:sz w:val="24"/>
          <w:szCs w:val="24"/>
        </w:rPr>
      </w:pPr>
      <w:r w:rsidRPr="004A454B">
        <w:rPr>
          <w:b/>
          <w:sz w:val="24"/>
          <w:szCs w:val="24"/>
        </w:rPr>
        <w:sym w:font="Symbol" w:char="F080"/>
      </w:r>
      <w:r w:rsidRPr="004A454B">
        <w:rPr>
          <w:b/>
          <w:sz w:val="24"/>
          <w:szCs w:val="24"/>
        </w:rPr>
        <w:t xml:space="preserve"> </w:t>
      </w:r>
      <w:r w:rsidRPr="004A454B">
        <w:rPr>
          <w:sz w:val="24"/>
          <w:szCs w:val="24"/>
        </w:rPr>
        <w:t xml:space="preserve">di </w:t>
      </w:r>
      <w:r w:rsidRPr="004A454B">
        <w:rPr>
          <w:b/>
          <w:bCs/>
          <w:sz w:val="24"/>
          <w:szCs w:val="24"/>
        </w:rPr>
        <w:t xml:space="preserve">non essersi avvalsi dei piani individuali di emersione </w:t>
      </w:r>
      <w:r w:rsidRPr="004A454B">
        <w:rPr>
          <w:sz w:val="24"/>
          <w:szCs w:val="24"/>
        </w:rPr>
        <w:t xml:space="preserve">di cui all’art. 1 bis – comma 14 – della Legge 18/10/2001 n. 383, sostituito dall’art. 1 della Legge 22/11/2002 n. 266. </w:t>
      </w:r>
    </w:p>
    <w:p w:rsidR="00533DD1" w:rsidRPr="004A454B" w:rsidRDefault="00533DD1" w:rsidP="004A454B">
      <w:pPr>
        <w:jc w:val="both"/>
        <w:rPr>
          <w:sz w:val="24"/>
          <w:szCs w:val="24"/>
        </w:rPr>
      </w:pPr>
      <w:r w:rsidRPr="004A454B">
        <w:rPr>
          <w:b/>
          <w:sz w:val="24"/>
          <w:szCs w:val="24"/>
        </w:rPr>
        <w:sym w:font="Symbol" w:char="F080"/>
      </w:r>
      <w:r w:rsidRPr="004A454B">
        <w:rPr>
          <w:b/>
          <w:sz w:val="24"/>
          <w:szCs w:val="24"/>
        </w:rPr>
        <w:t xml:space="preserve"> </w:t>
      </w:r>
      <w:r w:rsidRPr="004A454B">
        <w:rPr>
          <w:sz w:val="24"/>
          <w:szCs w:val="24"/>
        </w:rPr>
        <w:t xml:space="preserve">di </w:t>
      </w:r>
      <w:r w:rsidRPr="004A454B">
        <w:rPr>
          <w:b/>
          <w:bCs/>
          <w:sz w:val="24"/>
          <w:szCs w:val="24"/>
        </w:rPr>
        <w:t xml:space="preserve">essersi avvalsi dei piani individuali di emersione </w:t>
      </w:r>
      <w:r w:rsidRPr="004A454B">
        <w:rPr>
          <w:sz w:val="24"/>
          <w:szCs w:val="24"/>
        </w:rPr>
        <w:t xml:space="preserve">di cui all’art. 1 bis – comma 14 – della Legge 18/10/2001 n. 383, sostituito dall’art. 1 della Legge 22/11/2002 n. 266 </w:t>
      </w:r>
      <w:r w:rsidRPr="004A454B">
        <w:rPr>
          <w:b/>
          <w:bCs/>
          <w:sz w:val="24"/>
          <w:szCs w:val="24"/>
        </w:rPr>
        <w:t xml:space="preserve">ma che il periodo di emersione si è concluso. </w:t>
      </w:r>
    </w:p>
    <w:p w:rsidR="00533DD1" w:rsidRPr="004A454B" w:rsidRDefault="00533DD1" w:rsidP="004A454B">
      <w:pPr>
        <w:jc w:val="both"/>
        <w:rPr>
          <w:sz w:val="24"/>
          <w:szCs w:val="24"/>
        </w:rPr>
      </w:pPr>
      <w:r w:rsidRPr="00B570A0">
        <w:rPr>
          <w:sz w:val="24"/>
          <w:szCs w:val="24"/>
        </w:rPr>
        <w:t>12) che</w:t>
      </w:r>
      <w:r w:rsidRPr="004A454B">
        <w:rPr>
          <w:sz w:val="24"/>
          <w:szCs w:val="24"/>
        </w:rPr>
        <w:t xml:space="preserve"> al concorrente non è stata applicata la sanzione interdittiva di cui all’art. 9, comma 2, lettera c), del decreto legislativo 8 giugno 2001 n. 231 o altra sanzione che comporta il divieto di contrarre con la pubblica amministrazione, compresi i provvedimenti interdittivi di cui all’art. 36-bis, comma 1, del decreto legge 4 luglio 2006, n.223, convertito, con modificazioni, dalla legge 4 agosto 2006, n.248 (</w:t>
      </w:r>
      <w:r w:rsidRPr="004A454B">
        <w:rPr>
          <w:b/>
          <w:sz w:val="24"/>
          <w:szCs w:val="24"/>
        </w:rPr>
        <w:t xml:space="preserve">art. 38 co.1 lett.m </w:t>
      </w:r>
      <w:r w:rsidRPr="004A454B">
        <w:rPr>
          <w:b/>
          <w:bCs/>
          <w:sz w:val="24"/>
          <w:szCs w:val="24"/>
        </w:rPr>
        <w:t>del D.Lgs. 163/2006</w:t>
      </w:r>
      <w:r w:rsidRPr="004A454B">
        <w:rPr>
          <w:sz w:val="24"/>
          <w:szCs w:val="24"/>
        </w:rPr>
        <w:t xml:space="preserve">); </w:t>
      </w:r>
    </w:p>
    <w:p w:rsidR="00533DD1" w:rsidRPr="004A454B" w:rsidRDefault="00533DD1" w:rsidP="004A454B">
      <w:pPr>
        <w:rPr>
          <w:sz w:val="24"/>
          <w:szCs w:val="24"/>
        </w:rPr>
      </w:pPr>
    </w:p>
    <w:p w:rsidR="00533DD1" w:rsidRPr="004A454B" w:rsidRDefault="00533DD1"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33DD1" w:rsidRPr="0039424E" w:rsidTr="003E36F2">
        <w:trPr>
          <w:trHeight w:val="353"/>
        </w:trPr>
        <w:tc>
          <w:tcPr>
            <w:tcW w:w="0" w:type="auto"/>
            <w:shd w:val="clear" w:color="auto" w:fill="EEECE1"/>
          </w:tcPr>
          <w:p w:rsidR="00533DD1" w:rsidRPr="0039424E" w:rsidRDefault="00533DD1" w:rsidP="004A454B">
            <w:pPr>
              <w:rPr>
                <w:b/>
                <w:sz w:val="24"/>
                <w:szCs w:val="24"/>
              </w:rPr>
            </w:pPr>
            <w:r w:rsidRPr="0039424E">
              <w:rPr>
                <w:b/>
                <w:sz w:val="24"/>
                <w:szCs w:val="24"/>
              </w:rPr>
              <w:t>B) DICHIARAZIONI SOSTITUTIVE DI ÀTTO DI NOTORIETA' (art. 47, DP.R. 28/12/2000 .445) comprovanti:</w:t>
            </w:r>
          </w:p>
        </w:tc>
      </w:tr>
    </w:tbl>
    <w:p w:rsidR="00533DD1" w:rsidRPr="004A454B" w:rsidRDefault="00533DD1" w:rsidP="004A454B">
      <w:pPr>
        <w:spacing w:after="0"/>
        <w:rPr>
          <w:sz w:val="24"/>
          <w:szCs w:val="24"/>
        </w:rPr>
      </w:pPr>
    </w:p>
    <w:p w:rsidR="00533DD1" w:rsidRPr="004A454B" w:rsidRDefault="00533DD1" w:rsidP="004A454B">
      <w:pPr>
        <w:spacing w:after="0"/>
        <w:jc w:val="both"/>
        <w:rPr>
          <w:sz w:val="24"/>
          <w:szCs w:val="24"/>
        </w:rPr>
      </w:pPr>
      <w:r w:rsidRPr="004A454B">
        <w:rPr>
          <w:sz w:val="24"/>
          <w:szCs w:val="24"/>
        </w:rPr>
        <w:t>1) di non aver commesso grave negligenza o malafede nell’esecuzione delle prestazioni affidate dall’Agenzia; o di non aver commesso errore grave nell’esercizio dell’attività professionale, accertato con qualsiasi mezzo di prova da parte dell’Agenzia (</w:t>
      </w:r>
      <w:r w:rsidRPr="004A454B">
        <w:rPr>
          <w:b/>
          <w:sz w:val="24"/>
          <w:szCs w:val="24"/>
        </w:rPr>
        <w:t xml:space="preserve">art. 38 co.1 lett. f </w:t>
      </w:r>
      <w:r w:rsidRPr="004A454B">
        <w:rPr>
          <w:b/>
          <w:bCs/>
          <w:sz w:val="24"/>
          <w:szCs w:val="24"/>
        </w:rPr>
        <w:t>del D.Lgs. 163/2006</w:t>
      </w:r>
      <w:r w:rsidRPr="004A454B">
        <w:rPr>
          <w:sz w:val="24"/>
          <w:szCs w:val="24"/>
        </w:rPr>
        <w:t xml:space="preserve">); </w:t>
      </w:r>
    </w:p>
    <w:p w:rsidR="00533DD1" w:rsidRPr="004A454B" w:rsidRDefault="00533DD1" w:rsidP="004A454B">
      <w:pPr>
        <w:spacing w:after="0"/>
        <w:jc w:val="both"/>
        <w:rPr>
          <w:sz w:val="24"/>
          <w:szCs w:val="24"/>
        </w:rPr>
      </w:pPr>
      <w:r w:rsidRPr="004A454B">
        <w:rPr>
          <w:sz w:val="24"/>
          <w:szCs w:val="24"/>
        </w:rPr>
        <w:t>2) che nei propri confronti non risulta iscrizione al casellario informatico dell’Autorità per la vigilanza sui contrati pubblici di lavori servizi e forniture, ai sensi e per gli effetti di cui al comma 1ter dell’art. 38 del Codice dei contratti (</w:t>
      </w:r>
      <w:r w:rsidRPr="004A454B">
        <w:rPr>
          <w:b/>
          <w:sz w:val="24"/>
          <w:szCs w:val="24"/>
        </w:rPr>
        <w:t xml:space="preserve">art. 38 co.1 lett.h </w:t>
      </w:r>
      <w:r w:rsidRPr="004A454B">
        <w:rPr>
          <w:b/>
          <w:bCs/>
          <w:sz w:val="24"/>
          <w:szCs w:val="24"/>
        </w:rPr>
        <w:t>del D.Lgs. 163/2006</w:t>
      </w:r>
      <w:r w:rsidRPr="004A454B">
        <w:rPr>
          <w:sz w:val="24"/>
          <w:szCs w:val="24"/>
        </w:rPr>
        <w:t xml:space="preserve">); </w:t>
      </w:r>
    </w:p>
    <w:p w:rsidR="00533DD1" w:rsidRPr="004A454B" w:rsidRDefault="00533DD1" w:rsidP="004A454B">
      <w:pPr>
        <w:spacing w:after="0"/>
        <w:jc w:val="both"/>
        <w:rPr>
          <w:sz w:val="24"/>
          <w:szCs w:val="24"/>
        </w:rPr>
      </w:pPr>
      <w:r w:rsidRPr="004A454B">
        <w:rPr>
          <w:sz w:val="24"/>
          <w:szCs w:val="24"/>
        </w:rPr>
        <w:t>3) di non aver commesso gravi infrazioni, debitamente accertate, alle norme in materia di sicurezze e ogni altro obbligo derivante dai rapporti di lavoro, risultante dai dati in possesso dell’Osservatorio dei Contratti pubblici di lavori, servizi e forniture (</w:t>
      </w:r>
      <w:r w:rsidRPr="004A454B">
        <w:rPr>
          <w:b/>
          <w:sz w:val="24"/>
          <w:szCs w:val="24"/>
        </w:rPr>
        <w:t xml:space="preserve">art. 38 co.1 lett.e </w:t>
      </w:r>
      <w:r w:rsidRPr="004A454B">
        <w:rPr>
          <w:b/>
          <w:bCs/>
          <w:sz w:val="24"/>
          <w:szCs w:val="24"/>
        </w:rPr>
        <w:t>del D.Lgs. 163/2006</w:t>
      </w:r>
      <w:r w:rsidRPr="004A454B">
        <w:rPr>
          <w:sz w:val="24"/>
          <w:szCs w:val="24"/>
        </w:rPr>
        <w:t xml:space="preserve">); </w:t>
      </w:r>
    </w:p>
    <w:p w:rsidR="00533DD1" w:rsidRPr="00B570A0" w:rsidRDefault="00533DD1" w:rsidP="004A454B">
      <w:pPr>
        <w:spacing w:after="0"/>
        <w:jc w:val="both"/>
        <w:rPr>
          <w:sz w:val="24"/>
          <w:szCs w:val="24"/>
        </w:rPr>
      </w:pPr>
      <w:r w:rsidRPr="00B570A0">
        <w:rPr>
          <w:sz w:val="24"/>
          <w:szCs w:val="24"/>
        </w:rPr>
        <w:t xml:space="preserve">4) che non ricorrono le ipotesi di divieti di cui all’art. </w:t>
      </w:r>
      <w:r w:rsidRPr="00B570A0">
        <w:rPr>
          <w:b/>
          <w:sz w:val="24"/>
          <w:szCs w:val="24"/>
        </w:rPr>
        <w:t xml:space="preserve">38, comma 1, lett. d </w:t>
      </w:r>
      <w:r w:rsidRPr="00B570A0">
        <w:rPr>
          <w:b/>
          <w:bCs/>
          <w:sz w:val="24"/>
          <w:szCs w:val="24"/>
        </w:rPr>
        <w:t>del D.Lgs. 163/2006</w:t>
      </w:r>
      <w:r w:rsidRPr="00B570A0">
        <w:rPr>
          <w:b/>
          <w:sz w:val="24"/>
          <w:szCs w:val="24"/>
        </w:rPr>
        <w:t>)</w:t>
      </w:r>
      <w:r w:rsidRPr="00B570A0">
        <w:rPr>
          <w:sz w:val="24"/>
          <w:szCs w:val="24"/>
        </w:rPr>
        <w:t xml:space="preserve"> dichiarando (contrassegnare con X  la relativa opzione ):</w:t>
      </w:r>
    </w:p>
    <w:p w:rsidR="00533DD1" w:rsidRPr="00B570A0" w:rsidRDefault="00533DD1" w:rsidP="004A454B">
      <w:pPr>
        <w:numPr>
          <w:ilvl w:val="0"/>
          <w:numId w:val="4"/>
        </w:numPr>
        <w:spacing w:after="0"/>
        <w:ind w:left="644"/>
        <w:jc w:val="both"/>
        <w:rPr>
          <w:sz w:val="24"/>
          <w:szCs w:val="24"/>
        </w:rPr>
      </w:pPr>
      <w:r w:rsidRPr="00B570A0">
        <w:rPr>
          <w:sz w:val="24"/>
          <w:szCs w:val="24"/>
        </w:rPr>
        <w:t>di non aver violato il divieto di intestazione fiduciaria posto all’articolo 17 della L. 19.3.1990, n. 55;</w:t>
      </w:r>
    </w:p>
    <w:p w:rsidR="00533DD1" w:rsidRPr="00B570A0" w:rsidRDefault="00533DD1" w:rsidP="004A454B">
      <w:pPr>
        <w:numPr>
          <w:ilvl w:val="0"/>
          <w:numId w:val="4"/>
        </w:numPr>
        <w:spacing w:after="0"/>
        <w:ind w:left="644"/>
        <w:jc w:val="both"/>
        <w:rPr>
          <w:sz w:val="24"/>
          <w:szCs w:val="24"/>
        </w:rPr>
      </w:pPr>
      <w:r w:rsidRPr="00B570A0">
        <w:rPr>
          <w:sz w:val="24"/>
          <w:szCs w:val="24"/>
        </w:rPr>
        <w:t>di aver violato il divieto di intestazione fiduciaria posto all’articolo 17 della L. 19.3.1990, n. 55, ma che la violazione, accertata definitivamente in data……………….. è stata rimossa;</w:t>
      </w:r>
    </w:p>
    <w:p w:rsidR="00533DD1" w:rsidRPr="004A454B" w:rsidRDefault="00533DD1" w:rsidP="004A454B">
      <w:pPr>
        <w:spacing w:after="0"/>
        <w:jc w:val="both"/>
        <w:rPr>
          <w:sz w:val="24"/>
          <w:szCs w:val="24"/>
        </w:rPr>
      </w:pPr>
      <w:r w:rsidRPr="004A454B">
        <w:rPr>
          <w:sz w:val="24"/>
          <w:szCs w:val="24"/>
        </w:rPr>
        <w:tab/>
      </w:r>
    </w:p>
    <w:p w:rsidR="00533DD1" w:rsidRPr="004A454B" w:rsidRDefault="00533DD1" w:rsidP="004A454B">
      <w:pPr>
        <w:spacing w:after="0"/>
        <w:jc w:val="both"/>
        <w:rPr>
          <w:sz w:val="24"/>
          <w:szCs w:val="24"/>
        </w:rPr>
      </w:pPr>
      <w:r w:rsidRPr="004A454B">
        <w:rPr>
          <w:sz w:val="24"/>
          <w:szCs w:val="24"/>
        </w:rPr>
        <w:t>N.B.:</w:t>
      </w:r>
      <w:r w:rsidRPr="004A454B">
        <w:rPr>
          <w:sz w:val="24"/>
          <w:szCs w:val="24"/>
        </w:rPr>
        <w:tab/>
        <w:t>L’esclusione (contemplata dalla lettera d) del comma 1 dell’art. 38 del Codice dei Contratti) per la violazione del divieto di intestazione fiduciaria posto all’articolo 17 della legge 19.3.1990, n. 55, ha la durata di un anno con decorrenza dall’accertamento definitivo della violazione e sarà comunque disposta se la violazione non è stata rimossa.</w:t>
      </w:r>
    </w:p>
    <w:p w:rsidR="00533DD1" w:rsidRPr="004A454B" w:rsidRDefault="00533DD1" w:rsidP="004A454B">
      <w:pPr>
        <w:spacing w:after="0"/>
        <w:jc w:val="both"/>
        <w:rPr>
          <w:sz w:val="24"/>
          <w:szCs w:val="24"/>
        </w:rPr>
      </w:pPr>
    </w:p>
    <w:p w:rsidR="00533DD1" w:rsidRPr="004A454B" w:rsidRDefault="00533DD1" w:rsidP="004A454B">
      <w:pPr>
        <w:spacing w:after="0"/>
        <w:jc w:val="both"/>
        <w:rPr>
          <w:sz w:val="24"/>
          <w:szCs w:val="24"/>
        </w:rPr>
      </w:pPr>
      <w:r w:rsidRPr="004A454B">
        <w:rPr>
          <w:sz w:val="24"/>
          <w:szCs w:val="24"/>
        </w:rPr>
        <w:t xml:space="preserve">5) </w:t>
      </w:r>
      <w:r w:rsidRPr="004A454B">
        <w:rPr>
          <w:b/>
          <w:sz w:val="24"/>
          <w:szCs w:val="24"/>
        </w:rPr>
        <w:sym w:font="Symbol" w:char="F080"/>
      </w:r>
      <w:r w:rsidRPr="004A454B">
        <w:rPr>
          <w:sz w:val="24"/>
          <w:szCs w:val="24"/>
        </w:rPr>
        <w:t>di non essere in una situazione di controllo di cui all’art. 2359 del codice civile o in una qualsiasi relazione, an-che di fatto, con alcuno dei partecipanti alla medesima procedura e di aver formulato l’offerta autonomamente (</w:t>
      </w:r>
      <w:r w:rsidRPr="004A454B">
        <w:rPr>
          <w:b/>
          <w:sz w:val="24"/>
          <w:szCs w:val="24"/>
        </w:rPr>
        <w:t xml:space="preserve">art. 38 co.1 lett. m quater </w:t>
      </w:r>
      <w:r w:rsidRPr="004A454B">
        <w:rPr>
          <w:b/>
          <w:bCs/>
          <w:sz w:val="24"/>
          <w:szCs w:val="24"/>
        </w:rPr>
        <w:t>del D.Lgs. 163/2006</w:t>
      </w:r>
      <w:r w:rsidRPr="004A454B">
        <w:rPr>
          <w:sz w:val="24"/>
          <w:szCs w:val="24"/>
        </w:rPr>
        <w:t xml:space="preserve">); </w:t>
      </w:r>
    </w:p>
    <w:p w:rsidR="00533DD1" w:rsidRPr="004A454B" w:rsidRDefault="00533DD1" w:rsidP="004A454B">
      <w:pPr>
        <w:spacing w:after="0"/>
        <w:jc w:val="center"/>
        <w:rPr>
          <w:sz w:val="24"/>
          <w:szCs w:val="24"/>
        </w:rPr>
      </w:pPr>
      <w:r w:rsidRPr="004A454B">
        <w:rPr>
          <w:sz w:val="24"/>
          <w:szCs w:val="24"/>
        </w:rPr>
        <w:t>Ovvero</w:t>
      </w:r>
    </w:p>
    <w:p w:rsidR="00533DD1" w:rsidRPr="004A454B" w:rsidRDefault="00533DD1" w:rsidP="004A454B">
      <w:pPr>
        <w:spacing w:after="0"/>
        <w:jc w:val="both"/>
        <w:rPr>
          <w:sz w:val="24"/>
          <w:szCs w:val="24"/>
        </w:rPr>
      </w:pPr>
      <w:r w:rsidRPr="004A454B">
        <w:rPr>
          <w:b/>
          <w:sz w:val="24"/>
          <w:szCs w:val="24"/>
        </w:rPr>
        <w:t xml:space="preserve"> </w:t>
      </w:r>
      <w:r w:rsidRPr="004A454B">
        <w:rPr>
          <w:b/>
          <w:sz w:val="24"/>
          <w:szCs w:val="24"/>
        </w:rPr>
        <w:sym w:font="Symbol" w:char="F080"/>
      </w:r>
      <w:r w:rsidRPr="004A454B">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533DD1" w:rsidRPr="004A454B" w:rsidRDefault="00533DD1" w:rsidP="004A454B">
      <w:pPr>
        <w:spacing w:after="0"/>
        <w:jc w:val="center"/>
        <w:rPr>
          <w:sz w:val="24"/>
          <w:szCs w:val="24"/>
        </w:rPr>
      </w:pPr>
      <w:r w:rsidRPr="004A454B">
        <w:rPr>
          <w:sz w:val="24"/>
          <w:szCs w:val="24"/>
        </w:rPr>
        <w:t>Ovvero</w:t>
      </w:r>
    </w:p>
    <w:p w:rsidR="00533DD1" w:rsidRPr="004A454B" w:rsidRDefault="00533DD1" w:rsidP="004A454B">
      <w:pPr>
        <w:spacing w:after="0"/>
        <w:jc w:val="both"/>
        <w:rPr>
          <w:sz w:val="24"/>
          <w:szCs w:val="24"/>
        </w:rPr>
      </w:pPr>
      <w:r w:rsidRPr="004A454B">
        <w:rPr>
          <w:b/>
          <w:sz w:val="24"/>
          <w:szCs w:val="24"/>
        </w:rPr>
        <w:sym w:font="Symbol" w:char="F080"/>
      </w:r>
      <w:r w:rsidRPr="004A454B">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533DD1" w:rsidRPr="004A454B" w:rsidRDefault="00533DD1" w:rsidP="004A454B">
      <w:pPr>
        <w:spacing w:after="0"/>
        <w:rPr>
          <w:sz w:val="24"/>
          <w:szCs w:val="24"/>
        </w:rPr>
      </w:pPr>
    </w:p>
    <w:p w:rsidR="00533DD1" w:rsidRPr="004A454B" w:rsidRDefault="00533DD1" w:rsidP="004A454B">
      <w:pPr>
        <w:spacing w:after="0"/>
        <w:rPr>
          <w:sz w:val="24"/>
          <w:szCs w:val="24"/>
        </w:rPr>
      </w:pPr>
    </w:p>
    <w:p w:rsidR="00533DD1" w:rsidRPr="004A454B" w:rsidRDefault="00533DD1" w:rsidP="004A454B">
      <w:pPr>
        <w:spacing w:after="0"/>
        <w:rPr>
          <w:sz w:val="24"/>
          <w:szCs w:val="24"/>
        </w:rPr>
      </w:pPr>
    </w:p>
    <w:p w:rsidR="00533DD1" w:rsidRPr="004A454B" w:rsidRDefault="00533DD1" w:rsidP="004A454B">
      <w:pPr>
        <w:spacing w:after="0"/>
        <w:rPr>
          <w:sz w:val="24"/>
          <w:szCs w:val="24"/>
        </w:rPr>
      </w:pPr>
      <w:r w:rsidRPr="004A454B">
        <w:rPr>
          <w:sz w:val="24"/>
          <w:szCs w:val="24"/>
        </w:rPr>
        <w:t>IL SOTTOSCRITTO__________________________NATO A_____________________IL___________</w:t>
      </w:r>
    </w:p>
    <w:p w:rsidR="00533DD1" w:rsidRPr="004A454B" w:rsidRDefault="00533DD1" w:rsidP="004A454B">
      <w:pPr>
        <w:spacing w:after="0"/>
        <w:rPr>
          <w:sz w:val="24"/>
          <w:szCs w:val="24"/>
        </w:rPr>
      </w:pPr>
    </w:p>
    <w:p w:rsidR="00533DD1" w:rsidRPr="004A454B" w:rsidRDefault="00533DD1" w:rsidP="004A454B">
      <w:pPr>
        <w:spacing w:after="0"/>
        <w:rPr>
          <w:sz w:val="24"/>
          <w:szCs w:val="24"/>
        </w:rPr>
      </w:pPr>
      <w:r w:rsidRPr="004A454B">
        <w:rPr>
          <w:sz w:val="24"/>
          <w:szCs w:val="24"/>
        </w:rPr>
        <w:t>NELLA SUA QUALITA’ DI_____________________________________________________________</w:t>
      </w:r>
    </w:p>
    <w:p w:rsidR="00533DD1" w:rsidRPr="004A454B" w:rsidRDefault="00533DD1" w:rsidP="004A454B">
      <w:pPr>
        <w:spacing w:after="0"/>
        <w:rPr>
          <w:sz w:val="24"/>
          <w:szCs w:val="24"/>
        </w:rPr>
      </w:pPr>
    </w:p>
    <w:p w:rsidR="00533DD1" w:rsidRPr="004A454B" w:rsidRDefault="00533DD1"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533DD1" w:rsidRPr="004A454B" w:rsidRDefault="00533DD1" w:rsidP="004A454B">
      <w:pPr>
        <w:jc w:val="center"/>
        <w:rPr>
          <w:sz w:val="24"/>
          <w:szCs w:val="24"/>
        </w:rPr>
      </w:pPr>
      <w:r w:rsidRPr="004A454B">
        <w:rPr>
          <w:b/>
          <w:bCs/>
          <w:sz w:val="24"/>
          <w:szCs w:val="24"/>
        </w:rPr>
        <w:t>ai sensi del D.P.R. 28/12/2000 n. 445</w:t>
      </w:r>
    </w:p>
    <w:p w:rsidR="00533DD1" w:rsidRPr="004A454B" w:rsidRDefault="00533DD1" w:rsidP="004A454B">
      <w:pPr>
        <w:jc w:val="center"/>
        <w:rPr>
          <w:b/>
          <w:sz w:val="24"/>
          <w:szCs w:val="24"/>
        </w:rPr>
      </w:pPr>
      <w:r w:rsidRPr="004A454B">
        <w:rPr>
          <w:b/>
          <w:sz w:val="24"/>
          <w:szCs w:val="24"/>
        </w:rPr>
        <w:t>CHE I FATTI, STATI E QUALITA’ RIPORTATI NEI SUCCESSIVI PARAGRAFI CORRISPONDONO A VERITA’</w:t>
      </w:r>
    </w:p>
    <w:p w:rsidR="00533DD1" w:rsidRPr="004A454B" w:rsidRDefault="00533DD1" w:rsidP="004A454B">
      <w:pPr>
        <w:pBdr>
          <w:top w:val="single" w:sz="4" w:space="1" w:color="auto"/>
          <w:left w:val="single" w:sz="4" w:space="4" w:color="auto"/>
          <w:bottom w:val="single" w:sz="4" w:space="1" w:color="auto"/>
          <w:right w:val="single" w:sz="4" w:space="4" w:color="auto"/>
        </w:pBdr>
        <w:jc w:val="center"/>
        <w:rPr>
          <w:sz w:val="20"/>
          <w:szCs w:val="20"/>
        </w:rPr>
      </w:pPr>
      <w:r w:rsidRPr="004A454B">
        <w:rPr>
          <w:sz w:val="20"/>
          <w:szCs w:val="20"/>
        </w:rPr>
        <w:t xml:space="preserve">Normativa di riferimento – </w:t>
      </w:r>
      <w:r w:rsidRPr="004A454B">
        <w:rPr>
          <w:b/>
          <w:bCs/>
          <w:i/>
          <w:iCs/>
          <w:sz w:val="20"/>
          <w:szCs w:val="20"/>
        </w:rPr>
        <w:t>D.Lgs. n. 163 del 12/04/06 “Codice dei contratti pubblici di lavori, servizi e forniture”</w:t>
      </w:r>
    </w:p>
    <w:p w:rsidR="00533DD1" w:rsidRPr="004A454B" w:rsidRDefault="00533DD1" w:rsidP="004A454B">
      <w:pPr>
        <w:jc w:val="right"/>
        <w:rPr>
          <w:sz w:val="24"/>
          <w:szCs w:val="24"/>
        </w:rPr>
      </w:pPr>
      <w:r w:rsidRPr="004A454B">
        <w:rPr>
          <w:sz w:val="24"/>
          <w:szCs w:val="24"/>
        </w:rPr>
        <w:t>Data                                                 TIMBRO del CONSORZIO E FIRMA DEL LEGALE RAPPRESENTANTE/</w:t>
      </w:r>
    </w:p>
    <w:p w:rsidR="00533DD1" w:rsidRPr="004A454B" w:rsidRDefault="00533DD1" w:rsidP="004A454B">
      <w:pPr>
        <w:jc w:val="right"/>
        <w:rPr>
          <w:sz w:val="24"/>
          <w:szCs w:val="24"/>
        </w:rPr>
      </w:pPr>
      <w:r w:rsidRPr="004A454B">
        <w:rPr>
          <w:sz w:val="24"/>
          <w:szCs w:val="24"/>
        </w:rPr>
        <w:t>______________                                                                                                                       PROCURATORE</w:t>
      </w:r>
    </w:p>
    <w:p w:rsidR="00533DD1" w:rsidRPr="004A454B" w:rsidRDefault="00533DD1" w:rsidP="004A454B">
      <w:pPr>
        <w:jc w:val="right"/>
        <w:rPr>
          <w:sz w:val="24"/>
          <w:szCs w:val="24"/>
        </w:rPr>
      </w:pPr>
      <w:r w:rsidRPr="004A454B">
        <w:rPr>
          <w:sz w:val="24"/>
          <w:szCs w:val="24"/>
        </w:rPr>
        <w:t>_________________________________________________</w:t>
      </w:r>
    </w:p>
    <w:p w:rsidR="00533DD1" w:rsidRPr="004A454B" w:rsidRDefault="00533DD1" w:rsidP="004A454B">
      <w:pPr>
        <w:rPr>
          <w:sz w:val="24"/>
          <w:szCs w:val="24"/>
        </w:rPr>
      </w:pPr>
    </w:p>
    <w:p w:rsidR="00533DD1" w:rsidRPr="002113DA" w:rsidRDefault="00533DD1" w:rsidP="00B570A0">
      <w:pPr>
        <w:ind w:left="708"/>
        <w:jc w:val="both"/>
        <w:rPr>
          <w:b/>
          <w:iCs/>
          <w:sz w:val="24"/>
          <w:szCs w:val="24"/>
        </w:rPr>
      </w:pPr>
      <w:r w:rsidRPr="002113DA">
        <w:rPr>
          <w:b/>
          <w:sz w:val="24"/>
          <w:szCs w:val="24"/>
          <w:u w:val="single"/>
        </w:rPr>
        <w:t>ATTENZIONE</w:t>
      </w:r>
      <w:r w:rsidRPr="002113DA">
        <w:rPr>
          <w:b/>
          <w:sz w:val="24"/>
          <w:szCs w:val="24"/>
        </w:rPr>
        <w:t xml:space="preserve">:IN TUTTI I CASI IN CUI E’ PREVISTA UN’OPZIONE, E’ NECESSARIO </w:t>
      </w:r>
      <w:r w:rsidRPr="002113DA">
        <w:rPr>
          <w:b/>
          <w:iCs/>
          <w:sz w:val="24"/>
          <w:szCs w:val="24"/>
        </w:rPr>
        <w:t>BARRARE LA CASELLA D’INTERESSE, IN QUANTO L’OMESSA SEGNALAZIONE EQUIVALE A DICHIARAZIONE NON RESA.</w:t>
      </w:r>
    </w:p>
    <w:p w:rsidR="00533DD1" w:rsidRPr="002113DA" w:rsidRDefault="00533DD1" w:rsidP="00B570A0">
      <w:pPr>
        <w:ind w:left="708"/>
        <w:rPr>
          <w:b/>
          <w:sz w:val="24"/>
          <w:szCs w:val="24"/>
        </w:rPr>
      </w:pPr>
      <w:r w:rsidRPr="002113DA">
        <w:rPr>
          <w:b/>
          <w:sz w:val="24"/>
          <w:szCs w:val="24"/>
        </w:rPr>
        <w:t>Alla presente dichiarazione deve essere allegata copia fotostatica di un documento di identità in corso di validità del soggetto firmatario.</w:t>
      </w:r>
    </w:p>
    <w:p w:rsidR="00533DD1" w:rsidRDefault="00533DD1" w:rsidP="00B570A0">
      <w:pPr>
        <w:ind w:left="708"/>
        <w:rPr>
          <w:sz w:val="24"/>
          <w:szCs w:val="24"/>
        </w:rPr>
      </w:pPr>
      <w:r w:rsidRPr="002113DA">
        <w:rPr>
          <w:b/>
          <w:sz w:val="24"/>
          <w:szCs w:val="24"/>
        </w:rPr>
        <w:t>Qualora la documentazione venga sottoscritta dal “procuratore/i” della società ed dovrà essere allegata copia della relativa procura notarile (GENERALE O SPECIALE) o altro documento da cui evincere i poteri di rappresentanza</w:t>
      </w:r>
      <w:r w:rsidRPr="002113DA">
        <w:rPr>
          <w:sz w:val="24"/>
          <w:szCs w:val="24"/>
        </w:rPr>
        <w:t>.</w:t>
      </w:r>
    </w:p>
    <w:p w:rsidR="00533DD1" w:rsidRPr="00673063" w:rsidRDefault="00533DD1" w:rsidP="002B4F95">
      <w:pPr>
        <w:jc w:val="center"/>
        <w:rPr>
          <w:rFonts w:cs="Calibri"/>
        </w:rPr>
      </w:pPr>
    </w:p>
    <w:p w:rsidR="00533DD1" w:rsidRDefault="00533DD1"/>
    <w:sectPr w:rsidR="00533DD1" w:rsidSect="0027332E">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D1" w:rsidRDefault="00533DD1" w:rsidP="002B4F95">
      <w:pPr>
        <w:spacing w:after="0" w:line="240" w:lineRule="auto"/>
      </w:pPr>
      <w:r>
        <w:separator/>
      </w:r>
    </w:p>
  </w:endnote>
  <w:endnote w:type="continuationSeparator" w:id="0">
    <w:p w:rsidR="00533DD1" w:rsidRDefault="00533DD1" w:rsidP="002B4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D1" w:rsidRDefault="00533DD1">
    <w:pPr>
      <w:pStyle w:val="Footer"/>
      <w:jc w:val="center"/>
    </w:pPr>
    <w:fldSimple w:instr="PAGE   \* MERGEFORMAT">
      <w:r>
        <w:rPr>
          <w:noProof/>
        </w:rPr>
        <w:t>1</w:t>
      </w:r>
    </w:fldSimple>
  </w:p>
  <w:p w:rsidR="00533DD1" w:rsidRDefault="00533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D1" w:rsidRDefault="00533DD1" w:rsidP="002B4F95">
      <w:pPr>
        <w:spacing w:after="0" w:line="240" w:lineRule="auto"/>
      </w:pPr>
      <w:r>
        <w:separator/>
      </w:r>
    </w:p>
  </w:footnote>
  <w:footnote w:type="continuationSeparator" w:id="0">
    <w:p w:rsidR="00533DD1" w:rsidRDefault="00533DD1" w:rsidP="002B4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D1" w:rsidRDefault="00533DD1">
    <w:pPr>
      <w:pStyle w:val="Header"/>
    </w:pPr>
    <w:r>
      <w:t xml:space="preserve">Mod. 4 dich. Sost. Atto notorio consorzio/GEIE costituito- </w:t>
    </w:r>
    <w:r w:rsidRPr="003B7FD5">
      <w:rPr>
        <w:b/>
      </w:rPr>
      <w:t>BUSTA A</w:t>
    </w:r>
  </w:p>
  <w:p w:rsidR="00533DD1" w:rsidRDefault="00533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EA16D85"/>
    <w:multiLevelType w:val="hybridMultilevel"/>
    <w:tmpl w:val="79D8ECC6"/>
    <w:lvl w:ilvl="0" w:tplc="20607B80">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5C6A25BF"/>
    <w:multiLevelType w:val="hybridMultilevel"/>
    <w:tmpl w:val="5C7A3BD6"/>
    <w:lvl w:ilvl="0" w:tplc="261EA7C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F6124D"/>
    <w:multiLevelType w:val="hybridMultilevel"/>
    <w:tmpl w:val="8340C50A"/>
    <w:lvl w:ilvl="0" w:tplc="76F62B66">
      <w:start w:val="3"/>
      <w:numFmt w:val="bullet"/>
      <w:lvlText w:val=""/>
      <w:lvlJc w:val="left"/>
      <w:pPr>
        <w:ind w:left="1252" w:hanging="360"/>
      </w:pPr>
      <w:rPr>
        <w:rFonts w:ascii="Symbol" w:eastAsia="Times New Roman" w:hAnsi="Symbol" w:hint="default"/>
      </w:rPr>
    </w:lvl>
    <w:lvl w:ilvl="1" w:tplc="04100003" w:tentative="1">
      <w:start w:val="1"/>
      <w:numFmt w:val="bullet"/>
      <w:lvlText w:val="o"/>
      <w:lvlJc w:val="left"/>
      <w:pPr>
        <w:ind w:left="1972" w:hanging="360"/>
      </w:pPr>
      <w:rPr>
        <w:rFonts w:ascii="Courier New" w:hAnsi="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hint="default"/>
      </w:rPr>
    </w:lvl>
    <w:lvl w:ilvl="8" w:tplc="04100005" w:tentative="1">
      <w:start w:val="1"/>
      <w:numFmt w:val="bullet"/>
      <w:lvlText w:val=""/>
      <w:lvlJc w:val="left"/>
      <w:pPr>
        <w:ind w:left="701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F95"/>
    <w:rsid w:val="00014F35"/>
    <w:rsid w:val="001D3522"/>
    <w:rsid w:val="002113DA"/>
    <w:rsid w:val="0027332E"/>
    <w:rsid w:val="002B4F95"/>
    <w:rsid w:val="00313892"/>
    <w:rsid w:val="0034450B"/>
    <w:rsid w:val="00392763"/>
    <w:rsid w:val="00393E5D"/>
    <w:rsid w:val="0039424E"/>
    <w:rsid w:val="003B03FB"/>
    <w:rsid w:val="003B7FD5"/>
    <w:rsid w:val="003E36F2"/>
    <w:rsid w:val="004A454B"/>
    <w:rsid w:val="00533DD1"/>
    <w:rsid w:val="00541ACB"/>
    <w:rsid w:val="005818B4"/>
    <w:rsid w:val="005B1E0C"/>
    <w:rsid w:val="005E1A0D"/>
    <w:rsid w:val="006475A3"/>
    <w:rsid w:val="00673063"/>
    <w:rsid w:val="00750065"/>
    <w:rsid w:val="00763485"/>
    <w:rsid w:val="008D51C2"/>
    <w:rsid w:val="009652BB"/>
    <w:rsid w:val="00987119"/>
    <w:rsid w:val="00A01080"/>
    <w:rsid w:val="00A40288"/>
    <w:rsid w:val="00A53466"/>
    <w:rsid w:val="00A85A5C"/>
    <w:rsid w:val="00AC1B77"/>
    <w:rsid w:val="00B263FE"/>
    <w:rsid w:val="00B570A0"/>
    <w:rsid w:val="00B70942"/>
    <w:rsid w:val="00C17DEB"/>
    <w:rsid w:val="00C554DC"/>
    <w:rsid w:val="00CD31C3"/>
    <w:rsid w:val="00D43E86"/>
    <w:rsid w:val="00DC7EEB"/>
    <w:rsid w:val="00DD4FCE"/>
    <w:rsid w:val="00EB28BA"/>
    <w:rsid w:val="00F27CF2"/>
    <w:rsid w:val="00FE46AC"/>
    <w:rsid w:val="00FE722E"/>
    <w:rsid w:val="00FE7D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4F9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B4F95"/>
    <w:rPr>
      <w:rFonts w:cs="Times New Roman"/>
    </w:rPr>
  </w:style>
  <w:style w:type="paragraph" w:styleId="Footer">
    <w:name w:val="footer"/>
    <w:basedOn w:val="Normal"/>
    <w:link w:val="FooterChar"/>
    <w:uiPriority w:val="99"/>
    <w:rsid w:val="002B4F9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B4F95"/>
    <w:rPr>
      <w:rFonts w:cs="Times New Roman"/>
    </w:rPr>
  </w:style>
  <w:style w:type="paragraph" w:styleId="ListParagraph">
    <w:name w:val="List Paragraph"/>
    <w:basedOn w:val="Normal"/>
    <w:uiPriority w:val="99"/>
    <w:qFormat/>
    <w:rsid w:val="002B4F95"/>
    <w:pPr>
      <w:ind w:left="720"/>
      <w:contextualSpacing/>
    </w:pPr>
  </w:style>
  <w:style w:type="paragraph" w:styleId="FootnoteText">
    <w:name w:val="footnote text"/>
    <w:basedOn w:val="Normal"/>
    <w:link w:val="FootnoteTextChar"/>
    <w:uiPriority w:val="99"/>
    <w:semiHidden/>
    <w:rsid w:val="00DD4FC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D4FCE"/>
    <w:rPr>
      <w:rFonts w:cs="Times New Roman"/>
      <w:sz w:val="20"/>
      <w:szCs w:val="20"/>
    </w:rPr>
  </w:style>
  <w:style w:type="character" w:styleId="FootnoteReference">
    <w:name w:val="footnote reference"/>
    <w:basedOn w:val="DefaultParagraphFont"/>
    <w:uiPriority w:val="99"/>
    <w:semiHidden/>
    <w:rsid w:val="00DD4FC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3664</Words>
  <Characters>20888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CONSORZI D’IMPRESE costituiti/GEIE</dc:title>
  <dc:subject/>
  <dc:creator>Viti Vanessa</dc:creator>
  <cp:keywords/>
  <dc:description/>
  <cp:lastModifiedBy>baldelli</cp:lastModifiedBy>
  <cp:revision>2</cp:revision>
  <dcterms:created xsi:type="dcterms:W3CDTF">2012-12-28T10:35:00Z</dcterms:created>
  <dcterms:modified xsi:type="dcterms:W3CDTF">2012-12-28T10:35:00Z</dcterms:modified>
</cp:coreProperties>
</file>