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86" w:rsidRPr="000320C1" w:rsidRDefault="006B7986" w:rsidP="000B2FC1">
      <w:pPr>
        <w:jc w:val="righ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MOD/</w:t>
      </w:r>
      <w:r w:rsidRPr="000320C1">
        <w:rPr>
          <w:sz w:val="24"/>
          <w:szCs w:val="24"/>
          <w:bdr w:val="single" w:sz="4" w:space="0" w:color="auto"/>
        </w:rPr>
        <w:t>BIS</w:t>
      </w:r>
    </w:p>
    <w:p w:rsidR="006B7986" w:rsidRPr="000320C1" w:rsidRDefault="006B7986" w:rsidP="000B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sz w:val="24"/>
          <w:szCs w:val="24"/>
        </w:rPr>
      </w:pPr>
      <w:r w:rsidRPr="000320C1">
        <w:rPr>
          <w:sz w:val="24"/>
          <w:szCs w:val="24"/>
        </w:rPr>
        <w:t xml:space="preserve">Modulo per Dichiarazioni di idoneità morale da compilarsi da parte dei seguenti soggetti non firmatari dell’offerta: </w:t>
      </w:r>
      <w:r>
        <w:rPr>
          <w:bCs/>
          <w:sz w:val="24"/>
          <w:szCs w:val="24"/>
        </w:rPr>
        <w:t xml:space="preserve">a) titolare impresa individuale; </w:t>
      </w:r>
      <w:r w:rsidRPr="000320C1">
        <w:rPr>
          <w:sz w:val="24"/>
          <w:szCs w:val="24"/>
        </w:rPr>
        <w:t>soci (per le società in nome collettivo); soci accomandatari (per le società in accomandita semplice);</w:t>
      </w:r>
      <w:r>
        <w:rPr>
          <w:sz w:val="24"/>
          <w:szCs w:val="24"/>
        </w:rPr>
        <w:t>il socio unico persona fisica ovvero</w:t>
      </w:r>
      <w:r w:rsidRPr="000320C1">
        <w:rPr>
          <w:sz w:val="24"/>
          <w:szCs w:val="24"/>
        </w:rPr>
        <w:t xml:space="preserve"> il socio di maggioranza, se con meno di quattro soci, e gli amministratori muniti di potere di rappresentanza, per altri tipi di </w:t>
      </w:r>
      <w:r w:rsidRPr="000E09ED">
        <w:rPr>
          <w:sz w:val="24"/>
          <w:szCs w:val="24"/>
        </w:rPr>
        <w:t xml:space="preserve">società. </w:t>
      </w:r>
      <w:r w:rsidRPr="000E09ED">
        <w:rPr>
          <w:bCs/>
          <w:sz w:val="24"/>
          <w:szCs w:val="24"/>
        </w:rPr>
        <w:t xml:space="preserve">b) </w:t>
      </w:r>
      <w:r w:rsidRPr="000E09ED">
        <w:rPr>
          <w:sz w:val="24"/>
          <w:szCs w:val="24"/>
        </w:rPr>
        <w:t>Direttore</w:t>
      </w:r>
      <w:r w:rsidRPr="000320C1">
        <w:rPr>
          <w:sz w:val="24"/>
          <w:szCs w:val="24"/>
        </w:rPr>
        <w:t xml:space="preserve"> Tecnico non firmatario </w:t>
      </w:r>
    </w:p>
    <w:p w:rsidR="006B7986" w:rsidRPr="000320C1" w:rsidRDefault="006B7986" w:rsidP="000B2FC1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0320C1">
        <w:rPr>
          <w:sz w:val="24"/>
          <w:szCs w:val="24"/>
        </w:rPr>
        <w:t xml:space="preserve"> SOTTOSCRITTO _____________________________________________________ 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NATO A _____________________________________________ IL ________________________ 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IN QUALITA’ DI (</w:t>
      </w:r>
      <w:r>
        <w:rPr>
          <w:i/>
          <w:iCs/>
          <w:sz w:val="24"/>
          <w:szCs w:val="24"/>
        </w:rPr>
        <w:t xml:space="preserve">carica </w:t>
      </w:r>
      <w:r w:rsidRPr="000320C1">
        <w:rPr>
          <w:i/>
          <w:iCs/>
          <w:sz w:val="24"/>
          <w:szCs w:val="24"/>
        </w:rPr>
        <w:t>sociale)__________</w:t>
      </w:r>
      <w:r>
        <w:rPr>
          <w:i/>
          <w:iCs/>
          <w:sz w:val="24"/>
          <w:szCs w:val="24"/>
        </w:rPr>
        <w:t>__________</w:t>
      </w:r>
      <w:r w:rsidRPr="000320C1">
        <w:rPr>
          <w:i/>
          <w:iCs/>
          <w:sz w:val="24"/>
          <w:szCs w:val="24"/>
        </w:rPr>
        <w:t xml:space="preserve">___________________________________ 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DELLA SOCIETA’ (</w:t>
      </w:r>
      <w:r w:rsidRPr="000320C1">
        <w:rPr>
          <w:i/>
          <w:iCs/>
          <w:sz w:val="24"/>
          <w:szCs w:val="24"/>
        </w:rPr>
        <w:t>denominazione e ragione sociale</w:t>
      </w:r>
      <w:r w:rsidRPr="000320C1">
        <w:rPr>
          <w:sz w:val="24"/>
          <w:szCs w:val="24"/>
        </w:rPr>
        <w:t xml:space="preserve">) ______________________________________ </w:t>
      </w:r>
    </w:p>
    <w:p w:rsidR="006B7986" w:rsidRPr="000320C1" w:rsidRDefault="006B7986" w:rsidP="000B2FC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  <w:r w:rsidRPr="000320C1">
        <w:rPr>
          <w:b/>
          <w:bCs/>
          <w:sz w:val="24"/>
          <w:szCs w:val="24"/>
        </w:rPr>
        <w:t>,</w:t>
      </w:r>
    </w:p>
    <w:p w:rsidR="006B7986" w:rsidRPr="000320C1" w:rsidRDefault="006B7986" w:rsidP="000B2FC1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</w:t>
      </w:r>
    </w:p>
    <w:p w:rsidR="006B7986" w:rsidRPr="000320C1" w:rsidRDefault="006B7986" w:rsidP="000B2FC1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ai sensi del D.P.R. 28/12/2000 n. 445</w:t>
      </w:r>
    </w:p>
    <w:p w:rsidR="006B7986" w:rsidRPr="000320C1" w:rsidRDefault="006B7986" w:rsidP="000B2FC1">
      <w:pPr>
        <w:jc w:val="center"/>
        <w:rPr>
          <w:b/>
          <w:sz w:val="24"/>
          <w:szCs w:val="24"/>
        </w:rPr>
      </w:pPr>
      <w:r w:rsidRPr="000320C1">
        <w:rPr>
          <w:b/>
          <w:sz w:val="24"/>
          <w:szCs w:val="24"/>
        </w:rPr>
        <w:t>CHE I FATTI, STATI E QUALITA’ RIPORTATI NEI SUCCESSIVI PARAGRAFI CORRISPONDONO A VERITA’</w:t>
      </w:r>
    </w:p>
    <w:p w:rsidR="006B7986" w:rsidRPr="000320C1" w:rsidRDefault="006B7986" w:rsidP="000B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320C1">
        <w:rPr>
          <w:sz w:val="20"/>
          <w:szCs w:val="20"/>
        </w:rPr>
        <w:t xml:space="preserve">Normativa di riferimento – </w:t>
      </w:r>
      <w:r w:rsidRPr="000320C1">
        <w:rPr>
          <w:b/>
          <w:bCs/>
          <w:i/>
          <w:iCs/>
          <w:sz w:val="20"/>
          <w:szCs w:val="20"/>
        </w:rPr>
        <w:t>D.Lgs. n. 163 del 12/04/06 “Codice dei contratti pubblici di lavori, servizi e forniture”</w:t>
      </w:r>
    </w:p>
    <w:p w:rsidR="006B7986" w:rsidRPr="000320C1" w:rsidRDefault="006B7986" w:rsidP="000B2FC1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</w:t>
      </w:r>
      <w:r w:rsidRPr="000320C1">
        <w:rPr>
          <w:sz w:val="24"/>
          <w:szCs w:val="24"/>
        </w:rPr>
        <w:t>che nei propri confronti non è stata emessa sentenza di condanna passata in giudicato/decreto penale di con-danna divenuto irrevocabile/sentenza di applicazione della pena su richiesta ai sensi dell’art. 444 del codice di procedura penale, per reati gravi in danno dello Stato o della Comunità che</w:t>
      </w:r>
      <w:r>
        <w:rPr>
          <w:sz w:val="24"/>
          <w:szCs w:val="24"/>
        </w:rPr>
        <w:t xml:space="preserve"> incidono sulla moralità profes</w:t>
      </w:r>
      <w:r w:rsidRPr="000320C1">
        <w:rPr>
          <w:sz w:val="24"/>
          <w:szCs w:val="24"/>
        </w:rPr>
        <w:t xml:space="preserve">sionale ovvero sentenza di condanna passata in giudicato per uno o più reati di partecipazione a un’organizzazione criminale, corruzione, frode, riciclaggio, quali definiti dagli atti comunitari citati all’art. </w:t>
      </w:r>
      <w:r>
        <w:rPr>
          <w:sz w:val="24"/>
          <w:szCs w:val="24"/>
        </w:rPr>
        <w:t xml:space="preserve">45 par. 1 Direttiva CE 2004/18 </w:t>
      </w:r>
      <w:r w:rsidRPr="002A3174">
        <w:rPr>
          <w:b/>
          <w:sz w:val="24"/>
          <w:szCs w:val="24"/>
        </w:rPr>
        <w:t>(art. 38, co. 1 lett. c</w:t>
      </w:r>
      <w:r>
        <w:rPr>
          <w:b/>
          <w:sz w:val="24"/>
          <w:szCs w:val="24"/>
        </w:rPr>
        <w:t xml:space="preserve"> </w:t>
      </w:r>
      <w:r w:rsidRPr="0077423B">
        <w:rPr>
          <w:b/>
          <w:bCs/>
          <w:sz w:val="24"/>
          <w:szCs w:val="24"/>
        </w:rPr>
        <w:t>del D.Lgs. 163/2006</w:t>
      </w:r>
      <w:r w:rsidRPr="002A3174">
        <w:rPr>
          <w:b/>
          <w:sz w:val="24"/>
          <w:szCs w:val="24"/>
        </w:rPr>
        <w:t>)</w:t>
      </w:r>
    </w:p>
    <w:p w:rsidR="006B7986" w:rsidRPr="000320C1" w:rsidRDefault="006B7986" w:rsidP="000B2FC1">
      <w:pPr>
        <w:jc w:val="center"/>
        <w:rPr>
          <w:sz w:val="24"/>
          <w:szCs w:val="24"/>
        </w:rPr>
      </w:pPr>
      <w:r w:rsidRPr="000320C1">
        <w:rPr>
          <w:b/>
          <w:bCs/>
          <w:sz w:val="24"/>
          <w:szCs w:val="24"/>
        </w:rPr>
        <w:t>Oppure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 w:rsidRPr="000320C1">
        <w:rPr>
          <w:sz w:val="24"/>
          <w:szCs w:val="24"/>
        </w:rPr>
        <w:t>di avere subito condanne relativamente a:_____________________________________</w:t>
      </w:r>
      <w:r>
        <w:rPr>
          <w:sz w:val="24"/>
          <w:szCs w:val="24"/>
        </w:rPr>
        <w:t>_</w:t>
      </w:r>
      <w:r w:rsidRPr="000320C1">
        <w:rPr>
          <w:sz w:val="24"/>
          <w:szCs w:val="24"/>
        </w:rPr>
        <w:t xml:space="preserve">______ 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ai sensi dell’art._________ del C.P.P nell’anno___________ e di aver________________________ 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________________________</w:t>
      </w:r>
    </w:p>
    <w:p w:rsidR="006B7986" w:rsidRPr="000320C1" w:rsidRDefault="006B7986" w:rsidP="000B2FC1">
      <w:pPr>
        <w:rPr>
          <w:sz w:val="24"/>
          <w:szCs w:val="24"/>
        </w:rPr>
      </w:pPr>
      <w:r w:rsidRPr="000320C1">
        <w:rPr>
          <w:sz w:val="24"/>
          <w:szCs w:val="24"/>
        </w:rPr>
        <w:t xml:space="preserve">(indicare se patteggiato, estinto, o altro). </w:t>
      </w:r>
    </w:p>
    <w:p w:rsidR="006B7986" w:rsidRPr="000320C1" w:rsidRDefault="006B7986" w:rsidP="000B2FC1">
      <w:pPr>
        <w:jc w:val="both"/>
        <w:rPr>
          <w:sz w:val="24"/>
          <w:szCs w:val="24"/>
        </w:rPr>
      </w:pPr>
      <w:r w:rsidRPr="000320C1">
        <w:rPr>
          <w:sz w:val="24"/>
          <w:szCs w:val="24"/>
        </w:rPr>
        <w:sym w:font="Symbol" w:char="F080"/>
      </w:r>
      <w:r>
        <w:rPr>
          <w:sz w:val="24"/>
          <w:szCs w:val="24"/>
        </w:rPr>
        <w:t xml:space="preserve"> </w:t>
      </w:r>
      <w:r w:rsidRPr="000320C1">
        <w:rPr>
          <w:sz w:val="24"/>
          <w:szCs w:val="24"/>
        </w:rPr>
        <w:t xml:space="preserve">che nei propri confronti non è pendente procedimento per l’applicazione di una delle misure di prevenzione di cui all’art. 3 della legge 27 dicembre 1956, n.1423 o di una delle cause ostative previste dall’art.10 della legge 31 maggio 1965, n.575. </w:t>
      </w:r>
      <w:r w:rsidRPr="009A0DB2">
        <w:rPr>
          <w:sz w:val="24"/>
          <w:szCs w:val="24"/>
        </w:rPr>
        <w:t>(</w:t>
      </w:r>
      <w:r w:rsidRPr="009A0DB2">
        <w:rPr>
          <w:b/>
          <w:sz w:val="24"/>
          <w:szCs w:val="24"/>
        </w:rPr>
        <w:t>art. 38 co.1 lett. b</w:t>
      </w:r>
      <w:r w:rsidRPr="009A0DB2">
        <w:rPr>
          <w:b/>
          <w:bCs/>
          <w:sz w:val="24"/>
          <w:szCs w:val="24"/>
        </w:rPr>
        <w:t xml:space="preserve"> del D.Lgs. 163/2006</w:t>
      </w:r>
      <w:r w:rsidRPr="009A0DB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</w:p>
    <w:p w:rsidR="006B7986" w:rsidRPr="00FE7D82" w:rsidRDefault="006B7986" w:rsidP="006B4095">
      <w:pPr>
        <w:jc w:val="both"/>
        <w:rPr>
          <w:sz w:val="24"/>
          <w:szCs w:val="24"/>
        </w:rPr>
      </w:pPr>
      <w:r w:rsidRPr="00FE7D82">
        <w:rPr>
          <w:sz w:val="24"/>
          <w:szCs w:val="24"/>
        </w:rPr>
        <w:t xml:space="preserve">Con riferimento all’art. 38 – comma 1 – </w:t>
      </w:r>
      <w:r w:rsidRPr="00FE7D82">
        <w:rPr>
          <w:b/>
          <w:sz w:val="24"/>
          <w:szCs w:val="24"/>
        </w:rPr>
        <w:t>lett. m-ter</w:t>
      </w:r>
      <w:r w:rsidRPr="00FE7D82">
        <w:rPr>
          <w:sz w:val="24"/>
          <w:szCs w:val="24"/>
        </w:rPr>
        <w:t xml:space="preserve"> del Codice dei contratti dichiara:</w:t>
      </w:r>
    </w:p>
    <w:p w:rsidR="006B7986" w:rsidRPr="00FE7D82" w:rsidRDefault="006B7986" w:rsidP="006B4095">
      <w:pPr>
        <w:numPr>
          <w:ilvl w:val="0"/>
          <w:numId w:val="1"/>
        </w:numPr>
        <w:jc w:val="both"/>
        <w:rPr>
          <w:sz w:val="24"/>
          <w:szCs w:val="24"/>
        </w:rPr>
      </w:pPr>
      <w:r w:rsidRPr="00FE7D82">
        <w:rPr>
          <w:rFonts w:ascii="Arial" w:hAnsi="Arial" w:cs="Arial"/>
          <w:bCs/>
          <w:sz w:val="24"/>
          <w:szCs w:val="24"/>
        </w:rPr>
        <w:t>□</w:t>
      </w:r>
      <w:r w:rsidRPr="00FE7D82">
        <w:rPr>
          <w:b/>
          <w:bCs/>
          <w:sz w:val="24"/>
          <w:szCs w:val="24"/>
        </w:rPr>
        <w:t>SONO</w:t>
      </w:r>
      <w:r w:rsidRPr="00FE7D82">
        <w:rPr>
          <w:sz w:val="24"/>
          <w:szCs w:val="24"/>
        </w:rPr>
        <w:t xml:space="preserve"> stato vittima dei reati previsti e puniti dagli artt. 317 e 629 del codice penale, aggravati ai sensi dell’articolo 7 del decreto-legge 13 maggio 1991, n. 152, convertito, con modificazioni, dalla legge 12 luglio 1991, n. 203:</w:t>
      </w:r>
    </w:p>
    <w:p w:rsidR="006B7986" w:rsidRPr="00FE7D82" w:rsidRDefault="006B7986" w:rsidP="006B4095">
      <w:pPr>
        <w:numPr>
          <w:ilvl w:val="0"/>
          <w:numId w:val="2"/>
        </w:numPr>
        <w:ind w:firstLine="349"/>
        <w:jc w:val="both"/>
        <w:rPr>
          <w:sz w:val="24"/>
          <w:szCs w:val="24"/>
        </w:rPr>
      </w:pPr>
      <w:r w:rsidRPr="00FE7D82">
        <w:rPr>
          <w:sz w:val="24"/>
          <w:szCs w:val="24"/>
        </w:rPr>
        <w:t>ho denunciato i fatti all’autorità giudiziaria;</w:t>
      </w:r>
    </w:p>
    <w:p w:rsidR="006B7986" w:rsidRPr="00FE7D82" w:rsidRDefault="006B7986" w:rsidP="006B4095">
      <w:pPr>
        <w:ind w:firstLine="644"/>
        <w:jc w:val="both"/>
        <w:rPr>
          <w:i/>
          <w:iCs/>
          <w:sz w:val="24"/>
          <w:szCs w:val="24"/>
        </w:rPr>
      </w:pPr>
      <w:r w:rsidRPr="00FE7D82">
        <w:rPr>
          <w:i/>
          <w:iCs/>
          <w:sz w:val="24"/>
          <w:szCs w:val="24"/>
        </w:rPr>
        <w:t>OPPURE</w:t>
      </w:r>
    </w:p>
    <w:p w:rsidR="006B7986" w:rsidRPr="00FE7D82" w:rsidRDefault="006B7986" w:rsidP="006B4095">
      <w:pPr>
        <w:numPr>
          <w:ilvl w:val="0"/>
          <w:numId w:val="2"/>
        </w:numPr>
        <w:ind w:firstLine="349"/>
        <w:jc w:val="both"/>
        <w:rPr>
          <w:sz w:val="24"/>
          <w:szCs w:val="24"/>
        </w:rPr>
      </w:pPr>
      <w:r w:rsidRPr="00FE7D82">
        <w:rPr>
          <w:sz w:val="24"/>
          <w:szCs w:val="24"/>
        </w:rPr>
        <w:t>non ho denunciato i fatti all’autorità giudiziaria ma ricorrono i casi previsti dall’articolo 4, primo comma, della legge 24 novembre 1981, n. 689.</w:t>
      </w:r>
    </w:p>
    <w:p w:rsidR="006B7986" w:rsidRPr="004A454B" w:rsidRDefault="006B7986" w:rsidP="006B409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7D82">
        <w:rPr>
          <w:b/>
          <w:sz w:val="24"/>
          <w:szCs w:val="24"/>
        </w:rPr>
        <w:t>b)</w:t>
      </w:r>
      <w:r w:rsidRPr="00FE7D82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□</w:t>
      </w:r>
      <w:r w:rsidRPr="00FE7D82">
        <w:rPr>
          <w:b/>
          <w:bCs/>
          <w:sz w:val="24"/>
          <w:szCs w:val="24"/>
        </w:rPr>
        <w:t>NON SONO</w:t>
      </w:r>
      <w:r w:rsidRPr="00FE7D82">
        <w:rPr>
          <w:sz w:val="24"/>
          <w:szCs w:val="24"/>
        </w:rPr>
        <w:t xml:space="preserve"> stato vittima dei reati previsti e puniti dagli artt. 317 e 629 del codice penale, aggravati ai sensi dell’articolo 7 del decreto-legge 13 maggio 1991, n. 152, convertito, con modificazioni, dalla legge 12 luglio 1991, n. 203</w:t>
      </w:r>
      <w:r w:rsidRPr="00FE7D82">
        <w:rPr>
          <w:i/>
          <w:iCs/>
          <w:sz w:val="24"/>
          <w:szCs w:val="24"/>
        </w:rPr>
        <w:t>.</w:t>
      </w:r>
    </w:p>
    <w:p w:rsidR="006B7986" w:rsidRPr="000320C1" w:rsidRDefault="006B7986" w:rsidP="006B4095">
      <w:pPr>
        <w:jc w:val="both"/>
        <w:rPr>
          <w:sz w:val="24"/>
          <w:szCs w:val="24"/>
        </w:rPr>
      </w:pPr>
    </w:p>
    <w:p w:rsidR="006B7986" w:rsidRPr="000320C1" w:rsidRDefault="006B7986" w:rsidP="000B2FC1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TIMBRO DELLA SOCIETA’ E FIRMA DEL SOGGETTO INTERESSATO</w:t>
      </w:r>
    </w:p>
    <w:p w:rsidR="006B7986" w:rsidRPr="000320C1" w:rsidRDefault="006B7986" w:rsidP="000B2FC1">
      <w:pPr>
        <w:jc w:val="center"/>
        <w:rPr>
          <w:sz w:val="24"/>
          <w:szCs w:val="24"/>
        </w:rPr>
      </w:pPr>
      <w:r w:rsidRPr="000320C1">
        <w:rPr>
          <w:sz w:val="24"/>
          <w:szCs w:val="24"/>
        </w:rPr>
        <w:t>_______________________________________________________________</w:t>
      </w:r>
    </w:p>
    <w:p w:rsidR="006B7986" w:rsidRPr="00063D3C" w:rsidRDefault="006B7986" w:rsidP="00136A67">
      <w:pPr>
        <w:ind w:left="708"/>
        <w:jc w:val="both"/>
        <w:rPr>
          <w:b/>
          <w:iCs/>
          <w:sz w:val="24"/>
          <w:szCs w:val="24"/>
        </w:rPr>
      </w:pPr>
      <w:bookmarkStart w:id="0" w:name="_GoBack"/>
      <w:bookmarkEnd w:id="0"/>
      <w:r w:rsidRPr="00063D3C">
        <w:rPr>
          <w:b/>
          <w:sz w:val="24"/>
          <w:szCs w:val="24"/>
          <w:u w:val="single"/>
        </w:rPr>
        <w:t>ATTENZIONE</w:t>
      </w:r>
      <w:r w:rsidRPr="00063D3C">
        <w:rPr>
          <w:b/>
          <w:sz w:val="24"/>
          <w:szCs w:val="24"/>
        </w:rPr>
        <w:t xml:space="preserve">:IN TUTTI I CASI IN CUI E’ PREVISTA UN’OPZIONE, E’ NECESSARIO </w:t>
      </w:r>
      <w:r w:rsidRPr="00063D3C">
        <w:rPr>
          <w:b/>
          <w:iCs/>
          <w:sz w:val="24"/>
          <w:szCs w:val="24"/>
        </w:rPr>
        <w:t>BARRARE LA CASELLA D’INTERESSE, IN QUANTO L’OMESSA SEGNALAZIONE EQUIVALE A DICHIARAZIONE NON RESA.</w:t>
      </w:r>
    </w:p>
    <w:p w:rsidR="006B7986" w:rsidRPr="00063D3C" w:rsidRDefault="006B7986" w:rsidP="00136A67">
      <w:pPr>
        <w:ind w:left="708"/>
        <w:rPr>
          <w:b/>
          <w:sz w:val="24"/>
          <w:szCs w:val="24"/>
        </w:rPr>
      </w:pPr>
      <w:r w:rsidRPr="00063D3C">
        <w:rPr>
          <w:b/>
          <w:sz w:val="24"/>
          <w:szCs w:val="24"/>
        </w:rPr>
        <w:t>Alla presente dichiarazione deve essere allegata copia fotostatica di un documento di identità in corso di validità del soggetto firmatario.</w:t>
      </w:r>
    </w:p>
    <w:p w:rsidR="006B7986" w:rsidRDefault="006B7986" w:rsidP="00136A67">
      <w:pPr>
        <w:ind w:left="708"/>
        <w:rPr>
          <w:sz w:val="24"/>
          <w:szCs w:val="24"/>
        </w:rPr>
      </w:pPr>
      <w:r w:rsidRPr="00063D3C">
        <w:rPr>
          <w:b/>
          <w:sz w:val="24"/>
          <w:szCs w:val="24"/>
        </w:rPr>
        <w:t>Qualora la documentazione venga sottoscritta dal “procuratore/i” della società ed dovrà essere allegata copia della relativa procura notarile (GENERALE O SPECIALE) o altro documento da cui evincere i poteri di rappresentanza</w:t>
      </w:r>
      <w:r w:rsidRPr="00063D3C">
        <w:rPr>
          <w:sz w:val="24"/>
          <w:szCs w:val="24"/>
        </w:rPr>
        <w:t>.</w:t>
      </w:r>
    </w:p>
    <w:p w:rsidR="006B7986" w:rsidRPr="006B5884" w:rsidRDefault="006B7986" w:rsidP="00136A67">
      <w:pPr>
        <w:ind w:left="708"/>
        <w:rPr>
          <w:b/>
          <w:iCs/>
          <w:sz w:val="24"/>
          <w:szCs w:val="24"/>
        </w:rPr>
      </w:pPr>
    </w:p>
    <w:p w:rsidR="006B7986" w:rsidRPr="000320C1" w:rsidRDefault="006B7986" w:rsidP="000B2FC1"/>
    <w:p w:rsidR="006B7986" w:rsidRPr="00833F96" w:rsidRDefault="006B7986" w:rsidP="000B2FC1">
      <w:pPr>
        <w:ind w:left="708"/>
        <w:jc w:val="center"/>
        <w:rPr>
          <w:sz w:val="24"/>
          <w:szCs w:val="24"/>
        </w:rPr>
      </w:pPr>
    </w:p>
    <w:p w:rsidR="006B7986" w:rsidRDefault="006B7986"/>
    <w:sectPr w:rsidR="006B7986" w:rsidSect="00A364B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86" w:rsidRDefault="006B7986" w:rsidP="000B2FC1">
      <w:pPr>
        <w:spacing w:after="0" w:line="240" w:lineRule="auto"/>
      </w:pPr>
      <w:r>
        <w:separator/>
      </w:r>
    </w:p>
  </w:endnote>
  <w:endnote w:type="continuationSeparator" w:id="0">
    <w:p w:rsidR="006B7986" w:rsidRDefault="006B7986" w:rsidP="000B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86" w:rsidRDefault="006B7986" w:rsidP="000B2FC1">
      <w:pPr>
        <w:spacing w:after="0" w:line="240" w:lineRule="auto"/>
      </w:pPr>
      <w:r>
        <w:separator/>
      </w:r>
    </w:p>
  </w:footnote>
  <w:footnote w:type="continuationSeparator" w:id="0">
    <w:p w:rsidR="006B7986" w:rsidRDefault="006B7986" w:rsidP="000B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6D85"/>
    <w:multiLevelType w:val="hybridMultilevel"/>
    <w:tmpl w:val="FFD4F2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F6124D"/>
    <w:multiLevelType w:val="hybridMultilevel"/>
    <w:tmpl w:val="A882FF76"/>
    <w:lvl w:ilvl="0" w:tplc="0618079C">
      <w:start w:val="3"/>
      <w:numFmt w:val="bullet"/>
      <w:lvlText w:val=""/>
      <w:lvlJc w:val="left"/>
      <w:pPr>
        <w:ind w:left="644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FC1"/>
    <w:rsid w:val="000320C1"/>
    <w:rsid w:val="00063D3C"/>
    <w:rsid w:val="00086032"/>
    <w:rsid w:val="000B2FC1"/>
    <w:rsid w:val="000E09ED"/>
    <w:rsid w:val="00136A67"/>
    <w:rsid w:val="001D3155"/>
    <w:rsid w:val="002A3174"/>
    <w:rsid w:val="00393E5D"/>
    <w:rsid w:val="00420627"/>
    <w:rsid w:val="004A454B"/>
    <w:rsid w:val="005730EB"/>
    <w:rsid w:val="006B4095"/>
    <w:rsid w:val="006B5884"/>
    <w:rsid w:val="006B7986"/>
    <w:rsid w:val="0077423B"/>
    <w:rsid w:val="00833F96"/>
    <w:rsid w:val="00987119"/>
    <w:rsid w:val="009A0DB2"/>
    <w:rsid w:val="009C16D1"/>
    <w:rsid w:val="00A364B0"/>
    <w:rsid w:val="00FE46AC"/>
    <w:rsid w:val="00F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B2F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2FC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2F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608</Words>
  <Characters>3469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MOD/BIS</dc:title>
  <dc:subject/>
  <dc:creator>Viti Vanessa</dc:creator>
  <cp:keywords/>
  <dc:description/>
  <cp:lastModifiedBy>baldelli</cp:lastModifiedBy>
  <cp:revision>2</cp:revision>
  <dcterms:created xsi:type="dcterms:W3CDTF">2012-11-19T11:22:00Z</dcterms:created>
  <dcterms:modified xsi:type="dcterms:W3CDTF">2012-11-19T11:22:00Z</dcterms:modified>
</cp:coreProperties>
</file>